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E3E7" w14:textId="761B547C" w:rsidR="00852E88" w:rsidRPr="00E57204" w:rsidRDefault="000E2EC8" w:rsidP="009745E7">
      <w:pPr>
        <w:pStyle w:val="7Pr-textoIdentificaodoCurso"/>
        <w:spacing w:line="360" w:lineRule="auto"/>
        <w:rPr>
          <w:rFonts w:ascii="Arial" w:hAnsi="Arial" w:cs="Arial"/>
          <w:sz w:val="24"/>
          <w:szCs w:val="24"/>
        </w:rPr>
      </w:pPr>
      <w:r>
        <w:rPr>
          <w:noProof/>
        </w:rPr>
        <w:drawing>
          <wp:inline distT="0" distB="0" distL="0" distR="0" wp14:anchorId="11850ADE" wp14:editId="145F7A2E">
            <wp:extent cx="1733550" cy="968299"/>
            <wp:effectExtent l="0" t="0" r="0" b="381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3"/>
                    <a:stretch>
                      <a:fillRect/>
                    </a:stretch>
                  </pic:blipFill>
                  <pic:spPr>
                    <a:xfrm>
                      <a:off x="0" y="0"/>
                      <a:ext cx="1754432" cy="979963"/>
                    </a:xfrm>
                    <a:prstGeom prst="rect">
                      <a:avLst/>
                    </a:prstGeom>
                  </pic:spPr>
                </pic:pic>
              </a:graphicData>
            </a:graphic>
          </wp:inline>
        </w:drawing>
      </w:r>
    </w:p>
    <w:p w14:paraId="40E45526" w14:textId="7FE58E0D" w:rsidR="00852E88" w:rsidRPr="00E57204" w:rsidRDefault="009745E7" w:rsidP="009745E7">
      <w:pPr>
        <w:pStyle w:val="7Pr-textoIdentificaodoCurso"/>
        <w:spacing w:line="360" w:lineRule="auto"/>
        <w:rPr>
          <w:rFonts w:ascii="Arial" w:hAnsi="Arial" w:cs="Arial"/>
          <w:sz w:val="24"/>
          <w:szCs w:val="24"/>
        </w:rPr>
      </w:pPr>
      <w:r w:rsidRPr="00E57204">
        <w:rPr>
          <w:rFonts w:ascii="Arial" w:hAnsi="Arial" w:cs="Arial"/>
          <w:sz w:val="24"/>
          <w:szCs w:val="24"/>
        </w:rPr>
        <w:t>INSTITUTO FEDERAL DO ACRE</w:t>
      </w:r>
      <w:r w:rsidR="00852E88" w:rsidRPr="00E57204">
        <w:rPr>
          <w:rFonts w:ascii="Arial" w:hAnsi="Arial" w:cs="Arial"/>
          <w:sz w:val="24"/>
          <w:szCs w:val="24"/>
        </w:rPr>
        <w:t xml:space="preserve"> - CAMPUS RIO BRANCO</w:t>
      </w:r>
    </w:p>
    <w:p w14:paraId="0AD4E1B3" w14:textId="77777777" w:rsidR="009745E7" w:rsidRPr="00E57204" w:rsidRDefault="009745E7" w:rsidP="009745E7">
      <w:pPr>
        <w:pStyle w:val="7Pr-textoTtulodoTrabalho"/>
        <w:rPr>
          <w:rFonts w:ascii="Arial" w:hAnsi="Arial" w:cs="Arial"/>
          <w:sz w:val="24"/>
          <w:szCs w:val="24"/>
        </w:rPr>
      </w:pPr>
      <w:r w:rsidRPr="00E57204">
        <w:rPr>
          <w:rFonts w:ascii="Arial" w:hAnsi="Arial" w:cs="Arial"/>
          <w:caps w:val="0"/>
          <w:sz w:val="24"/>
          <w:szCs w:val="24"/>
        </w:rPr>
        <w:t>PROGRAMA DE PÓS-GRADUAÇÃO EM EDUCAÇÃO PROFISSIONAL E TECNOLÓGICA - ProfEPT</w:t>
      </w:r>
    </w:p>
    <w:p w14:paraId="23E342E8" w14:textId="77777777" w:rsidR="009745E7" w:rsidRPr="00E57204" w:rsidRDefault="009745E7" w:rsidP="009745E7">
      <w:pPr>
        <w:pStyle w:val="7Pr-textoTtulodoTrabalho"/>
        <w:rPr>
          <w:rFonts w:ascii="Arial" w:hAnsi="Arial" w:cs="Arial"/>
          <w:sz w:val="24"/>
          <w:szCs w:val="24"/>
        </w:rPr>
      </w:pPr>
    </w:p>
    <w:p w14:paraId="6D600641" w14:textId="0305BF44" w:rsidR="00161DDE" w:rsidRPr="00E57204" w:rsidRDefault="00161DDE" w:rsidP="00296AB1">
      <w:pPr>
        <w:pStyle w:val="7Pr-textoIdentificaodoCurso"/>
        <w:spacing w:line="360" w:lineRule="auto"/>
        <w:rPr>
          <w:rFonts w:ascii="Arial" w:hAnsi="Arial" w:cs="Arial"/>
          <w:sz w:val="24"/>
          <w:szCs w:val="24"/>
        </w:rPr>
      </w:pPr>
    </w:p>
    <w:p w14:paraId="17DCDE12" w14:textId="77777777" w:rsidR="00161DDE" w:rsidRPr="00E57204" w:rsidRDefault="00161DDE" w:rsidP="00296AB1">
      <w:pPr>
        <w:pStyle w:val="7Pr-textoTtulodoTrabalho"/>
        <w:rPr>
          <w:rFonts w:ascii="Arial" w:hAnsi="Arial" w:cs="Arial"/>
          <w:sz w:val="24"/>
          <w:szCs w:val="24"/>
        </w:rPr>
      </w:pPr>
    </w:p>
    <w:p w14:paraId="0F400A5F" w14:textId="77777777" w:rsidR="00161DDE" w:rsidRPr="00E57204" w:rsidRDefault="00161DDE" w:rsidP="00296AB1">
      <w:pPr>
        <w:pStyle w:val="7Pr-textoTtulodoTrabalho"/>
        <w:rPr>
          <w:rFonts w:ascii="Arial" w:hAnsi="Arial" w:cs="Arial"/>
          <w:sz w:val="24"/>
          <w:szCs w:val="24"/>
        </w:rPr>
      </w:pPr>
    </w:p>
    <w:p w14:paraId="26DA89F9" w14:textId="77777777" w:rsidR="00161DDE" w:rsidRPr="00E57204" w:rsidRDefault="00161DDE" w:rsidP="00296AB1">
      <w:pPr>
        <w:pStyle w:val="7Pr-textoTtulodoTrabalho"/>
        <w:rPr>
          <w:rFonts w:ascii="Arial" w:hAnsi="Arial" w:cs="Arial"/>
          <w:sz w:val="24"/>
          <w:szCs w:val="24"/>
        </w:rPr>
      </w:pPr>
    </w:p>
    <w:p w14:paraId="28EBD66C" w14:textId="77777777" w:rsidR="00161DDE" w:rsidRPr="00E57204" w:rsidRDefault="00161DDE" w:rsidP="00296AB1">
      <w:pPr>
        <w:pStyle w:val="7Pr-textoTtulodoTrabalho"/>
        <w:rPr>
          <w:rFonts w:ascii="Arial" w:hAnsi="Arial" w:cs="Arial"/>
          <w:sz w:val="24"/>
          <w:szCs w:val="24"/>
        </w:rPr>
      </w:pPr>
    </w:p>
    <w:p w14:paraId="7A8DB337" w14:textId="77777777" w:rsidR="00161DDE" w:rsidRPr="00E57204" w:rsidRDefault="00161DDE" w:rsidP="00296AB1">
      <w:pPr>
        <w:pStyle w:val="7Pr-textoTtulodoTrabalho"/>
        <w:rPr>
          <w:rFonts w:ascii="Arial" w:hAnsi="Arial" w:cs="Arial"/>
          <w:sz w:val="24"/>
          <w:szCs w:val="24"/>
        </w:rPr>
      </w:pPr>
    </w:p>
    <w:p w14:paraId="292137D9" w14:textId="77777777" w:rsidR="00161DDE" w:rsidRPr="00E57204" w:rsidRDefault="00161DDE" w:rsidP="00296AB1">
      <w:pPr>
        <w:pStyle w:val="7Pr-textoTtulodoTrabalho"/>
        <w:rPr>
          <w:rFonts w:ascii="Arial" w:hAnsi="Arial" w:cs="Arial"/>
          <w:sz w:val="24"/>
          <w:szCs w:val="24"/>
        </w:rPr>
      </w:pPr>
    </w:p>
    <w:p w14:paraId="7A6844D6" w14:textId="77777777" w:rsidR="00161DDE" w:rsidRPr="00E57204" w:rsidRDefault="00161DDE" w:rsidP="00296AB1">
      <w:pPr>
        <w:pStyle w:val="7Pr-textoTtulodoTrabalho"/>
        <w:rPr>
          <w:rFonts w:ascii="Arial" w:hAnsi="Arial" w:cs="Arial"/>
          <w:sz w:val="24"/>
          <w:szCs w:val="24"/>
        </w:rPr>
      </w:pPr>
    </w:p>
    <w:p w14:paraId="0D25D11D" w14:textId="77777777" w:rsidR="00161DDE" w:rsidRPr="00E57204" w:rsidRDefault="00161DDE" w:rsidP="00296AB1">
      <w:pPr>
        <w:pStyle w:val="7Pr-textoTtulodoTrabalho"/>
        <w:rPr>
          <w:rFonts w:ascii="Arial" w:hAnsi="Arial" w:cs="Arial"/>
          <w:sz w:val="24"/>
          <w:szCs w:val="24"/>
        </w:rPr>
      </w:pPr>
    </w:p>
    <w:p w14:paraId="7ED3F350" w14:textId="77777777" w:rsidR="00161DDE" w:rsidRPr="00E57204" w:rsidRDefault="00161DDE" w:rsidP="00296AB1">
      <w:pPr>
        <w:pStyle w:val="7Pr-textoTtulodoTrabalho"/>
        <w:rPr>
          <w:rFonts w:ascii="Arial" w:hAnsi="Arial" w:cs="Arial"/>
          <w:sz w:val="24"/>
          <w:szCs w:val="24"/>
        </w:rPr>
      </w:pPr>
    </w:p>
    <w:p w14:paraId="242A4398" w14:textId="77777777" w:rsidR="00161DDE" w:rsidRPr="00E57204" w:rsidRDefault="00161DDE" w:rsidP="00296AB1">
      <w:pPr>
        <w:pStyle w:val="7Pr-textoTtulodoTrabalho"/>
        <w:rPr>
          <w:rFonts w:ascii="Arial" w:hAnsi="Arial" w:cs="Arial"/>
          <w:sz w:val="24"/>
          <w:szCs w:val="24"/>
        </w:rPr>
      </w:pPr>
    </w:p>
    <w:p w14:paraId="433FB2E3" w14:textId="77777777" w:rsidR="00161DDE" w:rsidRPr="00E57204" w:rsidRDefault="00161DDE" w:rsidP="00296AB1">
      <w:pPr>
        <w:pStyle w:val="7Pr-textoTtulodoTrabalho"/>
        <w:rPr>
          <w:rFonts w:ascii="Arial" w:hAnsi="Arial" w:cs="Arial"/>
          <w:sz w:val="24"/>
          <w:szCs w:val="24"/>
        </w:rPr>
      </w:pPr>
    </w:p>
    <w:p w14:paraId="7DBE744B" w14:textId="77777777" w:rsidR="00E30F3B" w:rsidRPr="00E57204" w:rsidRDefault="00E30F3B" w:rsidP="00296AB1">
      <w:pPr>
        <w:pStyle w:val="7Pr-textoTtulodoTrabalho"/>
        <w:rPr>
          <w:rFonts w:ascii="Arial" w:hAnsi="Arial" w:cs="Arial"/>
          <w:sz w:val="24"/>
          <w:szCs w:val="24"/>
        </w:rPr>
      </w:pPr>
    </w:p>
    <w:p w14:paraId="0E806C8B" w14:textId="77777777" w:rsidR="00161DDE" w:rsidRPr="00E57204" w:rsidRDefault="00161DDE" w:rsidP="00296AB1">
      <w:pPr>
        <w:pStyle w:val="7Pr-textoTtulodoTrabalho"/>
        <w:rPr>
          <w:rFonts w:ascii="Arial" w:hAnsi="Arial" w:cs="Arial"/>
          <w:sz w:val="24"/>
          <w:szCs w:val="24"/>
        </w:rPr>
      </w:pPr>
    </w:p>
    <w:p w14:paraId="6FD0B762" w14:textId="77777777" w:rsidR="00161DDE" w:rsidRPr="00E57204" w:rsidRDefault="00161DDE" w:rsidP="00296AB1">
      <w:pPr>
        <w:pStyle w:val="7Pr-textoTtulodoTrabalho"/>
        <w:rPr>
          <w:rFonts w:ascii="Arial" w:hAnsi="Arial" w:cs="Arial"/>
          <w:sz w:val="24"/>
          <w:szCs w:val="24"/>
        </w:rPr>
      </w:pPr>
    </w:p>
    <w:p w14:paraId="35180EDB" w14:textId="77777777" w:rsidR="00161DDE" w:rsidRPr="00E57204" w:rsidRDefault="00161DDE" w:rsidP="00296AB1">
      <w:pPr>
        <w:pStyle w:val="7Pr-textoTtulodoTrabalho"/>
        <w:rPr>
          <w:rFonts w:ascii="Arial" w:hAnsi="Arial" w:cs="Arial"/>
          <w:sz w:val="24"/>
          <w:szCs w:val="24"/>
        </w:rPr>
      </w:pPr>
    </w:p>
    <w:p w14:paraId="76FEC2E5" w14:textId="77777777" w:rsidR="00161DDE" w:rsidRPr="00E57204" w:rsidRDefault="00161DDE" w:rsidP="00296AB1">
      <w:pPr>
        <w:pStyle w:val="7Pr-textoTtulodoTrabalho"/>
        <w:rPr>
          <w:rFonts w:ascii="Arial" w:hAnsi="Arial" w:cs="Arial"/>
          <w:sz w:val="24"/>
          <w:szCs w:val="24"/>
        </w:rPr>
      </w:pPr>
    </w:p>
    <w:p w14:paraId="2687B524" w14:textId="77777777" w:rsidR="00161DDE" w:rsidRPr="00E57204" w:rsidRDefault="00161DDE" w:rsidP="00296AB1">
      <w:pPr>
        <w:pStyle w:val="7Pr-textoTtulodoTrabalho"/>
        <w:rPr>
          <w:rFonts w:ascii="Arial" w:hAnsi="Arial" w:cs="Arial"/>
          <w:sz w:val="24"/>
          <w:szCs w:val="24"/>
        </w:rPr>
      </w:pPr>
      <w:r w:rsidRPr="00E57204">
        <w:rPr>
          <w:rFonts w:ascii="Arial" w:hAnsi="Arial" w:cs="Arial"/>
          <w:sz w:val="24"/>
          <w:szCs w:val="24"/>
        </w:rPr>
        <w:t xml:space="preserve">&lt;TÍTULO DA DISSERTAÇÃO&gt; </w:t>
      </w:r>
    </w:p>
    <w:p w14:paraId="3F3CF9EC" w14:textId="77777777" w:rsidR="00161DDE" w:rsidRPr="00E57204" w:rsidRDefault="00161DDE" w:rsidP="00296AB1">
      <w:pPr>
        <w:pStyle w:val="7Pr-textoTextodaCapa"/>
        <w:rPr>
          <w:rFonts w:ascii="Arial" w:hAnsi="Arial" w:cs="Arial"/>
          <w:sz w:val="24"/>
          <w:szCs w:val="24"/>
        </w:rPr>
      </w:pPr>
      <w:r w:rsidRPr="00E57204">
        <w:rPr>
          <w:rFonts w:ascii="Arial" w:hAnsi="Arial" w:cs="Arial"/>
          <w:sz w:val="24"/>
          <w:szCs w:val="24"/>
        </w:rPr>
        <w:t>&lt;SUBTÍTULO DA DISSERTAÇÃO (SE HOUVER)&gt;</w:t>
      </w:r>
    </w:p>
    <w:p w14:paraId="214CB664" w14:textId="77777777" w:rsidR="00161DDE" w:rsidRPr="00E57204" w:rsidRDefault="00161DDE" w:rsidP="00296AB1">
      <w:pPr>
        <w:pStyle w:val="7Pr-textoTtulodoTrabalho"/>
        <w:rPr>
          <w:rFonts w:ascii="Arial" w:hAnsi="Arial" w:cs="Arial"/>
          <w:sz w:val="24"/>
          <w:szCs w:val="24"/>
        </w:rPr>
      </w:pPr>
    </w:p>
    <w:p w14:paraId="16FDE423" w14:textId="77777777" w:rsidR="00161DDE" w:rsidRPr="00E57204" w:rsidRDefault="00161DDE" w:rsidP="00296AB1">
      <w:pPr>
        <w:pStyle w:val="7Pr-textoTtulodoTrabalho"/>
        <w:rPr>
          <w:rFonts w:ascii="Arial" w:hAnsi="Arial" w:cs="Arial"/>
          <w:sz w:val="24"/>
          <w:szCs w:val="24"/>
        </w:rPr>
      </w:pPr>
    </w:p>
    <w:p w14:paraId="2525C2F8" w14:textId="77777777" w:rsidR="00161DDE" w:rsidRPr="00E57204" w:rsidRDefault="00161DDE" w:rsidP="00296AB1">
      <w:pPr>
        <w:pStyle w:val="7Pr-textoTtulodoTrabalho"/>
        <w:rPr>
          <w:rFonts w:ascii="Arial" w:hAnsi="Arial" w:cs="Arial"/>
          <w:sz w:val="24"/>
          <w:szCs w:val="24"/>
        </w:rPr>
      </w:pPr>
    </w:p>
    <w:p w14:paraId="34B57D09" w14:textId="77777777" w:rsidR="00161DDE" w:rsidRPr="00E57204" w:rsidRDefault="00161DDE" w:rsidP="00296AB1">
      <w:pPr>
        <w:pStyle w:val="7Pr-textoTtulodoTrabalho"/>
        <w:rPr>
          <w:rFonts w:ascii="Arial" w:hAnsi="Arial" w:cs="Arial"/>
          <w:sz w:val="24"/>
          <w:szCs w:val="24"/>
        </w:rPr>
      </w:pPr>
    </w:p>
    <w:p w14:paraId="318A8D0D" w14:textId="77777777" w:rsidR="00161DDE" w:rsidRPr="00E57204" w:rsidRDefault="00161DDE" w:rsidP="00296AB1">
      <w:pPr>
        <w:pStyle w:val="7Pr-textoTtulodoTrabalho"/>
        <w:rPr>
          <w:rFonts w:ascii="Arial" w:hAnsi="Arial" w:cs="Arial"/>
          <w:sz w:val="24"/>
          <w:szCs w:val="24"/>
        </w:rPr>
      </w:pPr>
    </w:p>
    <w:p w14:paraId="2B51E9D7" w14:textId="77777777" w:rsidR="00161DDE" w:rsidRPr="00E57204" w:rsidRDefault="00161DDE" w:rsidP="00296AB1">
      <w:pPr>
        <w:pStyle w:val="7Pr-textoTtulodoTrabalho"/>
        <w:rPr>
          <w:rFonts w:ascii="Arial" w:hAnsi="Arial" w:cs="Arial"/>
          <w:sz w:val="24"/>
          <w:szCs w:val="24"/>
        </w:rPr>
      </w:pPr>
    </w:p>
    <w:p w14:paraId="0084A6D7" w14:textId="77777777" w:rsidR="00161DDE" w:rsidRPr="00E57204" w:rsidRDefault="00161DDE" w:rsidP="00296AB1">
      <w:pPr>
        <w:pStyle w:val="7Pr-textoTtulodoTrabalho"/>
        <w:rPr>
          <w:rFonts w:ascii="Arial" w:hAnsi="Arial" w:cs="Arial"/>
          <w:sz w:val="24"/>
          <w:szCs w:val="24"/>
        </w:rPr>
      </w:pPr>
    </w:p>
    <w:p w14:paraId="65B84FEE" w14:textId="77777777" w:rsidR="00E30F3B" w:rsidRPr="00E57204" w:rsidRDefault="00E30F3B" w:rsidP="00296AB1">
      <w:pPr>
        <w:pStyle w:val="7Pr-textoTtulodoTrabalho"/>
        <w:rPr>
          <w:rFonts w:ascii="Arial" w:hAnsi="Arial" w:cs="Arial"/>
          <w:sz w:val="24"/>
          <w:szCs w:val="24"/>
        </w:rPr>
      </w:pPr>
    </w:p>
    <w:p w14:paraId="6ADF4BFA" w14:textId="77777777" w:rsidR="00E30F3B" w:rsidRDefault="00E30F3B" w:rsidP="00296AB1">
      <w:pPr>
        <w:pStyle w:val="7Pr-textoTtulodoTrabalho"/>
        <w:rPr>
          <w:rFonts w:ascii="Arial" w:hAnsi="Arial" w:cs="Arial"/>
          <w:sz w:val="24"/>
          <w:szCs w:val="24"/>
        </w:rPr>
      </w:pPr>
    </w:p>
    <w:p w14:paraId="1C26906D" w14:textId="77777777" w:rsidR="0061554D" w:rsidRPr="00E57204" w:rsidRDefault="0061554D" w:rsidP="00296AB1">
      <w:pPr>
        <w:pStyle w:val="7Pr-textoTtulodoTrabalho"/>
        <w:rPr>
          <w:rFonts w:ascii="Arial" w:hAnsi="Arial" w:cs="Arial"/>
          <w:sz w:val="24"/>
          <w:szCs w:val="24"/>
        </w:rPr>
      </w:pPr>
    </w:p>
    <w:p w14:paraId="1372B2F4" w14:textId="77777777" w:rsidR="00E30F3B" w:rsidRPr="00E57204" w:rsidRDefault="00E30F3B" w:rsidP="00296AB1">
      <w:pPr>
        <w:pStyle w:val="7Pr-textoTtulodoTrabalho"/>
        <w:rPr>
          <w:rFonts w:ascii="Arial" w:hAnsi="Arial" w:cs="Arial"/>
          <w:sz w:val="24"/>
          <w:szCs w:val="24"/>
        </w:rPr>
      </w:pPr>
    </w:p>
    <w:p w14:paraId="3247FB4E" w14:textId="77777777" w:rsidR="00161DDE" w:rsidRPr="00E57204" w:rsidRDefault="00161DDE" w:rsidP="00296AB1">
      <w:pPr>
        <w:pStyle w:val="7Pr-textoTtulodoTrabalho"/>
        <w:rPr>
          <w:rFonts w:ascii="Arial" w:hAnsi="Arial" w:cs="Arial"/>
          <w:sz w:val="24"/>
          <w:szCs w:val="24"/>
        </w:rPr>
      </w:pPr>
    </w:p>
    <w:p w14:paraId="0E80AFD0" w14:textId="77777777" w:rsidR="00161DDE" w:rsidRPr="00E57204" w:rsidRDefault="00161DDE" w:rsidP="00296AB1">
      <w:pPr>
        <w:pStyle w:val="7Pr-textoTtulodoTrabalho"/>
        <w:rPr>
          <w:rFonts w:ascii="Arial" w:hAnsi="Arial" w:cs="Arial"/>
          <w:sz w:val="24"/>
          <w:szCs w:val="24"/>
        </w:rPr>
      </w:pPr>
    </w:p>
    <w:p w14:paraId="79E5752F" w14:textId="77777777" w:rsidR="00161DDE" w:rsidRPr="00E57204" w:rsidRDefault="00161DDE" w:rsidP="00296AB1">
      <w:pPr>
        <w:pStyle w:val="7Pr-textoTtulodoTrabalho"/>
        <w:rPr>
          <w:rFonts w:ascii="Arial" w:hAnsi="Arial" w:cs="Arial"/>
          <w:sz w:val="24"/>
          <w:szCs w:val="24"/>
        </w:rPr>
      </w:pPr>
    </w:p>
    <w:p w14:paraId="72CD75DF" w14:textId="77777777" w:rsidR="00161DDE" w:rsidRPr="00E57204" w:rsidRDefault="00161DDE" w:rsidP="00296AB1">
      <w:pPr>
        <w:pStyle w:val="7Pr-textoTtulodoTrabalho"/>
        <w:rPr>
          <w:rFonts w:ascii="Arial" w:hAnsi="Arial" w:cs="Arial"/>
          <w:sz w:val="24"/>
          <w:szCs w:val="24"/>
        </w:rPr>
      </w:pPr>
    </w:p>
    <w:p w14:paraId="113CF2DC" w14:textId="0DFFCEA7" w:rsidR="00D2493B" w:rsidRPr="00E57204" w:rsidRDefault="00861D6D" w:rsidP="00296AB1">
      <w:pPr>
        <w:pStyle w:val="7Pr-textoTextodaCapa"/>
        <w:rPr>
          <w:rFonts w:ascii="Arial" w:hAnsi="Arial" w:cs="Arial"/>
          <w:sz w:val="24"/>
          <w:szCs w:val="24"/>
        </w:rPr>
      </w:pPr>
      <w:r w:rsidRPr="00E57204">
        <w:rPr>
          <w:rFonts w:ascii="Arial" w:hAnsi="Arial" w:cs="Arial"/>
          <w:sz w:val="24"/>
          <w:szCs w:val="24"/>
        </w:rPr>
        <w:t>Rio Branco</w:t>
      </w:r>
      <w:r w:rsidR="00D2493B" w:rsidRPr="00E57204">
        <w:rPr>
          <w:rFonts w:ascii="Arial" w:hAnsi="Arial" w:cs="Arial"/>
          <w:sz w:val="24"/>
          <w:szCs w:val="24"/>
        </w:rPr>
        <w:t xml:space="preserve"> </w:t>
      </w:r>
    </w:p>
    <w:p w14:paraId="6BCEE1A7" w14:textId="42AF3D48" w:rsidR="00161DDE" w:rsidRPr="00E57204" w:rsidRDefault="00161DDE" w:rsidP="00296AB1">
      <w:pPr>
        <w:pStyle w:val="7Pr-textoTextodaCapa"/>
        <w:rPr>
          <w:rFonts w:ascii="Arial" w:hAnsi="Arial" w:cs="Arial"/>
          <w:sz w:val="24"/>
          <w:szCs w:val="24"/>
        </w:rPr>
        <w:sectPr w:rsidR="00161DDE" w:rsidRPr="00E57204" w:rsidSect="00C75D8B">
          <w:headerReference w:type="even" r:id="rId14"/>
          <w:footerReference w:type="even" r:id="rId15"/>
          <w:footerReference w:type="default" r:id="rId16"/>
          <w:type w:val="continuous"/>
          <w:pgSz w:w="11907" w:h="16840" w:code="9"/>
          <w:pgMar w:top="1701" w:right="1134" w:bottom="1701" w:left="1134" w:header="709" w:footer="709" w:gutter="0"/>
          <w:cols w:space="708"/>
          <w:titlePg/>
          <w:docGrid w:linePitch="360"/>
        </w:sectPr>
      </w:pPr>
      <w:r w:rsidRPr="00E57204">
        <w:rPr>
          <w:rFonts w:ascii="Arial" w:hAnsi="Arial" w:cs="Arial"/>
          <w:sz w:val="24"/>
          <w:szCs w:val="24"/>
        </w:rPr>
        <w:t>&lt;ano&gt;</w:t>
      </w:r>
    </w:p>
    <w:p w14:paraId="7AB3A825" w14:textId="08A45337" w:rsidR="00161DDE" w:rsidRPr="00E57204" w:rsidRDefault="00161DDE" w:rsidP="00296AB1">
      <w:pPr>
        <w:pStyle w:val="7Pr-textoIdentificaodoCurso"/>
        <w:spacing w:line="360" w:lineRule="auto"/>
        <w:rPr>
          <w:rFonts w:ascii="Arial" w:hAnsi="Arial" w:cs="Arial"/>
          <w:sz w:val="24"/>
          <w:szCs w:val="24"/>
        </w:rPr>
      </w:pPr>
    </w:p>
    <w:p w14:paraId="6810E7A2" w14:textId="52BE27F2" w:rsidR="00D2493B" w:rsidRPr="00E57204" w:rsidRDefault="00D2493B" w:rsidP="00296AB1">
      <w:pPr>
        <w:pStyle w:val="7Pr-textoTtulodoTrabalho"/>
        <w:rPr>
          <w:rFonts w:ascii="Arial" w:hAnsi="Arial" w:cs="Arial"/>
          <w:noProof/>
          <w:sz w:val="24"/>
          <w:szCs w:val="24"/>
        </w:rPr>
      </w:pPr>
    </w:p>
    <w:p w14:paraId="640F53D7" w14:textId="77777777" w:rsidR="00852E88" w:rsidRPr="00E57204" w:rsidRDefault="00852E88" w:rsidP="00296AB1">
      <w:pPr>
        <w:pStyle w:val="7Pr-textoTtulodoTrabalho"/>
        <w:rPr>
          <w:rFonts w:ascii="Arial" w:hAnsi="Arial" w:cs="Arial"/>
          <w:sz w:val="24"/>
          <w:szCs w:val="24"/>
        </w:rPr>
      </w:pPr>
    </w:p>
    <w:p w14:paraId="5D7F4838" w14:textId="77777777" w:rsidR="00D2493B" w:rsidRPr="00E57204" w:rsidRDefault="00D2493B" w:rsidP="00296AB1">
      <w:pPr>
        <w:pStyle w:val="7Pr-textoTtulodoTrabalho"/>
        <w:rPr>
          <w:rFonts w:ascii="Arial" w:hAnsi="Arial" w:cs="Arial"/>
          <w:sz w:val="24"/>
          <w:szCs w:val="24"/>
        </w:rPr>
      </w:pPr>
    </w:p>
    <w:p w14:paraId="51616452" w14:textId="2B4AD380" w:rsidR="00161DDE" w:rsidRPr="00E57204" w:rsidRDefault="009745E7" w:rsidP="00296AB1">
      <w:pPr>
        <w:pStyle w:val="7Pr-textoTtulodoTrabalho"/>
        <w:rPr>
          <w:rFonts w:ascii="Arial" w:hAnsi="Arial" w:cs="Arial"/>
          <w:sz w:val="24"/>
          <w:szCs w:val="24"/>
        </w:rPr>
      </w:pPr>
      <w:r w:rsidRPr="00E57204">
        <w:rPr>
          <w:rFonts w:ascii="Arial" w:hAnsi="Arial" w:cs="Arial"/>
          <w:sz w:val="24"/>
          <w:szCs w:val="24"/>
        </w:rPr>
        <w:t>&lt;NOME DO AUTOR&gt;</w:t>
      </w:r>
    </w:p>
    <w:p w14:paraId="20528E1C" w14:textId="77777777" w:rsidR="00161DDE" w:rsidRPr="00E57204" w:rsidRDefault="00161DDE" w:rsidP="00296AB1">
      <w:pPr>
        <w:pStyle w:val="7Pr-textoTtulodoTrabalho"/>
        <w:rPr>
          <w:rFonts w:ascii="Arial" w:hAnsi="Arial" w:cs="Arial"/>
          <w:sz w:val="24"/>
          <w:szCs w:val="24"/>
        </w:rPr>
      </w:pPr>
    </w:p>
    <w:p w14:paraId="1A22865D" w14:textId="77777777" w:rsidR="00161DDE" w:rsidRPr="00E57204" w:rsidRDefault="00161DDE" w:rsidP="00296AB1">
      <w:pPr>
        <w:pStyle w:val="7Pr-textoTtulodoTrabalho"/>
        <w:rPr>
          <w:rFonts w:ascii="Arial" w:hAnsi="Arial" w:cs="Arial"/>
          <w:sz w:val="24"/>
          <w:szCs w:val="24"/>
        </w:rPr>
      </w:pPr>
    </w:p>
    <w:p w14:paraId="39896E7C" w14:textId="77777777" w:rsidR="00161DDE" w:rsidRPr="00E57204" w:rsidRDefault="00161DDE" w:rsidP="00296AB1">
      <w:pPr>
        <w:pStyle w:val="7Pr-textoTtulodoTrabalho"/>
        <w:rPr>
          <w:rFonts w:ascii="Arial" w:hAnsi="Arial" w:cs="Arial"/>
          <w:sz w:val="24"/>
          <w:szCs w:val="24"/>
        </w:rPr>
      </w:pPr>
    </w:p>
    <w:p w14:paraId="68605693" w14:textId="77777777" w:rsidR="00E30F3B" w:rsidRPr="00E57204" w:rsidRDefault="00E30F3B" w:rsidP="00296AB1">
      <w:pPr>
        <w:pStyle w:val="7Pr-textoTtulodoTrabalho"/>
        <w:rPr>
          <w:rFonts w:ascii="Arial" w:hAnsi="Arial" w:cs="Arial"/>
          <w:sz w:val="24"/>
          <w:szCs w:val="24"/>
        </w:rPr>
      </w:pPr>
    </w:p>
    <w:p w14:paraId="52E622D6" w14:textId="77777777" w:rsidR="00E30F3B" w:rsidRPr="00E57204" w:rsidRDefault="00E30F3B" w:rsidP="00296AB1">
      <w:pPr>
        <w:pStyle w:val="7Pr-textoTtulodoTrabalho"/>
        <w:rPr>
          <w:rFonts w:ascii="Arial" w:hAnsi="Arial" w:cs="Arial"/>
          <w:sz w:val="24"/>
          <w:szCs w:val="24"/>
        </w:rPr>
      </w:pPr>
    </w:p>
    <w:p w14:paraId="61D358FC" w14:textId="77777777" w:rsidR="00E30F3B" w:rsidRPr="00E57204" w:rsidRDefault="00E30F3B" w:rsidP="00296AB1">
      <w:pPr>
        <w:pStyle w:val="7Pr-textoTtulodoTrabalho"/>
        <w:rPr>
          <w:rFonts w:ascii="Arial" w:hAnsi="Arial" w:cs="Arial"/>
          <w:sz w:val="24"/>
          <w:szCs w:val="24"/>
        </w:rPr>
      </w:pPr>
    </w:p>
    <w:p w14:paraId="0409B54F" w14:textId="77777777" w:rsidR="00E30F3B" w:rsidRPr="00E57204" w:rsidRDefault="00E30F3B" w:rsidP="00296AB1">
      <w:pPr>
        <w:pStyle w:val="7Pr-textoTtulodoTrabalho"/>
        <w:rPr>
          <w:rFonts w:ascii="Arial" w:hAnsi="Arial" w:cs="Arial"/>
          <w:sz w:val="24"/>
          <w:szCs w:val="24"/>
        </w:rPr>
      </w:pPr>
    </w:p>
    <w:p w14:paraId="037D518C" w14:textId="77777777" w:rsidR="00161DDE" w:rsidRPr="00E57204" w:rsidRDefault="00161DDE" w:rsidP="00296AB1">
      <w:pPr>
        <w:pStyle w:val="7Pr-textoTtulodoTrabalho"/>
        <w:rPr>
          <w:rFonts w:ascii="Arial" w:hAnsi="Arial" w:cs="Arial"/>
          <w:sz w:val="24"/>
          <w:szCs w:val="24"/>
        </w:rPr>
      </w:pPr>
    </w:p>
    <w:p w14:paraId="79AE2406" w14:textId="77777777" w:rsidR="00161DDE" w:rsidRPr="00E57204" w:rsidRDefault="00161DDE" w:rsidP="00296AB1">
      <w:pPr>
        <w:pStyle w:val="7Pr-textoTtulodoTrabalho"/>
        <w:rPr>
          <w:rFonts w:ascii="Arial" w:hAnsi="Arial" w:cs="Arial"/>
          <w:sz w:val="24"/>
          <w:szCs w:val="24"/>
        </w:rPr>
      </w:pPr>
    </w:p>
    <w:p w14:paraId="28A8F4EA" w14:textId="77777777" w:rsidR="00161DDE" w:rsidRPr="00E57204" w:rsidRDefault="00161DDE" w:rsidP="00296AB1">
      <w:pPr>
        <w:pStyle w:val="7Pr-textoTtulodoTrabalho"/>
        <w:rPr>
          <w:rFonts w:ascii="Arial" w:hAnsi="Arial" w:cs="Arial"/>
          <w:sz w:val="24"/>
          <w:szCs w:val="24"/>
        </w:rPr>
      </w:pPr>
    </w:p>
    <w:p w14:paraId="74C87CDC" w14:textId="77777777" w:rsidR="00161DDE" w:rsidRPr="00E57204" w:rsidRDefault="00161DDE" w:rsidP="00296AB1">
      <w:pPr>
        <w:pStyle w:val="7Pr-textoTtulodoTrabalho"/>
        <w:rPr>
          <w:rFonts w:ascii="Arial" w:hAnsi="Arial" w:cs="Arial"/>
          <w:sz w:val="24"/>
          <w:szCs w:val="24"/>
        </w:rPr>
      </w:pPr>
      <w:r w:rsidRPr="00E57204">
        <w:rPr>
          <w:rFonts w:ascii="Arial" w:hAnsi="Arial" w:cs="Arial"/>
          <w:sz w:val="24"/>
          <w:szCs w:val="24"/>
        </w:rPr>
        <w:t>&lt;TÍTULO DA DISSERTAÇÃO&gt;</w:t>
      </w:r>
    </w:p>
    <w:p w14:paraId="4A6B0B8B" w14:textId="77777777" w:rsidR="00161DDE" w:rsidRPr="00E57204" w:rsidRDefault="00161DDE" w:rsidP="00296AB1">
      <w:pPr>
        <w:pStyle w:val="7Pr-textoTextodaCapa"/>
        <w:rPr>
          <w:rFonts w:ascii="Arial" w:hAnsi="Arial" w:cs="Arial"/>
          <w:sz w:val="24"/>
          <w:szCs w:val="24"/>
        </w:rPr>
      </w:pPr>
      <w:r w:rsidRPr="00E57204">
        <w:rPr>
          <w:rFonts w:ascii="Arial" w:hAnsi="Arial" w:cs="Arial"/>
          <w:sz w:val="24"/>
          <w:szCs w:val="24"/>
        </w:rPr>
        <w:t>&lt;SUBTÍTULO DA DISSERTAÇÃO (SE HOUVER)&gt;</w:t>
      </w:r>
    </w:p>
    <w:p w14:paraId="07A6A4A6" w14:textId="77777777" w:rsidR="00161DDE" w:rsidRPr="00E57204" w:rsidRDefault="00161DDE" w:rsidP="00296AB1">
      <w:pPr>
        <w:pStyle w:val="7Pr-textoTextodaCapa"/>
        <w:rPr>
          <w:rFonts w:ascii="Arial" w:hAnsi="Arial" w:cs="Arial"/>
          <w:b/>
          <w:sz w:val="24"/>
          <w:szCs w:val="24"/>
        </w:rPr>
      </w:pPr>
    </w:p>
    <w:p w14:paraId="1F071CEB" w14:textId="77777777" w:rsidR="00161DDE" w:rsidRPr="00E57204" w:rsidRDefault="00161DDE" w:rsidP="00296AB1">
      <w:pPr>
        <w:pStyle w:val="7Pr-textoTextodaCapa"/>
        <w:rPr>
          <w:rFonts w:ascii="Arial" w:hAnsi="Arial" w:cs="Arial"/>
          <w:sz w:val="24"/>
          <w:szCs w:val="24"/>
        </w:rPr>
      </w:pPr>
    </w:p>
    <w:p w14:paraId="6EED2814" w14:textId="77777777" w:rsidR="00161DDE" w:rsidRPr="00E57204" w:rsidRDefault="00161DDE" w:rsidP="00296AB1">
      <w:pPr>
        <w:pStyle w:val="7Pr-textoTextodaCapa"/>
        <w:rPr>
          <w:rFonts w:ascii="Arial" w:hAnsi="Arial" w:cs="Arial"/>
          <w:sz w:val="24"/>
          <w:szCs w:val="24"/>
        </w:rPr>
      </w:pPr>
    </w:p>
    <w:p w14:paraId="73BA6831" w14:textId="77777777" w:rsidR="00161DDE" w:rsidRPr="00E57204" w:rsidRDefault="00011636" w:rsidP="00E30F3B">
      <w:pPr>
        <w:pStyle w:val="7Pr-textoTextodeApresentao"/>
        <w:ind w:left="4395" w:firstLine="0"/>
        <w:rPr>
          <w:rFonts w:ascii="Arial" w:hAnsi="Arial" w:cs="Arial"/>
          <w:sz w:val="20"/>
          <w:szCs w:val="24"/>
        </w:rPr>
      </w:pPr>
      <w:r w:rsidRPr="00E57204">
        <w:rPr>
          <w:rFonts w:ascii="Arial" w:hAnsi="Arial" w:cs="Arial"/>
          <w:sz w:val="20"/>
          <w:szCs w:val="24"/>
        </w:rPr>
        <w:t>Dissertação apresentada ao curso de Mestrado em</w:t>
      </w:r>
      <w:r w:rsidR="00E30F3B" w:rsidRPr="00E57204">
        <w:rPr>
          <w:rFonts w:ascii="Arial" w:hAnsi="Arial" w:cs="Arial"/>
          <w:sz w:val="20"/>
          <w:szCs w:val="24"/>
        </w:rPr>
        <w:t xml:space="preserve"> </w:t>
      </w:r>
      <w:r w:rsidRPr="00E57204">
        <w:rPr>
          <w:rFonts w:ascii="Arial" w:hAnsi="Arial" w:cs="Arial"/>
          <w:sz w:val="20"/>
          <w:szCs w:val="24"/>
        </w:rPr>
        <w:t>Educação</w:t>
      </w:r>
      <w:r w:rsidR="005776B4" w:rsidRPr="00E57204">
        <w:rPr>
          <w:rFonts w:ascii="Arial" w:hAnsi="Arial" w:cs="Arial"/>
          <w:sz w:val="20"/>
          <w:szCs w:val="24"/>
        </w:rPr>
        <w:t xml:space="preserve"> Profissional e Tecnológica - ProfEPT</w:t>
      </w:r>
      <w:r w:rsidRPr="00E57204">
        <w:rPr>
          <w:rFonts w:ascii="Arial" w:hAnsi="Arial" w:cs="Arial"/>
          <w:sz w:val="20"/>
          <w:szCs w:val="24"/>
        </w:rPr>
        <w:t>,</w:t>
      </w:r>
      <w:r w:rsidR="005776B4" w:rsidRPr="00E57204">
        <w:rPr>
          <w:rFonts w:ascii="Arial" w:hAnsi="Arial" w:cs="Arial"/>
          <w:sz w:val="20"/>
          <w:szCs w:val="24"/>
        </w:rPr>
        <w:t xml:space="preserve"> do Instituto </w:t>
      </w:r>
      <w:r w:rsidRPr="00E57204">
        <w:rPr>
          <w:rFonts w:ascii="Arial" w:hAnsi="Arial" w:cs="Arial"/>
          <w:sz w:val="20"/>
          <w:szCs w:val="24"/>
        </w:rPr>
        <w:t xml:space="preserve">Federal </w:t>
      </w:r>
      <w:r w:rsidR="005776B4" w:rsidRPr="00E57204">
        <w:rPr>
          <w:rFonts w:ascii="Arial" w:hAnsi="Arial" w:cs="Arial"/>
          <w:sz w:val="20"/>
          <w:szCs w:val="24"/>
        </w:rPr>
        <w:t>do Acre</w:t>
      </w:r>
      <w:r w:rsidRPr="00E57204">
        <w:rPr>
          <w:rFonts w:ascii="Arial" w:hAnsi="Arial" w:cs="Arial"/>
          <w:sz w:val="20"/>
          <w:szCs w:val="24"/>
        </w:rPr>
        <w:t xml:space="preserve">, como requisito para a obtenção do grau de Mestre em </w:t>
      </w:r>
      <w:r w:rsidR="005776B4" w:rsidRPr="00E57204">
        <w:rPr>
          <w:rFonts w:ascii="Arial" w:hAnsi="Arial" w:cs="Arial"/>
          <w:sz w:val="20"/>
          <w:szCs w:val="24"/>
        </w:rPr>
        <w:t>Profissional e Tecnológica</w:t>
      </w:r>
      <w:r w:rsidR="00161DDE" w:rsidRPr="00E57204">
        <w:rPr>
          <w:rFonts w:ascii="Arial" w:hAnsi="Arial" w:cs="Arial"/>
          <w:sz w:val="20"/>
          <w:szCs w:val="24"/>
        </w:rPr>
        <w:t>.</w:t>
      </w:r>
    </w:p>
    <w:p w14:paraId="513C0806" w14:textId="77777777" w:rsidR="005776B4" w:rsidRPr="00E57204" w:rsidRDefault="005776B4" w:rsidP="00E30F3B">
      <w:pPr>
        <w:pStyle w:val="7Pr-textoTextodeApresentao"/>
        <w:ind w:left="4395" w:firstLine="0"/>
        <w:rPr>
          <w:rFonts w:ascii="Arial" w:hAnsi="Arial" w:cs="Arial"/>
          <w:sz w:val="20"/>
          <w:szCs w:val="24"/>
        </w:rPr>
      </w:pPr>
    </w:p>
    <w:p w14:paraId="070CC180" w14:textId="178889A1" w:rsidR="00161DDE" w:rsidRPr="00E57204" w:rsidRDefault="00161DDE" w:rsidP="00E30F3B">
      <w:pPr>
        <w:pStyle w:val="7Pr-textoTextodeApresentao"/>
        <w:ind w:left="4395" w:firstLine="0"/>
        <w:rPr>
          <w:rFonts w:ascii="Arial" w:hAnsi="Arial" w:cs="Arial"/>
          <w:sz w:val="20"/>
          <w:szCs w:val="24"/>
        </w:rPr>
      </w:pPr>
      <w:r w:rsidRPr="00E57204">
        <w:rPr>
          <w:rFonts w:ascii="Arial" w:hAnsi="Arial" w:cs="Arial"/>
          <w:sz w:val="20"/>
          <w:szCs w:val="24"/>
        </w:rPr>
        <w:t>Orientador</w:t>
      </w:r>
      <w:r w:rsidR="005776B4" w:rsidRPr="00E57204">
        <w:rPr>
          <w:rFonts w:ascii="Arial" w:hAnsi="Arial" w:cs="Arial"/>
          <w:sz w:val="20"/>
          <w:szCs w:val="24"/>
        </w:rPr>
        <w:t xml:space="preserve"> (a)</w:t>
      </w:r>
      <w:r w:rsidRPr="00E57204">
        <w:rPr>
          <w:rFonts w:ascii="Arial" w:hAnsi="Arial" w:cs="Arial"/>
          <w:sz w:val="20"/>
          <w:szCs w:val="24"/>
        </w:rPr>
        <w:t xml:space="preserve">: </w:t>
      </w:r>
      <w:r w:rsidR="00D2493B" w:rsidRPr="00E57204">
        <w:rPr>
          <w:rFonts w:ascii="Arial" w:hAnsi="Arial" w:cs="Arial"/>
          <w:sz w:val="20"/>
          <w:szCs w:val="24"/>
        </w:rPr>
        <w:t>&lt;Titulação&gt; &lt;Nome&gt;</w:t>
      </w:r>
    </w:p>
    <w:p w14:paraId="0F67ED85" w14:textId="4E1B7261" w:rsidR="00161DDE" w:rsidRPr="00E57204" w:rsidRDefault="00161DDE" w:rsidP="00E30F3B">
      <w:pPr>
        <w:pStyle w:val="7Pr-textoTextodeApresentao"/>
        <w:ind w:left="4395" w:firstLine="0"/>
        <w:rPr>
          <w:rFonts w:ascii="Arial" w:hAnsi="Arial" w:cs="Arial"/>
          <w:sz w:val="20"/>
          <w:szCs w:val="24"/>
        </w:rPr>
      </w:pPr>
      <w:proofErr w:type="spellStart"/>
      <w:r w:rsidRPr="00E57204">
        <w:rPr>
          <w:rFonts w:ascii="Arial" w:hAnsi="Arial" w:cs="Arial"/>
          <w:sz w:val="20"/>
          <w:szCs w:val="24"/>
        </w:rPr>
        <w:t>Co-Orientador</w:t>
      </w:r>
      <w:proofErr w:type="spellEnd"/>
      <w:r w:rsidR="005776B4" w:rsidRPr="00E57204">
        <w:rPr>
          <w:rFonts w:ascii="Arial" w:hAnsi="Arial" w:cs="Arial"/>
          <w:sz w:val="20"/>
          <w:szCs w:val="24"/>
        </w:rPr>
        <w:t xml:space="preserve"> (a)</w:t>
      </w:r>
      <w:r w:rsidR="00D2493B" w:rsidRPr="00E57204">
        <w:rPr>
          <w:rFonts w:ascii="Arial" w:hAnsi="Arial" w:cs="Arial"/>
          <w:sz w:val="20"/>
          <w:szCs w:val="24"/>
        </w:rPr>
        <w:t>: &lt;Titulação&gt; &lt;Nome&gt;</w:t>
      </w:r>
    </w:p>
    <w:p w14:paraId="210FCCA1" w14:textId="77777777" w:rsidR="00161DDE" w:rsidRPr="00E57204" w:rsidRDefault="00161DDE" w:rsidP="00296AB1">
      <w:pPr>
        <w:pStyle w:val="7Pr-textoTextodaCapa"/>
        <w:rPr>
          <w:rFonts w:ascii="Arial" w:hAnsi="Arial" w:cs="Arial"/>
          <w:sz w:val="20"/>
          <w:szCs w:val="24"/>
        </w:rPr>
      </w:pPr>
    </w:p>
    <w:p w14:paraId="7629F0A3" w14:textId="77777777" w:rsidR="00161DDE" w:rsidRPr="00E57204" w:rsidRDefault="00161DDE" w:rsidP="00296AB1">
      <w:pPr>
        <w:pStyle w:val="7Pr-textoTextodaCapa"/>
        <w:rPr>
          <w:rFonts w:ascii="Arial" w:hAnsi="Arial" w:cs="Arial"/>
          <w:sz w:val="24"/>
          <w:szCs w:val="24"/>
        </w:rPr>
      </w:pPr>
    </w:p>
    <w:p w14:paraId="4201873D" w14:textId="77777777" w:rsidR="00161DDE" w:rsidRPr="00E57204" w:rsidRDefault="00161DDE" w:rsidP="00296AB1">
      <w:pPr>
        <w:pStyle w:val="7Pr-textoTextodaCapa"/>
        <w:rPr>
          <w:rFonts w:ascii="Arial" w:hAnsi="Arial" w:cs="Arial"/>
          <w:sz w:val="24"/>
          <w:szCs w:val="24"/>
        </w:rPr>
      </w:pPr>
    </w:p>
    <w:p w14:paraId="4FAE09E6" w14:textId="77777777" w:rsidR="005776B4" w:rsidRPr="00E57204" w:rsidRDefault="005776B4" w:rsidP="00296AB1">
      <w:pPr>
        <w:pStyle w:val="7Pr-textoTextodaCapa"/>
        <w:rPr>
          <w:rFonts w:ascii="Arial" w:hAnsi="Arial" w:cs="Arial"/>
          <w:sz w:val="24"/>
          <w:szCs w:val="24"/>
        </w:rPr>
      </w:pPr>
    </w:p>
    <w:p w14:paraId="62BE951E" w14:textId="77777777" w:rsidR="005776B4" w:rsidRPr="00E57204" w:rsidRDefault="005776B4" w:rsidP="00296AB1">
      <w:pPr>
        <w:pStyle w:val="7Pr-textoTextodaCapa"/>
        <w:rPr>
          <w:rFonts w:ascii="Arial" w:hAnsi="Arial" w:cs="Arial"/>
          <w:sz w:val="24"/>
          <w:szCs w:val="24"/>
        </w:rPr>
      </w:pPr>
    </w:p>
    <w:p w14:paraId="446B9490" w14:textId="77777777" w:rsidR="00E30F3B" w:rsidRPr="00E57204" w:rsidRDefault="00E30F3B" w:rsidP="00296AB1">
      <w:pPr>
        <w:pStyle w:val="7Pr-textoTextodaCapa"/>
        <w:rPr>
          <w:rFonts w:ascii="Arial" w:hAnsi="Arial" w:cs="Arial"/>
          <w:sz w:val="24"/>
          <w:szCs w:val="24"/>
        </w:rPr>
      </w:pPr>
    </w:p>
    <w:p w14:paraId="731F4319" w14:textId="77777777" w:rsidR="00D2493B" w:rsidRPr="00E57204" w:rsidRDefault="00D2493B" w:rsidP="00296AB1">
      <w:pPr>
        <w:pStyle w:val="7Pr-textoTextodaCapa"/>
        <w:rPr>
          <w:rFonts w:ascii="Arial" w:hAnsi="Arial" w:cs="Arial"/>
          <w:sz w:val="24"/>
          <w:szCs w:val="24"/>
        </w:rPr>
      </w:pPr>
    </w:p>
    <w:p w14:paraId="115E1CA8" w14:textId="77777777" w:rsidR="00D2493B" w:rsidRPr="00E57204" w:rsidRDefault="00D2493B" w:rsidP="00296AB1">
      <w:pPr>
        <w:pStyle w:val="7Pr-textoTextodaCapa"/>
        <w:rPr>
          <w:rFonts w:ascii="Arial" w:hAnsi="Arial" w:cs="Arial"/>
          <w:sz w:val="24"/>
          <w:szCs w:val="24"/>
        </w:rPr>
      </w:pPr>
    </w:p>
    <w:p w14:paraId="627E1532" w14:textId="77777777" w:rsidR="00D2493B" w:rsidRPr="00E57204" w:rsidRDefault="00D2493B" w:rsidP="00296AB1">
      <w:pPr>
        <w:pStyle w:val="7Pr-textoTextodaCapa"/>
        <w:rPr>
          <w:rFonts w:ascii="Arial" w:hAnsi="Arial" w:cs="Arial"/>
          <w:sz w:val="24"/>
          <w:szCs w:val="24"/>
        </w:rPr>
      </w:pPr>
    </w:p>
    <w:p w14:paraId="1A0019E6" w14:textId="77777777" w:rsidR="00D2493B" w:rsidRDefault="00D2493B" w:rsidP="00296AB1">
      <w:pPr>
        <w:pStyle w:val="7Pr-textoTextodaCapa"/>
        <w:rPr>
          <w:rFonts w:ascii="Arial" w:hAnsi="Arial" w:cs="Arial"/>
          <w:sz w:val="24"/>
          <w:szCs w:val="24"/>
        </w:rPr>
      </w:pPr>
    </w:p>
    <w:p w14:paraId="3669C587" w14:textId="77777777" w:rsidR="0061554D" w:rsidRDefault="0061554D" w:rsidP="00296AB1">
      <w:pPr>
        <w:pStyle w:val="7Pr-textoTextodaCapa"/>
        <w:rPr>
          <w:rFonts w:ascii="Arial" w:hAnsi="Arial" w:cs="Arial"/>
          <w:sz w:val="24"/>
          <w:szCs w:val="24"/>
        </w:rPr>
      </w:pPr>
    </w:p>
    <w:p w14:paraId="12CBA091" w14:textId="77777777" w:rsidR="0061554D" w:rsidRDefault="0061554D" w:rsidP="00296AB1">
      <w:pPr>
        <w:pStyle w:val="7Pr-textoTextodaCapa"/>
        <w:rPr>
          <w:rFonts w:ascii="Arial" w:hAnsi="Arial" w:cs="Arial"/>
          <w:sz w:val="24"/>
          <w:szCs w:val="24"/>
        </w:rPr>
      </w:pPr>
    </w:p>
    <w:p w14:paraId="28DB89F5" w14:textId="77777777" w:rsidR="0061554D" w:rsidRDefault="0061554D" w:rsidP="00296AB1">
      <w:pPr>
        <w:pStyle w:val="7Pr-textoTextodaCapa"/>
        <w:rPr>
          <w:rFonts w:ascii="Arial" w:hAnsi="Arial" w:cs="Arial"/>
          <w:sz w:val="24"/>
          <w:szCs w:val="24"/>
        </w:rPr>
      </w:pPr>
    </w:p>
    <w:p w14:paraId="09484716" w14:textId="77777777" w:rsidR="0061554D" w:rsidRDefault="0061554D" w:rsidP="00296AB1">
      <w:pPr>
        <w:pStyle w:val="7Pr-textoTextodaCapa"/>
        <w:rPr>
          <w:rFonts w:ascii="Arial" w:hAnsi="Arial" w:cs="Arial"/>
          <w:sz w:val="24"/>
          <w:szCs w:val="24"/>
        </w:rPr>
      </w:pPr>
    </w:p>
    <w:p w14:paraId="34DBCA9E" w14:textId="77777777" w:rsidR="0061554D" w:rsidRDefault="0061554D" w:rsidP="00296AB1">
      <w:pPr>
        <w:pStyle w:val="7Pr-textoTextodaCapa"/>
        <w:rPr>
          <w:rFonts w:ascii="Arial" w:hAnsi="Arial" w:cs="Arial"/>
          <w:sz w:val="24"/>
          <w:szCs w:val="24"/>
        </w:rPr>
      </w:pPr>
    </w:p>
    <w:p w14:paraId="6EF8EF01" w14:textId="77777777" w:rsidR="0061554D" w:rsidRDefault="0061554D" w:rsidP="00296AB1">
      <w:pPr>
        <w:pStyle w:val="7Pr-textoTextodaCapa"/>
        <w:rPr>
          <w:rFonts w:ascii="Arial" w:hAnsi="Arial" w:cs="Arial"/>
          <w:sz w:val="24"/>
          <w:szCs w:val="24"/>
        </w:rPr>
      </w:pPr>
    </w:p>
    <w:p w14:paraId="5EF5F0DF" w14:textId="77777777" w:rsidR="0061554D" w:rsidRPr="00E57204" w:rsidRDefault="0061554D" w:rsidP="00296AB1">
      <w:pPr>
        <w:pStyle w:val="7Pr-textoTextodaCapa"/>
        <w:rPr>
          <w:rFonts w:ascii="Arial" w:hAnsi="Arial" w:cs="Arial"/>
          <w:sz w:val="24"/>
          <w:szCs w:val="24"/>
        </w:rPr>
      </w:pPr>
    </w:p>
    <w:p w14:paraId="10EE5444" w14:textId="77777777" w:rsidR="00D2493B" w:rsidRPr="00E57204" w:rsidRDefault="00D2493B" w:rsidP="00296AB1">
      <w:pPr>
        <w:pStyle w:val="7Pr-textoTextodaCapa"/>
        <w:rPr>
          <w:rFonts w:ascii="Arial" w:hAnsi="Arial" w:cs="Arial"/>
          <w:sz w:val="24"/>
          <w:szCs w:val="24"/>
        </w:rPr>
      </w:pPr>
    </w:p>
    <w:p w14:paraId="426669A2" w14:textId="77777777" w:rsidR="00D2493B" w:rsidRPr="00E57204" w:rsidRDefault="00D2493B" w:rsidP="00296AB1">
      <w:pPr>
        <w:pStyle w:val="7Pr-textoTextodaCapa"/>
        <w:rPr>
          <w:rFonts w:ascii="Arial" w:hAnsi="Arial" w:cs="Arial"/>
          <w:sz w:val="24"/>
          <w:szCs w:val="24"/>
        </w:rPr>
      </w:pPr>
    </w:p>
    <w:p w14:paraId="6DEF5280" w14:textId="77777777" w:rsidR="00D2493B" w:rsidRPr="00E57204" w:rsidRDefault="00D2493B" w:rsidP="00296AB1">
      <w:pPr>
        <w:pStyle w:val="7Pr-textoTextodaCapa"/>
        <w:rPr>
          <w:rFonts w:ascii="Arial" w:hAnsi="Arial" w:cs="Arial"/>
          <w:sz w:val="24"/>
          <w:szCs w:val="24"/>
        </w:rPr>
      </w:pPr>
    </w:p>
    <w:p w14:paraId="2292C021" w14:textId="33991E7A" w:rsidR="005776B4" w:rsidRDefault="0061554D" w:rsidP="00296AB1">
      <w:pPr>
        <w:pStyle w:val="7Pr-textoTextodaCapa"/>
        <w:rPr>
          <w:rFonts w:ascii="Arial" w:hAnsi="Arial" w:cs="Arial"/>
          <w:sz w:val="24"/>
          <w:szCs w:val="24"/>
        </w:rPr>
      </w:pPr>
      <w:r>
        <w:rPr>
          <w:rFonts w:ascii="Arial" w:hAnsi="Arial" w:cs="Arial"/>
          <w:sz w:val="24"/>
          <w:szCs w:val="24"/>
        </w:rPr>
        <w:t xml:space="preserve">Rio Branco </w:t>
      </w:r>
    </w:p>
    <w:p w14:paraId="0AD7CC78" w14:textId="77777777" w:rsidR="0061554D" w:rsidRPr="00E57204" w:rsidRDefault="0061554D" w:rsidP="0061554D">
      <w:pPr>
        <w:pStyle w:val="7Pr-textoTextodaCapa"/>
        <w:rPr>
          <w:rFonts w:ascii="Arial" w:hAnsi="Arial" w:cs="Arial"/>
          <w:sz w:val="24"/>
          <w:szCs w:val="24"/>
        </w:rPr>
        <w:sectPr w:rsidR="0061554D" w:rsidRPr="00E57204" w:rsidSect="0061554D">
          <w:headerReference w:type="even" r:id="rId17"/>
          <w:footerReference w:type="even" r:id="rId18"/>
          <w:footerReference w:type="default" r:id="rId19"/>
          <w:pgSz w:w="11907" w:h="16840" w:code="9"/>
          <w:pgMar w:top="1701" w:right="1134" w:bottom="1701" w:left="1134" w:header="709" w:footer="709" w:gutter="0"/>
          <w:cols w:space="708"/>
          <w:titlePg/>
          <w:docGrid w:linePitch="360"/>
        </w:sectPr>
      </w:pPr>
      <w:r w:rsidRPr="00E57204">
        <w:rPr>
          <w:rFonts w:ascii="Arial" w:hAnsi="Arial" w:cs="Arial"/>
          <w:sz w:val="24"/>
          <w:szCs w:val="24"/>
        </w:rPr>
        <w:t>&lt;ano&gt;</w:t>
      </w:r>
    </w:p>
    <w:p w14:paraId="14330278" w14:textId="13876947" w:rsidR="0061554D" w:rsidRDefault="00EB5394" w:rsidP="00296AB1">
      <w:pPr>
        <w:pStyle w:val="7Pr-textoTextodaCapa"/>
        <w:rPr>
          <w:rFonts w:ascii="Arial" w:hAnsi="Arial" w:cs="Arial"/>
          <w:sz w:val="24"/>
          <w:szCs w:val="24"/>
        </w:rPr>
      </w:pPr>
      <w:r>
        <w:rPr>
          <w:b/>
          <w:noProof/>
        </w:rPr>
        <w:lastRenderedPageBreak/>
        <mc:AlternateContent>
          <mc:Choice Requires="wps">
            <w:drawing>
              <wp:anchor distT="45720" distB="45720" distL="114300" distR="114300" simplePos="0" relativeHeight="251663871" behindDoc="1" locked="0" layoutInCell="1" allowOverlap="1" wp14:anchorId="387F9614" wp14:editId="49B3F9B7">
                <wp:simplePos x="0" y="0"/>
                <wp:positionH relativeFrom="column">
                  <wp:posOffset>4615815</wp:posOffset>
                </wp:positionH>
                <wp:positionV relativeFrom="paragraph">
                  <wp:posOffset>-897890</wp:posOffset>
                </wp:positionV>
                <wp:extent cx="1964055" cy="1104900"/>
                <wp:effectExtent l="57150" t="57150" r="55245" b="57150"/>
                <wp:wrapNone/>
                <wp:docPr id="3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10490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DEB36B1" w14:textId="77777777" w:rsidR="007343F2" w:rsidRDefault="007343F2" w:rsidP="007343F2">
                            <w:pPr>
                              <w:jc w:val="center"/>
                              <w:rPr>
                                <w:rFonts w:ascii="Arial" w:hAnsi="Arial" w:cs="Arial"/>
                              </w:rPr>
                            </w:pPr>
                            <w:r>
                              <w:rPr>
                                <w:rFonts w:ascii="Arial" w:hAnsi="Arial" w:cs="Arial"/>
                              </w:rPr>
                              <w:t>Fonte Arial tamanho 12, em caixa alta,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7F9614" id="_x0000_t202" coordsize="21600,21600" o:spt="202" path="m,l,21600r21600,l21600,xe">
                <v:stroke joinstyle="miter"/>
                <v:path gradientshapeok="t" o:connecttype="rect"/>
              </v:shapetype>
              <v:shape id="Caixa de Texto 2" o:spid="_x0000_s1026" type="#_x0000_t202" style="position:absolute;left:0;text-align:left;margin-left:363.45pt;margin-top:-70.7pt;width:154.65pt;height:87pt;z-index:-2516526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" fillcolor="white [3201]" strokecolor="#70ad47 [3209]" strokeweight="1pt">
                <v:textbox>
                  <w:txbxContent>
                    <w:p w14:paraId="2DEB36B1" w14:textId="77777777" w:rsidR="007343F2" w:rsidRDefault="007343F2" w:rsidP="007343F2">
                      <w:pPr>
                        <w:jc w:val="center"/>
                        <w:rPr>
                          <w:rFonts w:ascii="Arial" w:hAnsi="Arial" w:cs="Arial"/>
                        </w:rPr>
                      </w:pPr>
                      <w:r>
                        <w:rPr>
                          <w:rFonts w:ascii="Arial" w:hAnsi="Arial" w:cs="Arial"/>
                        </w:rPr>
                        <w:t>Fonte Arial tamanho 12, em caixa alta, espaçamento 1,5, centralizado e sem negrito</w:t>
                      </w:r>
                    </w:p>
                  </w:txbxContent>
                </v:textbox>
              </v:shape>
            </w:pict>
          </mc:Fallback>
        </mc:AlternateContent>
      </w:r>
    </w:p>
    <w:p w14:paraId="738C2535" w14:textId="1AD1AE94" w:rsidR="007343F2" w:rsidRDefault="007343F2" w:rsidP="005C3C00">
      <w:pPr>
        <w:pStyle w:val="Corpodetexto"/>
        <w:shd w:val="clear" w:color="auto" w:fill="auto"/>
        <w:spacing w:line="360" w:lineRule="auto"/>
        <w:jc w:val="center"/>
        <w:rPr>
          <w:b/>
        </w:rPr>
      </w:pPr>
      <w:r>
        <w:rPr>
          <w:b/>
          <w:noProof/>
        </w:rPr>
        <mc:AlternateContent>
          <mc:Choice Requires="wpg">
            <w:drawing>
              <wp:anchor distT="0" distB="0" distL="114300" distR="114300" simplePos="0" relativeHeight="251669504" behindDoc="0" locked="0" layoutInCell="1" allowOverlap="1" wp14:anchorId="4149E01C" wp14:editId="4A277886">
                <wp:simplePos x="0" y="0"/>
                <wp:positionH relativeFrom="column">
                  <wp:posOffset>2328083</wp:posOffset>
                </wp:positionH>
                <wp:positionV relativeFrom="paragraph">
                  <wp:posOffset>202400</wp:posOffset>
                </wp:positionV>
                <wp:extent cx="430530" cy="700644"/>
                <wp:effectExtent l="0" t="0" r="26670" b="23495"/>
                <wp:wrapNone/>
                <wp:docPr id="392"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393" name="Conector reto 39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4" name="Conector reto 39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Conector reto 39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DE6301" id="Agrupar 392" o:spid="_x0000_s1026" style="position:absolute;margin-left:183.3pt;margin-top:15.95pt;width:33.9pt;height:55.15pt;z-index:251669504;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">
                <v:line id="Conector reto 393"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" strokecolor="#4472c4 [3204]" strokeweight=".5pt">
                  <v:stroke joinstyle="miter"/>
                </v:line>
                <v:line id="Conector reto 394"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" strokecolor="#4472c4 [3204]" strokeweight=".5pt">
                  <v:stroke joinstyle="miter"/>
                </v:line>
                <v:line id="Conector reto 395"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" strokecolor="#4472c4 [3204]" strokeweight=".5pt">
                  <v:stroke joinstyle="miter"/>
                </v:line>
              </v:group>
            </w:pict>
          </mc:Fallback>
        </mc:AlternateContent>
      </w:r>
      <w:r>
        <w:rPr>
          <w:b/>
          <w:noProof/>
        </w:rPr>
        <mc:AlternateContent>
          <mc:Choice Requires="wps">
            <w:drawing>
              <wp:anchor distT="45720" distB="45720" distL="114300" distR="114300" simplePos="0" relativeHeight="251663360" behindDoc="0" locked="0" layoutInCell="1" allowOverlap="1" wp14:anchorId="67478B2A" wp14:editId="3EB2A5F8">
                <wp:simplePos x="0" y="0"/>
                <wp:positionH relativeFrom="column">
                  <wp:posOffset>-19446</wp:posOffset>
                </wp:positionH>
                <wp:positionV relativeFrom="paragraph">
                  <wp:posOffset>171029</wp:posOffset>
                </wp:positionV>
                <wp:extent cx="2063115" cy="1404620"/>
                <wp:effectExtent l="57150" t="57150" r="51435" b="52705"/>
                <wp:wrapNone/>
                <wp:docPr id="38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B06CC79" w14:textId="77777777" w:rsidR="007343F2" w:rsidRDefault="007343F2" w:rsidP="007343F2">
                            <w:pPr>
                              <w:jc w:val="center"/>
                              <w:rPr>
                                <w:rFonts w:ascii="Arial" w:hAnsi="Arial" w:cs="Arial"/>
                              </w:rPr>
                            </w:pPr>
                            <w:r>
                              <w:rPr>
                                <w:rFonts w:ascii="Arial" w:hAnsi="Arial" w:cs="Arial"/>
                              </w:rPr>
                              <w:t>3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478B2A" id="_x0000_s1027" type="#_x0000_t202" style="position:absolute;left:0;text-align:left;margin-left:-1.55pt;margin-top:13.45pt;width:162.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" fillcolor="white [3201]" strokecolor="#70ad47 [3209]" strokeweight="1pt">
                <v:textbox style="mso-fit-shape-to-text:t">
                  <w:txbxContent>
                    <w:p w14:paraId="4B06CC79" w14:textId="77777777" w:rsidR="007343F2" w:rsidRDefault="007343F2" w:rsidP="007343F2">
                      <w:pPr>
                        <w:jc w:val="center"/>
                        <w:rPr>
                          <w:rFonts w:ascii="Arial" w:hAnsi="Arial" w:cs="Arial"/>
                        </w:rPr>
                      </w:pPr>
                      <w:r>
                        <w:rPr>
                          <w:rFonts w:ascii="Arial" w:hAnsi="Arial" w:cs="Arial"/>
                        </w:rPr>
                        <w:t>3 espaços 1,5 entre as linhas</w:t>
                      </w:r>
                    </w:p>
                  </w:txbxContent>
                </v:textbox>
              </v:shape>
            </w:pict>
          </mc:Fallback>
        </mc:AlternateContent>
      </w:r>
      <w:r>
        <w:t>NOME COMPLETO DO ESTUDANTE</w:t>
      </w:r>
    </w:p>
    <w:p w14:paraId="627C642E" w14:textId="77777777" w:rsidR="007343F2" w:rsidRDefault="007343F2" w:rsidP="005C3C00">
      <w:pPr>
        <w:pStyle w:val="Corpodetexto"/>
        <w:shd w:val="clear" w:color="auto" w:fill="auto"/>
        <w:spacing w:line="360" w:lineRule="auto"/>
        <w:jc w:val="center"/>
        <w:rPr>
          <w:b/>
        </w:rPr>
      </w:pPr>
    </w:p>
    <w:p w14:paraId="591C115A" w14:textId="77777777" w:rsidR="007343F2" w:rsidRDefault="007343F2" w:rsidP="005C3C00">
      <w:pPr>
        <w:pStyle w:val="Corpodetexto"/>
        <w:shd w:val="clear" w:color="auto" w:fill="auto"/>
        <w:spacing w:line="360" w:lineRule="auto"/>
        <w:jc w:val="center"/>
        <w:rPr>
          <w:b/>
        </w:rPr>
      </w:pPr>
      <w:r>
        <w:rPr>
          <w:b/>
          <w:noProof/>
        </w:rPr>
        <mc:AlternateContent>
          <mc:Choice Requires="wps">
            <w:drawing>
              <wp:anchor distT="45720" distB="45720" distL="114300" distR="114300" simplePos="0" relativeHeight="251664384" behindDoc="1" locked="0" layoutInCell="1" allowOverlap="1" wp14:anchorId="66960185" wp14:editId="0B811017">
                <wp:simplePos x="0" y="0"/>
                <wp:positionH relativeFrom="column">
                  <wp:posOffset>4480560</wp:posOffset>
                </wp:positionH>
                <wp:positionV relativeFrom="paragraph">
                  <wp:posOffset>80010</wp:posOffset>
                </wp:positionV>
                <wp:extent cx="1773555" cy="1404620"/>
                <wp:effectExtent l="57150" t="57150" r="55245" b="52070"/>
                <wp:wrapTopAndBottom/>
                <wp:docPr id="3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D7BB77C" w14:textId="77777777" w:rsidR="007343F2" w:rsidRDefault="007343F2" w:rsidP="007343F2">
                            <w:pPr>
                              <w:jc w:val="center"/>
                              <w:rPr>
                                <w:rFonts w:ascii="Arial" w:hAnsi="Arial" w:cs="Arial"/>
                              </w:rPr>
                            </w:pPr>
                            <w:r>
                              <w:rPr>
                                <w:rFonts w:ascii="Arial" w:hAnsi="Arial" w:cs="Arial"/>
                              </w:rPr>
                              <w:t xml:space="preserve">Fonte Arial tamanho 12, em caixa alta, espaçamento 1,5, centralizado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960185" id="_x0000_s1028" type="#_x0000_t202" style="position:absolute;left:0;text-align:left;margin-left:352.8pt;margin-top:6.3pt;width:139.6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" fillcolor="white [3201]" strokecolor="#70ad47 [3209]" strokeweight="1pt">
                <v:textbox style="mso-fit-shape-to-text:t">
                  <w:txbxContent>
                    <w:p w14:paraId="2D7BB77C" w14:textId="77777777" w:rsidR="007343F2" w:rsidRDefault="007343F2" w:rsidP="007343F2">
                      <w:pPr>
                        <w:jc w:val="center"/>
                        <w:rPr>
                          <w:rFonts w:ascii="Arial" w:hAnsi="Arial" w:cs="Arial"/>
                        </w:rPr>
                      </w:pPr>
                      <w:r>
                        <w:rPr>
                          <w:rFonts w:ascii="Arial" w:hAnsi="Arial" w:cs="Arial"/>
                        </w:rPr>
                        <w:t xml:space="preserve">Fonte Arial tamanho 12, em caixa alta, espaçamento 1,5, centralizado </w:t>
                      </w:r>
                    </w:p>
                  </w:txbxContent>
                </v:textbox>
                <w10:wrap type="topAndBottom"/>
              </v:shape>
            </w:pict>
          </mc:Fallback>
        </mc:AlternateContent>
      </w:r>
    </w:p>
    <w:p w14:paraId="24D27EF7" w14:textId="77777777" w:rsidR="007343F2" w:rsidRDefault="007343F2" w:rsidP="005C3C00">
      <w:pPr>
        <w:pStyle w:val="Corpodetexto"/>
        <w:shd w:val="clear" w:color="auto" w:fill="auto"/>
        <w:spacing w:line="360" w:lineRule="auto"/>
        <w:jc w:val="center"/>
        <w:rPr>
          <w:b/>
        </w:rPr>
      </w:pPr>
    </w:p>
    <w:p w14:paraId="3A5D9855" w14:textId="77777777" w:rsidR="007343F2" w:rsidRDefault="007343F2" w:rsidP="005C3C00">
      <w:pPr>
        <w:pStyle w:val="Corpodetexto"/>
        <w:shd w:val="clear" w:color="auto" w:fill="auto"/>
        <w:spacing w:line="360" w:lineRule="auto"/>
        <w:jc w:val="center"/>
        <w:rPr>
          <w:b/>
        </w:rPr>
      </w:pPr>
      <w:r>
        <w:rPr>
          <w:b/>
          <w:noProof/>
        </w:rPr>
        <mc:AlternateContent>
          <mc:Choice Requires="wpg">
            <w:drawing>
              <wp:anchor distT="0" distB="0" distL="114300" distR="114300" simplePos="0" relativeHeight="251665408" behindDoc="0" locked="0" layoutInCell="1" allowOverlap="1" wp14:anchorId="5EECCD28" wp14:editId="3D875E55">
                <wp:simplePos x="0" y="0"/>
                <wp:positionH relativeFrom="column">
                  <wp:posOffset>2292457</wp:posOffset>
                </wp:positionH>
                <wp:positionV relativeFrom="paragraph">
                  <wp:posOffset>243370</wp:posOffset>
                </wp:positionV>
                <wp:extent cx="430530" cy="724395"/>
                <wp:effectExtent l="0" t="0" r="26670" b="19050"/>
                <wp:wrapNone/>
                <wp:docPr id="384"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385" name="Conector reto 38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 name="Conector reto 38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Conector reto 38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F01911" id="Agrupar 384" o:spid="_x0000_s1026" style="position:absolute;margin-left:180.5pt;margin-top:19.15pt;width:33.9pt;height:57.05pt;z-index:25166540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">
                <v:line id="Conector reto 385"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" strokecolor="#4472c4 [3204]" strokeweight=".5pt">
                  <v:stroke joinstyle="miter"/>
                </v:line>
                <v:line id="Conector reto 386"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" strokecolor="#4472c4 [3204]" strokeweight=".5pt">
                  <v:stroke joinstyle="miter"/>
                </v:line>
                <v:line id="Conector reto 387"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" strokecolor="#4472c4 [3204]" strokeweight=".5pt">
                  <v:stroke joinstyle="miter"/>
                </v:line>
              </v:group>
            </w:pict>
          </mc:Fallback>
        </mc:AlternateContent>
      </w:r>
      <w:r>
        <w:rPr>
          <w:b/>
        </w:rPr>
        <w:t>TÍTULO DO TRABALHO: SUBTÍTULO</w:t>
      </w:r>
    </w:p>
    <w:p w14:paraId="33A9BD1C" w14:textId="77777777" w:rsidR="007343F2" w:rsidRDefault="007343F2" w:rsidP="005C3C00">
      <w:pPr>
        <w:pStyle w:val="Corpodetexto"/>
        <w:shd w:val="clear" w:color="auto" w:fill="auto"/>
        <w:spacing w:line="360" w:lineRule="auto"/>
        <w:ind w:left="4536"/>
        <w:jc w:val="both"/>
      </w:pPr>
      <w:r>
        <w:rPr>
          <w:b/>
          <w:noProof/>
        </w:rPr>
        <mc:AlternateContent>
          <mc:Choice Requires="wps">
            <w:drawing>
              <wp:anchor distT="45720" distB="45720" distL="114300" distR="114300" simplePos="0" relativeHeight="251666432" behindDoc="0" locked="0" layoutInCell="1" allowOverlap="1" wp14:anchorId="0D3AC4D0" wp14:editId="229D228D">
                <wp:simplePos x="0" y="0"/>
                <wp:positionH relativeFrom="column">
                  <wp:posOffset>-6985</wp:posOffset>
                </wp:positionH>
                <wp:positionV relativeFrom="paragraph">
                  <wp:posOffset>-26480</wp:posOffset>
                </wp:positionV>
                <wp:extent cx="2063115" cy="1404620"/>
                <wp:effectExtent l="57150" t="57150" r="51435" b="51435"/>
                <wp:wrapNone/>
                <wp:docPr id="3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2543BDB" w14:textId="77777777" w:rsidR="007343F2" w:rsidRDefault="007343F2" w:rsidP="007343F2">
                            <w:pPr>
                              <w:jc w:val="center"/>
                              <w:rPr>
                                <w:rFonts w:ascii="Arial" w:hAnsi="Arial" w:cs="Arial"/>
                              </w:rPr>
                            </w:pPr>
                            <w:r>
                              <w:rPr>
                                <w:rFonts w:ascii="Arial" w:hAnsi="Arial" w:cs="Arial"/>
                              </w:rPr>
                              <w:t xml:space="preserve">3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AC4D0" id="_x0000_s1029" type="#_x0000_t202" style="position:absolute;left:0;text-align:left;margin-left:-.55pt;margin-top:-2.1pt;width:162.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" fillcolor="white [3201]" strokecolor="#70ad47 [3209]" strokeweight="1pt">
                <v:textbox style="mso-fit-shape-to-text:t">
                  <w:txbxContent>
                    <w:p w14:paraId="32543BDB" w14:textId="77777777" w:rsidR="007343F2" w:rsidRDefault="007343F2" w:rsidP="007343F2">
                      <w:pPr>
                        <w:jc w:val="center"/>
                        <w:rPr>
                          <w:rFonts w:ascii="Arial" w:hAnsi="Arial" w:cs="Arial"/>
                        </w:rPr>
                      </w:pPr>
                      <w:r>
                        <w:rPr>
                          <w:rFonts w:ascii="Arial" w:hAnsi="Arial" w:cs="Arial"/>
                        </w:rPr>
                        <w:t xml:space="preserve">3 espaços 1,5 entre as linhas </w:t>
                      </w:r>
                    </w:p>
                  </w:txbxContent>
                </v:textbox>
              </v:shape>
            </w:pict>
          </mc:Fallback>
        </mc:AlternateContent>
      </w:r>
    </w:p>
    <w:p w14:paraId="11C8B8E9" w14:textId="77777777" w:rsidR="007343F2" w:rsidRDefault="007343F2" w:rsidP="005C3C00">
      <w:pPr>
        <w:pStyle w:val="Corpodetexto"/>
        <w:shd w:val="clear" w:color="auto" w:fill="auto"/>
        <w:spacing w:line="360" w:lineRule="auto"/>
        <w:ind w:left="4536"/>
        <w:jc w:val="both"/>
      </w:pPr>
    </w:p>
    <w:p w14:paraId="5C6A7F09" w14:textId="77777777" w:rsidR="007343F2" w:rsidRDefault="007343F2" w:rsidP="005C3C00">
      <w:pPr>
        <w:pStyle w:val="Corpodetexto"/>
        <w:shd w:val="clear" w:color="auto" w:fill="auto"/>
        <w:spacing w:line="360" w:lineRule="auto"/>
        <w:ind w:left="4536"/>
        <w:jc w:val="both"/>
      </w:pPr>
      <w:r>
        <w:rPr>
          <w:b/>
          <w:noProof/>
        </w:rPr>
        <mc:AlternateContent>
          <mc:Choice Requires="wps">
            <w:drawing>
              <wp:anchor distT="45720" distB="45720" distL="114300" distR="114300" simplePos="0" relativeHeight="251659264" behindDoc="0" locked="0" layoutInCell="1" allowOverlap="1" wp14:anchorId="01433D8A" wp14:editId="0B9C8119">
                <wp:simplePos x="0" y="0"/>
                <wp:positionH relativeFrom="column">
                  <wp:posOffset>-769150</wp:posOffset>
                </wp:positionH>
                <wp:positionV relativeFrom="paragraph">
                  <wp:posOffset>257917</wp:posOffset>
                </wp:positionV>
                <wp:extent cx="2562250" cy="1404620"/>
                <wp:effectExtent l="57150" t="57150" r="47625" b="51435"/>
                <wp:wrapNone/>
                <wp:docPr id="3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BBDC19A" w14:textId="77777777" w:rsidR="007343F2" w:rsidRDefault="007343F2" w:rsidP="007343F2">
                            <w:pPr>
                              <w:jc w:val="center"/>
                              <w:rPr>
                                <w:rFonts w:ascii="Arial" w:hAnsi="Arial" w:cs="Arial"/>
                              </w:rPr>
                            </w:pPr>
                            <w:r>
                              <w:rPr>
                                <w:rFonts w:ascii="Arial" w:hAnsi="Arial" w:cs="Arial"/>
                              </w:rPr>
                              <w:t>Fonte Arial tamanho 12, com recuo de 6cm, espaçamento simples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33D8A" id="_x0000_s1030" type="#_x0000_t202" style="position:absolute;left:0;text-align:left;margin-left:-60.55pt;margin-top:20.3pt;width:20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" fillcolor="white [3201]" strokecolor="#70ad47 [3209]" strokeweight="1pt">
                <v:textbox style="mso-fit-shape-to-text:t">
                  <w:txbxContent>
                    <w:p w14:paraId="7BBDC19A" w14:textId="77777777" w:rsidR="007343F2" w:rsidRDefault="007343F2" w:rsidP="007343F2">
                      <w:pPr>
                        <w:jc w:val="center"/>
                        <w:rPr>
                          <w:rFonts w:ascii="Arial" w:hAnsi="Arial" w:cs="Arial"/>
                        </w:rPr>
                      </w:pPr>
                      <w:r>
                        <w:rPr>
                          <w:rFonts w:ascii="Arial" w:hAnsi="Arial" w:cs="Arial"/>
                        </w:rPr>
                        <w:t>Fonte Arial tamanho 12, com recuo de 6cm, espaçamento simples</w:t>
                      </w:r>
                    </w:p>
                  </w:txbxContent>
                </v:textbox>
              </v:shape>
            </w:pict>
          </mc:Fallback>
        </mc:AlternateContent>
      </w:r>
    </w:p>
    <w:p w14:paraId="7C98658A" w14:textId="42FD667D" w:rsidR="007343F2" w:rsidRDefault="007343F2" w:rsidP="005C3C00">
      <w:pPr>
        <w:pStyle w:val="Corpodetexto"/>
        <w:shd w:val="clear" w:color="auto" w:fill="auto"/>
        <w:ind w:left="3402"/>
        <w:jc w:val="both"/>
      </w:pPr>
      <w:r w:rsidRPr="00D42661">
        <w:rPr>
          <w:b/>
          <w:noProof/>
          <w:sz w:val="24"/>
        </w:rPr>
        <mc:AlternateContent>
          <mc:Choice Requires="wps">
            <w:drawing>
              <wp:anchor distT="45720" distB="45720" distL="114300" distR="114300" simplePos="0" relativeHeight="251671552" behindDoc="0" locked="0" layoutInCell="1" allowOverlap="1" wp14:anchorId="0E1144C6" wp14:editId="478810BF">
                <wp:simplePos x="0" y="0"/>
                <wp:positionH relativeFrom="column">
                  <wp:posOffset>-866140</wp:posOffset>
                </wp:positionH>
                <wp:positionV relativeFrom="paragraph">
                  <wp:posOffset>960565</wp:posOffset>
                </wp:positionV>
                <wp:extent cx="2349500" cy="296545"/>
                <wp:effectExtent l="57150" t="57150" r="50800" b="46355"/>
                <wp:wrapNone/>
                <wp:docPr id="4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65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F2F611C" w14:textId="77777777" w:rsidR="007343F2" w:rsidRDefault="007343F2" w:rsidP="007343F2">
                            <w:pPr>
                              <w:jc w:val="center"/>
                              <w:rPr>
                                <w:rFonts w:ascii="Arial" w:hAnsi="Arial" w:cs="Arial"/>
                              </w:rPr>
                            </w:pPr>
                            <w:r>
                              <w:rPr>
                                <w:rFonts w:ascii="Arial" w:hAnsi="Arial" w:cs="Arial"/>
                              </w:rPr>
                              <w:t>1 espaços 1,5 entre as linhas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1144C6" id="_x0000_s1031" type="#_x0000_t202" style="position:absolute;left:0;text-align:left;margin-left:-68.2pt;margin-top:75.65pt;width:185pt;height:23.3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" fillcolor="white [3201]" strokecolor="#70ad47 [3209]" strokeweight="1pt">
                <v:textbox>
                  <w:txbxContent>
                    <w:p w14:paraId="0F2F611C" w14:textId="77777777" w:rsidR="007343F2" w:rsidRDefault="007343F2" w:rsidP="007343F2">
                      <w:pPr>
                        <w:jc w:val="center"/>
                        <w:rPr>
                          <w:rFonts w:ascii="Arial" w:hAnsi="Arial" w:cs="Arial"/>
                        </w:rPr>
                      </w:pPr>
                      <w:r>
                        <w:rPr>
                          <w:rFonts w:ascii="Arial" w:hAnsi="Arial" w:cs="Arial"/>
                        </w:rPr>
                        <w:t>1 espaços 1,5 entre as linhas</w:t>
                      </w:r>
                    </w:p>
                  </w:txbxContent>
                </v:textbox>
              </v:shape>
            </w:pict>
          </mc:Fallback>
        </mc:AlternateContent>
      </w:r>
      <w:r w:rsidRPr="00D42661">
        <w:rPr>
          <w:sz w:val="24"/>
        </w:rPr>
        <w:t xml:space="preserve">Dissertação apresentada ao Mestrado Profissional em Educação Profissional e Tecnológica - ProfEPT do Instituto Federal de Educação, Ciência e Tecnologia do Acre, </w:t>
      </w:r>
      <w:r w:rsidRPr="00D42661">
        <w:rPr>
          <w:i/>
          <w:iCs/>
          <w:sz w:val="24"/>
        </w:rPr>
        <w:t>Campus</w:t>
      </w:r>
      <w:r w:rsidRPr="00D42661">
        <w:rPr>
          <w:sz w:val="24"/>
        </w:rPr>
        <w:t xml:space="preserve"> Rio Branco, como parte dos requisitos para a obtenção do título de Mestre(a) em Educação Profissional e Tecnológica - EPT</w:t>
      </w:r>
      <w:r>
        <w:t xml:space="preserve">. </w:t>
      </w:r>
    </w:p>
    <w:p w14:paraId="7D7C6733" w14:textId="2F3FF0E3" w:rsidR="007343F2" w:rsidRDefault="00D42661" w:rsidP="005C3C00">
      <w:pPr>
        <w:pStyle w:val="Corpodetexto"/>
        <w:shd w:val="clear" w:color="auto" w:fill="auto"/>
        <w:spacing w:line="360" w:lineRule="auto"/>
        <w:jc w:val="center"/>
      </w:pPr>
      <w:r>
        <w:rPr>
          <w:b/>
          <w:noProof/>
        </w:rPr>
        <mc:AlternateContent>
          <mc:Choice Requires="wps">
            <w:drawing>
              <wp:anchor distT="45720" distB="45720" distL="114300" distR="114300" simplePos="0" relativeHeight="251667456" behindDoc="0" locked="0" layoutInCell="1" allowOverlap="1" wp14:anchorId="49F7430B" wp14:editId="719D14D8">
                <wp:simplePos x="0" y="0"/>
                <wp:positionH relativeFrom="column">
                  <wp:posOffset>3028950</wp:posOffset>
                </wp:positionH>
                <wp:positionV relativeFrom="paragraph">
                  <wp:posOffset>9525</wp:posOffset>
                </wp:positionV>
                <wp:extent cx="3295650" cy="1404620"/>
                <wp:effectExtent l="57150" t="57150" r="57150" b="51435"/>
                <wp:wrapNone/>
                <wp:docPr id="3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7A13148" w14:textId="77777777" w:rsidR="007343F2" w:rsidRDefault="007343F2" w:rsidP="007343F2">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7430B" id="_x0000_s1032" type="#_x0000_t202" style="position:absolute;left:0;text-align:left;margin-left:238.5pt;margin-top:.75pt;width:25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" fillcolor="white [3201]" strokecolor="#70ad47 [3209]" strokeweight="1pt">
                <v:textbox style="mso-fit-shape-to-text:t">
                  <w:txbxContent>
                    <w:p w14:paraId="37A13148" w14:textId="77777777" w:rsidR="007343F2" w:rsidRDefault="007343F2" w:rsidP="007343F2">
                      <w:pPr>
                        <w:jc w:val="center"/>
                        <w:rPr>
                          <w:rFonts w:ascii="Arial" w:hAnsi="Arial" w:cs="Arial"/>
                        </w:rPr>
                      </w:pPr>
                      <w:r>
                        <w:rPr>
                          <w:rFonts w:ascii="Arial" w:hAnsi="Arial" w:cs="Arial"/>
                        </w:rPr>
                        <w:t>Fonte Arial tamanho 12, espaçamento 1,5 e alinhado à esquerda</w:t>
                      </w:r>
                    </w:p>
                  </w:txbxContent>
                </v:textbox>
              </v:shape>
            </w:pict>
          </mc:Fallback>
        </mc:AlternateContent>
      </w:r>
      <w:r w:rsidR="007343F2">
        <w:rPr>
          <w:b/>
          <w:noProof/>
        </w:rPr>
        <mc:AlternateContent>
          <mc:Choice Requires="wpg">
            <w:drawing>
              <wp:anchor distT="0" distB="0" distL="114300" distR="114300" simplePos="0" relativeHeight="251660288" behindDoc="0" locked="0" layoutInCell="1" allowOverlap="1" wp14:anchorId="34A32D5F" wp14:editId="731055F2">
                <wp:simplePos x="0" y="0"/>
                <wp:positionH relativeFrom="column">
                  <wp:posOffset>2078701</wp:posOffset>
                </wp:positionH>
                <wp:positionV relativeFrom="paragraph">
                  <wp:posOffset>1410</wp:posOffset>
                </wp:positionV>
                <wp:extent cx="430530" cy="225631"/>
                <wp:effectExtent l="0" t="0" r="26670" b="22225"/>
                <wp:wrapNone/>
                <wp:docPr id="397"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398" name="Conector reto 39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9" name="Conector reto 399"/>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Conector reto 40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E7CB3D" id="Agrupar 397" o:spid="_x0000_s1026" style="position:absolute;margin-left:163.7pt;margin-top:.1pt;width:33.9pt;height:17.75pt;z-index:25166028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">
                <v:line id="Conector reto 398"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" strokecolor="#4472c4 [3204]" strokeweight=".5pt">
                  <v:stroke joinstyle="miter"/>
                </v:line>
                <v:line id="Conector reto 399"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" strokecolor="#4472c4 [3204]" strokeweight=".5pt">
                  <v:stroke joinstyle="miter"/>
                </v:line>
                <v:line id="Conector reto 400"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" strokecolor="#4472c4 [3204]" strokeweight=".5pt">
                  <v:stroke joinstyle="miter"/>
                </v:line>
              </v:group>
            </w:pict>
          </mc:Fallback>
        </mc:AlternateContent>
      </w:r>
    </w:p>
    <w:p w14:paraId="28900A56" w14:textId="0A21016A" w:rsidR="007343F2" w:rsidRPr="00EB5394" w:rsidRDefault="007343F2" w:rsidP="005C3C00">
      <w:pPr>
        <w:pStyle w:val="Corpodetexto"/>
        <w:shd w:val="clear" w:color="auto" w:fill="auto"/>
        <w:spacing w:line="360" w:lineRule="auto"/>
        <w:rPr>
          <w:sz w:val="24"/>
        </w:rPr>
      </w:pPr>
      <w:r w:rsidRPr="00EB5394">
        <w:rPr>
          <w:b/>
          <w:noProof/>
          <w:sz w:val="24"/>
        </w:rPr>
        <mc:AlternateContent>
          <mc:Choice Requires="wpg">
            <w:drawing>
              <wp:anchor distT="0" distB="0" distL="114300" distR="114300" simplePos="0" relativeHeight="251672576" behindDoc="0" locked="0" layoutInCell="1" allowOverlap="1" wp14:anchorId="54BE2D35" wp14:editId="1ED933AE">
                <wp:simplePos x="0" y="0"/>
                <wp:positionH relativeFrom="column">
                  <wp:posOffset>1979295</wp:posOffset>
                </wp:positionH>
                <wp:positionV relativeFrom="paragraph">
                  <wp:posOffset>237045</wp:posOffset>
                </wp:positionV>
                <wp:extent cx="430530" cy="213360"/>
                <wp:effectExtent l="0" t="0" r="26670" b="34290"/>
                <wp:wrapNone/>
                <wp:docPr id="403"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404" name="Conector reto 4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Conector reto 4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Conector reto 4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6F94B5" id="Agrupar 403" o:spid="_x0000_s1026" style="position:absolute;margin-left:155.85pt;margin-top:18.65pt;width:33.9pt;height:16.8pt;z-index:25167257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AdZB5pUAIAAF0JAAAOAAAAAAAAAAAAAAAAAC4CAABkcnMvZTJvRG9jLnhtbFBLAQItABQA&#10;BgAIAAAAIQBC24np4AAAAAkBAAAPAAAAAAAAAAAAAAAAAKoEAABkcnMvZG93bnJldi54bWxQSwUG&#10;AAAAAAQABADzAAAAtwUAAAAA&#10;">
                <v:line id="Conector reto 404"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" strokecolor="#4472c4 [3204]" strokeweight=".5pt">
                  <v:stroke joinstyle="miter"/>
                </v:line>
                <v:line id="Conector reto 405"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" strokecolor="#4472c4 [3204]" strokeweight=".5pt">
                  <v:stroke joinstyle="miter"/>
                </v:line>
                <v:line id="Conector reto 406"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" strokecolor="#4472c4 [3204]" strokeweight=".5pt">
                  <v:stroke joinstyle="miter"/>
                </v:line>
              </v:group>
            </w:pict>
          </mc:Fallback>
        </mc:AlternateContent>
      </w:r>
      <w:r w:rsidRPr="00EB5394">
        <w:rPr>
          <w:b/>
          <w:noProof/>
          <w:sz w:val="24"/>
        </w:rPr>
        <mc:AlternateContent>
          <mc:Choice Requires="wps">
            <w:drawing>
              <wp:anchor distT="45720" distB="45720" distL="114300" distR="114300" simplePos="0" relativeHeight="251661312" behindDoc="0" locked="0" layoutInCell="1" allowOverlap="1" wp14:anchorId="0DA0637F" wp14:editId="5D15A4F9">
                <wp:simplePos x="0" y="0"/>
                <wp:positionH relativeFrom="column">
                  <wp:posOffset>-664210</wp:posOffset>
                </wp:positionH>
                <wp:positionV relativeFrom="paragraph">
                  <wp:posOffset>282385</wp:posOffset>
                </wp:positionV>
                <wp:extent cx="2512060" cy="284480"/>
                <wp:effectExtent l="57150" t="57150" r="59690" b="58420"/>
                <wp:wrapNone/>
                <wp:docPr id="4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48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F39C088" w14:textId="77777777" w:rsidR="007343F2" w:rsidRDefault="007343F2" w:rsidP="007343F2">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0637F" id="_x0000_s1033" type="#_x0000_t202" style="position:absolute;margin-left:-52.3pt;margin-top:22.25pt;width:197.8pt;height:22.4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" fillcolor="white [3201]" strokecolor="#70ad47 [3209]" strokeweight="1pt">
                <v:textbox>
                  <w:txbxContent>
                    <w:p w14:paraId="2F39C088" w14:textId="77777777" w:rsidR="007343F2" w:rsidRDefault="007343F2" w:rsidP="007343F2">
                      <w:pPr>
                        <w:jc w:val="center"/>
                        <w:rPr>
                          <w:rFonts w:ascii="Arial" w:hAnsi="Arial" w:cs="Arial"/>
                        </w:rPr>
                      </w:pPr>
                      <w:r>
                        <w:rPr>
                          <w:rFonts w:ascii="Arial" w:hAnsi="Arial" w:cs="Arial"/>
                        </w:rPr>
                        <w:t xml:space="preserve">1 espaço 1,5 entre as linhas </w:t>
                      </w:r>
                    </w:p>
                  </w:txbxContent>
                </v:textbox>
              </v:shape>
            </w:pict>
          </mc:Fallback>
        </mc:AlternateContent>
      </w:r>
      <w:r w:rsidRPr="00EB5394">
        <w:rPr>
          <w:sz w:val="24"/>
        </w:rPr>
        <w:t>Aprovado em: ___/___/___</w:t>
      </w:r>
    </w:p>
    <w:p w14:paraId="38E953FE" w14:textId="290CFD23" w:rsidR="007343F2" w:rsidRDefault="007343F2" w:rsidP="005C3C00">
      <w:pPr>
        <w:pStyle w:val="Corpodetexto"/>
        <w:shd w:val="clear" w:color="auto" w:fill="auto"/>
        <w:spacing w:line="360" w:lineRule="auto"/>
        <w:jc w:val="center"/>
      </w:pPr>
    </w:p>
    <w:p w14:paraId="6A480D70" w14:textId="7257ECDF" w:rsidR="007343F2" w:rsidRPr="00EB5394" w:rsidRDefault="00D42661" w:rsidP="005C3C00">
      <w:pPr>
        <w:pStyle w:val="Corpodetexto"/>
        <w:shd w:val="clear" w:color="auto" w:fill="auto"/>
        <w:spacing w:line="360" w:lineRule="auto"/>
        <w:jc w:val="center"/>
        <w:rPr>
          <w:sz w:val="24"/>
        </w:rPr>
      </w:pPr>
      <w:r w:rsidRPr="00EB5394">
        <w:rPr>
          <w:b/>
          <w:noProof/>
          <w:sz w:val="24"/>
        </w:rPr>
        <mc:AlternateContent>
          <mc:Choice Requires="wps">
            <w:drawing>
              <wp:anchor distT="45720" distB="45720" distL="114300" distR="114300" simplePos="0" relativeHeight="251670528" behindDoc="0" locked="0" layoutInCell="1" allowOverlap="1" wp14:anchorId="2266DA3F" wp14:editId="322719F4">
                <wp:simplePos x="0" y="0"/>
                <wp:positionH relativeFrom="page">
                  <wp:align>right</wp:align>
                </wp:positionH>
                <wp:positionV relativeFrom="paragraph">
                  <wp:posOffset>88900</wp:posOffset>
                </wp:positionV>
                <wp:extent cx="2337435" cy="1404620"/>
                <wp:effectExtent l="57150" t="57150" r="62865" b="55880"/>
                <wp:wrapNone/>
                <wp:docPr id="3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88A3985" w14:textId="77777777" w:rsidR="007343F2" w:rsidRDefault="007343F2" w:rsidP="007343F2">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66DA3F" id="_x0000_s1034" type="#_x0000_t202" style="position:absolute;left:0;text-align:left;margin-left:132.85pt;margin-top:7pt;width:184.05pt;height:110.6pt;z-index:25167052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" fillcolor="white [3201]" strokecolor="#70ad47 [3209]" strokeweight="1pt">
                <v:textbox style="mso-fit-shape-to-text:t">
                  <w:txbxContent>
                    <w:p w14:paraId="588A3985" w14:textId="77777777" w:rsidR="007343F2" w:rsidRDefault="007343F2" w:rsidP="007343F2">
                      <w:pPr>
                        <w:jc w:val="center"/>
                        <w:rPr>
                          <w:rFonts w:ascii="Arial" w:hAnsi="Arial" w:cs="Arial"/>
                        </w:rPr>
                      </w:pPr>
                      <w:r>
                        <w:rPr>
                          <w:rFonts w:ascii="Arial" w:hAnsi="Arial" w:cs="Arial"/>
                        </w:rPr>
                        <w:t>Fonte Arial tamanho 12, espaçamento 1,5, caixa alta, sem negrito e centralizado</w:t>
                      </w:r>
                    </w:p>
                  </w:txbxContent>
                </v:textbox>
                <w10:wrap anchorx="page"/>
              </v:shape>
            </w:pict>
          </mc:Fallback>
        </mc:AlternateContent>
      </w:r>
      <w:r w:rsidR="007343F2" w:rsidRPr="00EB5394">
        <w:rPr>
          <w:sz w:val="24"/>
        </w:rPr>
        <w:t>BANCA EXAMINADORA</w:t>
      </w:r>
    </w:p>
    <w:p w14:paraId="69387D8B" w14:textId="2AFB0F55" w:rsidR="007343F2" w:rsidRDefault="007343F2" w:rsidP="005C3C00">
      <w:pPr>
        <w:pStyle w:val="Corpodetexto"/>
        <w:shd w:val="clear" w:color="auto" w:fill="auto"/>
        <w:spacing w:line="360" w:lineRule="auto"/>
        <w:jc w:val="center"/>
      </w:pPr>
      <w:r>
        <w:rPr>
          <w:b/>
          <w:noProof/>
        </w:rPr>
        <mc:AlternateContent>
          <mc:Choice Requires="wpg">
            <w:drawing>
              <wp:anchor distT="0" distB="0" distL="114300" distR="114300" simplePos="0" relativeHeight="251674624" behindDoc="0" locked="0" layoutInCell="1" allowOverlap="1" wp14:anchorId="564A5BC3" wp14:editId="0157808D">
                <wp:simplePos x="0" y="0"/>
                <wp:positionH relativeFrom="column">
                  <wp:posOffset>1936197</wp:posOffset>
                </wp:positionH>
                <wp:positionV relativeFrom="paragraph">
                  <wp:posOffset>7389</wp:posOffset>
                </wp:positionV>
                <wp:extent cx="430530" cy="665018"/>
                <wp:effectExtent l="0" t="0" r="26670" b="20955"/>
                <wp:wrapNone/>
                <wp:docPr id="408" name="Agrupar 408"/>
                <wp:cNvGraphicFramePr/>
                <a:graphic xmlns:a="http://schemas.openxmlformats.org/drawingml/2006/main">
                  <a:graphicData uri="http://schemas.microsoft.com/office/word/2010/wordprocessingGroup">
                    <wpg:wgp>
                      <wpg:cNvGrpSpPr/>
                      <wpg:grpSpPr>
                        <a:xfrm>
                          <a:off x="0" y="0"/>
                          <a:ext cx="430530" cy="665018"/>
                          <a:chOff x="0" y="0"/>
                          <a:chExt cx="430530" cy="1051560"/>
                        </a:xfrm>
                      </wpg:grpSpPr>
                      <wps:wsp>
                        <wps:cNvPr id="409" name="Conector reto 4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0" name="Conector reto 4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1" name="Conector reto 4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5FD7B1" id="Agrupar 408" o:spid="_x0000_s1026" style="position:absolute;margin-left:152.45pt;margin-top:.6pt;width:33.9pt;height:52.35pt;z-index:251674624;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">
                <v:line id="Conector reto 409"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" strokecolor="#4472c4 [3204]" strokeweight=".5pt">
                  <v:stroke joinstyle="miter"/>
                </v:line>
                <v:line id="Conector reto 410"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" strokecolor="#4472c4 [3204]" strokeweight=".5pt">
                  <v:stroke joinstyle="miter"/>
                </v:line>
                <v:line id="Conector reto 411"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" strokecolor="#4472c4 [3204]" strokeweight=".5pt">
                  <v:stroke joinstyle="miter"/>
                </v:line>
              </v:group>
            </w:pict>
          </mc:Fallback>
        </mc:AlternateContent>
      </w:r>
      <w:r>
        <w:rPr>
          <w:b/>
          <w:noProof/>
        </w:rPr>
        <mc:AlternateContent>
          <mc:Choice Requires="wps">
            <w:drawing>
              <wp:anchor distT="45720" distB="45720" distL="114300" distR="114300" simplePos="0" relativeHeight="251673600" behindDoc="0" locked="0" layoutInCell="1" allowOverlap="1" wp14:anchorId="44A00B61" wp14:editId="4AE16D77">
                <wp:simplePos x="0" y="0"/>
                <wp:positionH relativeFrom="column">
                  <wp:posOffset>-778510</wp:posOffset>
                </wp:positionH>
                <wp:positionV relativeFrom="paragraph">
                  <wp:posOffset>204660</wp:posOffset>
                </wp:positionV>
                <wp:extent cx="2564765" cy="337185"/>
                <wp:effectExtent l="57150" t="57150" r="45085" b="62865"/>
                <wp:wrapNone/>
                <wp:docPr id="4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C528D2C" w14:textId="77777777" w:rsidR="007343F2" w:rsidRDefault="007343F2" w:rsidP="007343F2">
                            <w:pPr>
                              <w:jc w:val="center"/>
                              <w:rPr>
                                <w:rFonts w:ascii="Arial" w:hAnsi="Arial" w:cs="Arial"/>
                              </w:rPr>
                            </w:pPr>
                            <w:r>
                              <w:rPr>
                                <w:rFonts w:ascii="Arial" w:hAnsi="Arial" w:cs="Arial"/>
                              </w:rPr>
                              <w:t>3 espaços 1,5 entre as linhas</w:t>
                            </w:r>
                          </w:p>
                          <w:p w14:paraId="35FED11D" w14:textId="77777777" w:rsidR="007343F2" w:rsidRDefault="007343F2" w:rsidP="007343F2">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A00B61" id="_x0000_s1035" type="#_x0000_t202" style="position:absolute;left:0;text-align:left;margin-left:-61.3pt;margin-top:16.1pt;width:201.95pt;height:26.5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" fillcolor="white [3201]" strokecolor="#70ad47 [3209]" strokeweight="1pt">
                <v:textbox>
                  <w:txbxContent>
                    <w:p w14:paraId="6C528D2C" w14:textId="77777777" w:rsidR="007343F2" w:rsidRDefault="007343F2" w:rsidP="007343F2">
                      <w:pPr>
                        <w:jc w:val="center"/>
                        <w:rPr>
                          <w:rFonts w:ascii="Arial" w:hAnsi="Arial" w:cs="Arial"/>
                        </w:rPr>
                      </w:pPr>
                      <w:r>
                        <w:rPr>
                          <w:rFonts w:ascii="Arial" w:hAnsi="Arial" w:cs="Arial"/>
                        </w:rPr>
                        <w:t>3 espaços 1,5 entre as linhas</w:t>
                      </w:r>
                    </w:p>
                    <w:p w14:paraId="35FED11D" w14:textId="77777777" w:rsidR="007343F2" w:rsidRDefault="007343F2" w:rsidP="007343F2">
                      <w:pPr>
                        <w:jc w:val="center"/>
                        <w:rPr>
                          <w:rFonts w:ascii="Arial" w:hAnsi="Arial" w:cs="Arial"/>
                        </w:rPr>
                      </w:pPr>
                    </w:p>
                  </w:txbxContent>
                </v:textbox>
              </v:shape>
            </w:pict>
          </mc:Fallback>
        </mc:AlternateContent>
      </w:r>
    </w:p>
    <w:p w14:paraId="37352100" w14:textId="75CB4945" w:rsidR="007343F2" w:rsidRDefault="007343F2" w:rsidP="005C3C00">
      <w:pPr>
        <w:pStyle w:val="Corpodetexto"/>
        <w:shd w:val="clear" w:color="auto" w:fill="auto"/>
        <w:spacing w:line="360" w:lineRule="auto"/>
        <w:jc w:val="center"/>
      </w:pPr>
    </w:p>
    <w:p w14:paraId="0C3FDF3C" w14:textId="027204AB" w:rsidR="007343F2" w:rsidRDefault="007343F2" w:rsidP="005C3C00">
      <w:pPr>
        <w:pStyle w:val="Corpodetexto"/>
        <w:shd w:val="clear" w:color="auto" w:fill="auto"/>
        <w:spacing w:line="360" w:lineRule="auto"/>
        <w:jc w:val="center"/>
      </w:pPr>
    </w:p>
    <w:p w14:paraId="0963B94C" w14:textId="77777777" w:rsidR="007343F2" w:rsidRDefault="007343F2" w:rsidP="007343F2">
      <w:pPr>
        <w:jc w:val="center"/>
        <w:rPr>
          <w:rFonts w:ascii="Arial" w:hAnsi="Arial" w:cs="Arial"/>
        </w:rPr>
      </w:pPr>
      <w:r>
        <w:rPr>
          <w:rFonts w:ascii="Arial" w:hAnsi="Arial" w:cs="Arial"/>
        </w:rPr>
        <w:t>Prof. (a) Dr. (a) Presidente da banca</w:t>
      </w:r>
    </w:p>
    <w:p w14:paraId="51C84A70" w14:textId="77777777" w:rsidR="007343F2" w:rsidRDefault="007343F2" w:rsidP="007343F2">
      <w:pPr>
        <w:jc w:val="center"/>
        <w:rPr>
          <w:rFonts w:ascii="Arial" w:hAnsi="Arial" w:cs="Arial"/>
        </w:rPr>
      </w:pPr>
      <w:r>
        <w:rPr>
          <w:b/>
          <w:noProof/>
        </w:rPr>
        <mc:AlternateContent>
          <mc:Choice Requires="wps">
            <w:drawing>
              <wp:anchor distT="45720" distB="45720" distL="114300" distR="114300" simplePos="0" relativeHeight="251675648" behindDoc="0" locked="0" layoutInCell="1" allowOverlap="1" wp14:anchorId="1CFF64D0" wp14:editId="0CCB4D1E">
                <wp:simplePos x="0" y="0"/>
                <wp:positionH relativeFrom="column">
                  <wp:posOffset>-831850</wp:posOffset>
                </wp:positionH>
                <wp:positionV relativeFrom="paragraph">
                  <wp:posOffset>223075</wp:posOffset>
                </wp:positionV>
                <wp:extent cx="2564765" cy="337185"/>
                <wp:effectExtent l="57150" t="57150" r="45085" b="628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97F2FFE" w14:textId="77777777" w:rsidR="007343F2" w:rsidRDefault="007343F2" w:rsidP="007343F2">
                            <w:pPr>
                              <w:jc w:val="center"/>
                              <w:rPr>
                                <w:rFonts w:ascii="Arial" w:hAnsi="Arial" w:cs="Arial"/>
                              </w:rPr>
                            </w:pPr>
                            <w:r>
                              <w:rPr>
                                <w:rFonts w:ascii="Arial" w:hAnsi="Arial" w:cs="Arial"/>
                              </w:rPr>
                              <w:t>3 espaços 1,5 entre as linhas</w:t>
                            </w:r>
                          </w:p>
                          <w:p w14:paraId="1F612A39" w14:textId="77777777" w:rsidR="007343F2" w:rsidRDefault="007343F2" w:rsidP="007343F2">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FF64D0" id="_x0000_s1036" type="#_x0000_t202" style="position:absolute;left:0;text-align:left;margin-left:-65.5pt;margin-top:17.55pt;width:201.95pt;height:26.5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" fillcolor="white [3201]" strokecolor="#70ad47 [3209]" strokeweight="1pt">
                <v:textbox>
                  <w:txbxContent>
                    <w:p w14:paraId="797F2FFE" w14:textId="77777777" w:rsidR="007343F2" w:rsidRDefault="007343F2" w:rsidP="007343F2">
                      <w:pPr>
                        <w:jc w:val="center"/>
                        <w:rPr>
                          <w:rFonts w:ascii="Arial" w:hAnsi="Arial" w:cs="Arial"/>
                        </w:rPr>
                      </w:pPr>
                      <w:r>
                        <w:rPr>
                          <w:rFonts w:ascii="Arial" w:hAnsi="Arial" w:cs="Arial"/>
                        </w:rPr>
                        <w:t>3 espaços 1,5 entre as linhas</w:t>
                      </w:r>
                    </w:p>
                    <w:p w14:paraId="1F612A39" w14:textId="77777777" w:rsidR="007343F2" w:rsidRDefault="007343F2" w:rsidP="007343F2">
                      <w:pPr>
                        <w:jc w:val="center"/>
                        <w:rPr>
                          <w:rFonts w:ascii="Arial" w:hAnsi="Arial" w:cs="Arial"/>
                        </w:rPr>
                      </w:pPr>
                    </w:p>
                  </w:txbxContent>
                </v:textbox>
              </v:shape>
            </w:pict>
          </mc:Fallback>
        </mc:AlternateContent>
      </w:r>
      <w:r>
        <w:rPr>
          <w:b/>
          <w:noProof/>
        </w:rPr>
        <mc:AlternateContent>
          <mc:Choice Requires="wpg">
            <w:drawing>
              <wp:anchor distT="0" distB="0" distL="114300" distR="114300" simplePos="0" relativeHeight="251676672" behindDoc="0" locked="0" layoutInCell="1" allowOverlap="1" wp14:anchorId="6E5A2B4C" wp14:editId="143BF3AE">
                <wp:simplePos x="0" y="0"/>
                <wp:positionH relativeFrom="column">
                  <wp:posOffset>1943925</wp:posOffset>
                </wp:positionH>
                <wp:positionV relativeFrom="paragraph">
                  <wp:posOffset>142875</wp:posOffset>
                </wp:positionV>
                <wp:extent cx="430530" cy="664845"/>
                <wp:effectExtent l="0" t="0" r="26670" b="20955"/>
                <wp:wrapNone/>
                <wp:docPr id="8"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12" name="Conector reto 1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Conector reto 13"/>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Conector reto 1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B8E4F4" id="Agrupar 408" o:spid="_x0000_s1026" style="position:absolute;margin-left:153.05pt;margin-top:11.25pt;width:33.9pt;height:52.35pt;z-index:25167667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">
                <v:line id="Conector reto 12"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line id="Conector reto 13"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472c4 [3204]" strokeweight=".5pt">
                  <v:stroke joinstyle="miter"/>
                </v:line>
                <v:line id="Conector reto 14"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4472c4 [3204]" strokeweight=".5pt">
                  <v:stroke joinstyle="miter"/>
                </v:line>
              </v:group>
            </w:pict>
          </mc:Fallback>
        </mc:AlternateContent>
      </w:r>
      <w:r>
        <w:rPr>
          <w:rFonts w:ascii="Arial" w:hAnsi="Arial" w:cs="Arial"/>
        </w:rPr>
        <w:t>Doutor (a) em ...</w:t>
      </w:r>
    </w:p>
    <w:p w14:paraId="0BDC7C83" w14:textId="1346B392" w:rsidR="007343F2" w:rsidRDefault="00D42661" w:rsidP="007343F2">
      <w:pPr>
        <w:jc w:val="center"/>
        <w:rPr>
          <w:rFonts w:ascii="Arial" w:hAnsi="Arial" w:cs="Arial"/>
        </w:rPr>
      </w:pPr>
      <w:r>
        <w:rPr>
          <w:b/>
          <w:noProof/>
        </w:rPr>
        <mc:AlternateContent>
          <mc:Choice Requires="wps">
            <w:drawing>
              <wp:anchor distT="45720" distB="45720" distL="114300" distR="114300" simplePos="0" relativeHeight="251668480" behindDoc="0" locked="0" layoutInCell="1" allowOverlap="1" wp14:anchorId="45315748" wp14:editId="7F05A745">
                <wp:simplePos x="0" y="0"/>
                <wp:positionH relativeFrom="column">
                  <wp:posOffset>4556125</wp:posOffset>
                </wp:positionH>
                <wp:positionV relativeFrom="paragraph">
                  <wp:posOffset>149860</wp:posOffset>
                </wp:positionV>
                <wp:extent cx="2058670" cy="1139825"/>
                <wp:effectExtent l="57150" t="57150" r="55880" b="60325"/>
                <wp:wrapNone/>
                <wp:docPr id="3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13982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FE69169" w14:textId="77777777" w:rsidR="007343F2" w:rsidRDefault="007343F2" w:rsidP="007343F2">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315748" id="_x0000_s1037" type="#_x0000_t202" style="position:absolute;left:0;text-align:left;margin-left:358.75pt;margin-top:11.8pt;width:162.1pt;height:8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" fillcolor="white [3201]" strokecolor="#70ad47 [3209]" strokeweight="1pt">
                <v:textbox>
                  <w:txbxContent>
                    <w:p w14:paraId="6FE69169" w14:textId="77777777" w:rsidR="007343F2" w:rsidRDefault="007343F2" w:rsidP="007343F2">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r w:rsidR="007343F2">
        <w:rPr>
          <w:rFonts w:ascii="Arial" w:hAnsi="Arial" w:cs="Arial"/>
        </w:rPr>
        <w:t>IFAC</w:t>
      </w:r>
    </w:p>
    <w:p w14:paraId="24A16E8E" w14:textId="77777777" w:rsidR="007343F2" w:rsidRDefault="007343F2" w:rsidP="007343F2">
      <w:pPr>
        <w:jc w:val="center"/>
        <w:rPr>
          <w:rFonts w:ascii="Arial" w:hAnsi="Arial" w:cs="Arial"/>
        </w:rPr>
      </w:pPr>
    </w:p>
    <w:p w14:paraId="601B0391" w14:textId="77777777" w:rsidR="007343F2" w:rsidRDefault="007343F2" w:rsidP="007343F2">
      <w:pPr>
        <w:jc w:val="center"/>
        <w:rPr>
          <w:rFonts w:ascii="Arial" w:hAnsi="Arial" w:cs="Arial"/>
        </w:rPr>
      </w:pPr>
    </w:p>
    <w:p w14:paraId="0764C48B" w14:textId="77777777" w:rsidR="007343F2" w:rsidRDefault="007343F2" w:rsidP="007343F2">
      <w:pPr>
        <w:jc w:val="center"/>
        <w:rPr>
          <w:rFonts w:ascii="Arial" w:hAnsi="Arial" w:cs="Arial"/>
        </w:rPr>
      </w:pPr>
    </w:p>
    <w:p w14:paraId="3FD4CD6E" w14:textId="77777777" w:rsidR="007343F2" w:rsidRDefault="007343F2" w:rsidP="007343F2">
      <w:pPr>
        <w:jc w:val="center"/>
        <w:rPr>
          <w:rFonts w:ascii="Arial" w:hAnsi="Arial" w:cs="Arial"/>
        </w:rPr>
      </w:pPr>
      <w:r>
        <w:rPr>
          <w:rFonts w:ascii="Arial" w:hAnsi="Arial" w:cs="Arial"/>
        </w:rPr>
        <w:t>Prof. (a) Dr. (a) Avaliador (a) interno</w:t>
      </w:r>
    </w:p>
    <w:p w14:paraId="61D9D2FF" w14:textId="77777777" w:rsidR="007343F2" w:rsidRDefault="007343F2" w:rsidP="007343F2">
      <w:pPr>
        <w:jc w:val="center"/>
        <w:rPr>
          <w:rFonts w:ascii="Arial" w:hAnsi="Arial" w:cs="Arial"/>
        </w:rPr>
      </w:pPr>
      <w:r>
        <w:rPr>
          <w:rFonts w:ascii="Arial" w:hAnsi="Arial" w:cs="Arial"/>
        </w:rPr>
        <w:t>Doutor (a) em...</w:t>
      </w:r>
    </w:p>
    <w:p w14:paraId="7C8058E6" w14:textId="77777777" w:rsidR="007343F2" w:rsidRDefault="007343F2" w:rsidP="007343F2">
      <w:pPr>
        <w:jc w:val="center"/>
        <w:rPr>
          <w:rFonts w:ascii="Arial" w:hAnsi="Arial" w:cs="Arial"/>
        </w:rPr>
      </w:pPr>
      <w:r>
        <w:rPr>
          <w:rFonts w:ascii="Arial" w:hAnsi="Arial" w:cs="Arial"/>
        </w:rPr>
        <w:t>IFAC</w:t>
      </w:r>
    </w:p>
    <w:p w14:paraId="62DF6EB5" w14:textId="77777777" w:rsidR="007343F2" w:rsidRDefault="007343F2" w:rsidP="007343F2">
      <w:pPr>
        <w:jc w:val="center"/>
        <w:rPr>
          <w:rFonts w:ascii="Arial" w:hAnsi="Arial" w:cs="Arial"/>
        </w:rPr>
      </w:pPr>
    </w:p>
    <w:p w14:paraId="30A6F909" w14:textId="77777777" w:rsidR="007343F2" w:rsidRDefault="007343F2" w:rsidP="007343F2">
      <w:pPr>
        <w:jc w:val="center"/>
        <w:rPr>
          <w:rFonts w:ascii="Arial" w:hAnsi="Arial" w:cs="Arial"/>
        </w:rPr>
      </w:pPr>
    </w:p>
    <w:p w14:paraId="10AC9B99" w14:textId="77777777" w:rsidR="007343F2" w:rsidRDefault="007343F2" w:rsidP="007343F2">
      <w:pPr>
        <w:jc w:val="center"/>
        <w:rPr>
          <w:rFonts w:ascii="Arial" w:hAnsi="Arial" w:cs="Arial"/>
        </w:rPr>
      </w:pPr>
    </w:p>
    <w:p w14:paraId="48DA0171" w14:textId="77777777" w:rsidR="007343F2" w:rsidRDefault="007343F2" w:rsidP="007343F2">
      <w:pPr>
        <w:jc w:val="center"/>
        <w:rPr>
          <w:rFonts w:ascii="Arial" w:hAnsi="Arial" w:cs="Arial"/>
        </w:rPr>
      </w:pPr>
      <w:r>
        <w:rPr>
          <w:rFonts w:ascii="Arial" w:hAnsi="Arial" w:cs="Arial"/>
        </w:rPr>
        <w:t xml:space="preserve">Prof. (a) Dr. (a) Avaliador (a) externo </w:t>
      </w:r>
    </w:p>
    <w:p w14:paraId="6E76231D" w14:textId="77777777" w:rsidR="007343F2" w:rsidRDefault="007343F2" w:rsidP="007343F2">
      <w:pPr>
        <w:jc w:val="center"/>
        <w:rPr>
          <w:rFonts w:ascii="Arial" w:hAnsi="Arial" w:cs="Arial"/>
        </w:rPr>
      </w:pPr>
      <w:r>
        <w:rPr>
          <w:rFonts w:ascii="Arial" w:hAnsi="Arial" w:cs="Arial"/>
        </w:rPr>
        <w:t>Doutor (a) em...</w:t>
      </w:r>
    </w:p>
    <w:p w14:paraId="452E1249" w14:textId="77777777" w:rsidR="007343F2" w:rsidRDefault="007343F2" w:rsidP="007343F2">
      <w:pPr>
        <w:jc w:val="center"/>
        <w:rPr>
          <w:rFonts w:ascii="Arial" w:hAnsi="Arial" w:cs="Arial"/>
        </w:rPr>
      </w:pPr>
      <w:r>
        <w:rPr>
          <w:rFonts w:ascii="Arial" w:hAnsi="Arial" w:cs="Arial"/>
        </w:rPr>
        <w:t>UFAC</w:t>
      </w:r>
    </w:p>
    <w:p w14:paraId="13805303" w14:textId="77777777" w:rsidR="007343F2" w:rsidRDefault="007343F2" w:rsidP="007343F2">
      <w:pPr>
        <w:pBdr>
          <w:bottom w:val="single" w:sz="4" w:space="1" w:color="auto"/>
        </w:pBdr>
        <w:jc w:val="right"/>
        <w:rPr>
          <w:rFonts w:ascii="Arial" w:hAnsi="Arial" w:cs="Arial"/>
        </w:rPr>
      </w:pPr>
    </w:p>
    <w:p w14:paraId="33B3EA4B" w14:textId="77777777" w:rsidR="007343F2" w:rsidRDefault="007343F2" w:rsidP="007343F2">
      <w:pPr>
        <w:pBdr>
          <w:bottom w:val="single" w:sz="4" w:space="1" w:color="auto"/>
        </w:pBdr>
        <w:jc w:val="right"/>
        <w:rPr>
          <w:rFonts w:ascii="Arial" w:hAnsi="Arial" w:cs="Arial"/>
        </w:rPr>
      </w:pPr>
      <w:r>
        <w:rPr>
          <w:rFonts w:ascii="Arial" w:hAnsi="Arial" w:cs="Arial"/>
        </w:rPr>
        <w:lastRenderedPageBreak/>
        <w:t xml:space="preserve">Modelo </w:t>
      </w:r>
      <w:proofErr w:type="spellStart"/>
      <w:r>
        <w:rPr>
          <w:rFonts w:ascii="Arial" w:hAnsi="Arial" w:cs="Arial"/>
          <w:i/>
        </w:rPr>
        <w:t>Template</w:t>
      </w:r>
      <w:proofErr w:type="spellEnd"/>
      <w:r>
        <w:rPr>
          <w:rFonts w:ascii="Arial" w:hAnsi="Arial" w:cs="Arial"/>
        </w:rPr>
        <w:t xml:space="preserve"> – Folha de aprovação de produto final (específica para </w:t>
      </w:r>
      <w:r>
        <w:rPr>
          <w:rFonts w:ascii="Arial" w:hAnsi="Arial" w:cs="Arial"/>
          <w:i/>
          <w:iCs/>
        </w:rPr>
        <w:t>Stricto Sensu</w:t>
      </w:r>
      <w:r>
        <w:rPr>
          <w:rFonts w:ascii="Arial" w:hAnsi="Arial" w:cs="Arial"/>
        </w:rPr>
        <w:t>, modalidade profissional, se houver previsão)</w:t>
      </w:r>
    </w:p>
    <w:p w14:paraId="64C3DF9E" w14:textId="7D21C963" w:rsidR="00E46920" w:rsidRDefault="007343F2" w:rsidP="00663FE9">
      <w:pPr>
        <w:pStyle w:val="PargrafodaLista"/>
        <w:spacing w:line="360" w:lineRule="auto"/>
        <w:ind w:left="0" w:firstLine="720"/>
        <w:jc w:val="both"/>
        <w:rPr>
          <w:rFonts w:ascii="Arial" w:hAnsi="Arial" w:cs="Arial"/>
          <w:color w:val="FF0000"/>
        </w:rPr>
      </w:pPr>
      <w:r>
        <w:rPr>
          <w:rFonts w:ascii="Arial" w:hAnsi="Arial" w:cs="Arial"/>
          <w:color w:val="FF0000"/>
        </w:rPr>
        <w:t>Folha de aprovação</w:t>
      </w:r>
      <w:r w:rsidR="00663FE9">
        <w:rPr>
          <w:rFonts w:ascii="Arial" w:hAnsi="Arial" w:cs="Arial"/>
          <w:color w:val="FF0000"/>
        </w:rPr>
        <w:t>/validação</w:t>
      </w:r>
      <w:bookmarkStart w:id="0" w:name="_GoBack"/>
      <w:bookmarkEnd w:id="0"/>
      <w:r>
        <w:rPr>
          <w:rFonts w:ascii="Arial" w:hAnsi="Arial" w:cs="Arial"/>
          <w:color w:val="FF0000"/>
        </w:rPr>
        <w:t xml:space="preserve"> de produto final para o </w:t>
      </w:r>
      <w:r w:rsidRPr="003959B1">
        <w:rPr>
          <w:rFonts w:ascii="Arial" w:hAnsi="Arial" w:cs="Arial"/>
          <w:color w:val="FF0000"/>
        </w:rPr>
        <w:t>m</w:t>
      </w:r>
      <w:r>
        <w:rPr>
          <w:rFonts w:ascii="Arial" w:hAnsi="Arial" w:cs="Arial"/>
          <w:color w:val="FF0000"/>
        </w:rPr>
        <w:t xml:space="preserve">estrado </w:t>
      </w:r>
      <w:r w:rsidRPr="003959B1">
        <w:rPr>
          <w:rFonts w:ascii="Arial" w:hAnsi="Arial" w:cs="Arial"/>
          <w:color w:val="FF0000"/>
        </w:rPr>
        <w:t>p</w:t>
      </w:r>
      <w:r>
        <w:rPr>
          <w:rFonts w:ascii="Arial" w:hAnsi="Arial" w:cs="Arial"/>
          <w:color w:val="FF0000"/>
        </w:rPr>
        <w:t xml:space="preserve">rofissional </w:t>
      </w:r>
      <w:r w:rsidRPr="003959B1">
        <w:rPr>
          <w:rFonts w:ascii="Arial" w:hAnsi="Arial" w:cs="Arial"/>
          <w:color w:val="FF0000"/>
        </w:rPr>
        <w:t>é</w:t>
      </w:r>
      <w:r>
        <w:rPr>
          <w:rFonts w:ascii="Arial" w:hAnsi="Arial" w:cs="Arial"/>
          <w:color w:val="FF0000"/>
        </w:rPr>
        <w:t xml:space="preserve"> um elemento obrigatório para os cursos de </w:t>
      </w:r>
      <w:r w:rsidRPr="003959B1">
        <w:rPr>
          <w:rFonts w:ascii="Arial" w:hAnsi="Arial" w:cs="Arial"/>
          <w:color w:val="FF0000"/>
        </w:rPr>
        <w:t>p</w:t>
      </w:r>
      <w:r>
        <w:rPr>
          <w:rFonts w:ascii="Arial" w:hAnsi="Arial" w:cs="Arial"/>
          <w:color w:val="FF0000"/>
        </w:rPr>
        <w:t xml:space="preserve">ós-graduação que tenham como requisito o produto final. Deve ser inserida após a folha de aprovação do trabalho acadêmico e conter o nome do autor, a referência, a natureza (tipo do trabalho, objetivo, nome da instituição a que é submetido e área de concentração), a data de aprovação, o nome, a titulação e </w:t>
      </w:r>
      <w:r w:rsidRPr="003959B1">
        <w:rPr>
          <w:rFonts w:ascii="Arial" w:hAnsi="Arial" w:cs="Arial"/>
          <w:color w:val="FF0000"/>
        </w:rPr>
        <w:t>o nome</w:t>
      </w:r>
      <w:r>
        <w:rPr>
          <w:rFonts w:ascii="Arial" w:hAnsi="Arial" w:cs="Arial"/>
          <w:color w:val="FF0000"/>
        </w:rPr>
        <w:t xml:space="preserve"> da banca examinadora e instituições a que pertencem. A </w:t>
      </w:r>
      <w:r w:rsidRPr="003959B1">
        <w:rPr>
          <w:rFonts w:ascii="Arial" w:hAnsi="Arial" w:cs="Arial"/>
          <w:color w:val="FF0000"/>
        </w:rPr>
        <w:t xml:space="preserve">data de </w:t>
      </w:r>
      <w:r>
        <w:rPr>
          <w:rFonts w:ascii="Arial" w:hAnsi="Arial" w:cs="Arial"/>
          <w:color w:val="FF0000"/>
        </w:rPr>
        <w:t xml:space="preserve">aprovação </w:t>
      </w:r>
      <w:r w:rsidRPr="003959B1">
        <w:rPr>
          <w:rFonts w:ascii="Arial" w:hAnsi="Arial" w:cs="Arial"/>
          <w:color w:val="FF0000"/>
        </w:rPr>
        <w:t xml:space="preserve">pelos </w:t>
      </w:r>
      <w:r>
        <w:rPr>
          <w:rFonts w:ascii="Arial" w:hAnsi="Arial" w:cs="Arial"/>
          <w:color w:val="FF0000"/>
        </w:rPr>
        <w:t>membros componentes da banca examinadora deve ser colocad</w:t>
      </w:r>
      <w:r w:rsidRPr="003959B1">
        <w:rPr>
          <w:rFonts w:ascii="Arial" w:hAnsi="Arial" w:cs="Arial"/>
          <w:color w:val="FF0000"/>
        </w:rPr>
        <w:t>a</w:t>
      </w:r>
      <w:r>
        <w:rPr>
          <w:rFonts w:ascii="Arial" w:hAnsi="Arial" w:cs="Arial"/>
          <w:color w:val="FF0000"/>
        </w:rPr>
        <w:t xml:space="preserve"> após a aprovação do trabalho.</w:t>
      </w:r>
    </w:p>
    <w:p w14:paraId="007B9FB7" w14:textId="77777777" w:rsidR="00663FE9" w:rsidRPr="00E46920" w:rsidRDefault="00663FE9" w:rsidP="00663FE9">
      <w:pPr>
        <w:pStyle w:val="PargrafodaLista"/>
        <w:spacing w:line="360" w:lineRule="auto"/>
        <w:ind w:left="0" w:firstLine="720"/>
        <w:jc w:val="both"/>
        <w:rPr>
          <w:rFonts w:ascii="Arial" w:eastAsia="Arial" w:hAnsi="Arial" w:cs="Arial"/>
          <w:lang w:bidi="pt-BR"/>
        </w:rPr>
      </w:pPr>
    </w:p>
    <w:p w14:paraId="49669BD8" w14:textId="77777777" w:rsidR="00E46920" w:rsidRPr="00E46920" w:rsidRDefault="00E46920" w:rsidP="00E46920">
      <w:pPr>
        <w:widowControl w:val="0"/>
        <w:autoSpaceDE w:val="0"/>
        <w:autoSpaceDN w:val="0"/>
        <w:spacing w:line="360" w:lineRule="auto"/>
        <w:jc w:val="center"/>
        <w:rPr>
          <w:rFonts w:ascii="Arial" w:eastAsia="Arial" w:hAnsi="Arial" w:cs="Arial"/>
          <w:b/>
          <w:lang w:bidi="pt-BR"/>
        </w:rPr>
      </w:pPr>
      <w:r w:rsidRPr="00E46920">
        <w:rPr>
          <w:rFonts w:ascii="Arial" w:eastAsia="Arial" w:hAnsi="Arial" w:cs="Arial"/>
          <w:b/>
          <w:noProof/>
        </w:rPr>
        <mc:AlternateContent>
          <mc:Choice Requires="wps">
            <w:drawing>
              <wp:anchor distT="45720" distB="45720" distL="114300" distR="114300" simplePos="0" relativeHeight="251794432" behindDoc="1" locked="0" layoutInCell="1" allowOverlap="1" wp14:anchorId="25A6D9F9" wp14:editId="0D04F602">
                <wp:simplePos x="0" y="0"/>
                <wp:positionH relativeFrom="column">
                  <wp:posOffset>4387215</wp:posOffset>
                </wp:positionH>
                <wp:positionV relativeFrom="paragraph">
                  <wp:posOffset>-509715</wp:posOffset>
                </wp:positionV>
                <wp:extent cx="1964055" cy="1104900"/>
                <wp:effectExtent l="57150" t="57150" r="55245" b="57150"/>
                <wp:wrapNone/>
                <wp:docPr id="5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10490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22884D0C" w14:textId="77777777" w:rsidR="00E46920" w:rsidRDefault="00E46920" w:rsidP="00E46920">
                            <w:pPr>
                              <w:jc w:val="center"/>
                              <w:rPr>
                                <w:rFonts w:ascii="Arial" w:hAnsi="Arial" w:cs="Arial"/>
                              </w:rPr>
                            </w:pPr>
                            <w:r>
                              <w:rPr>
                                <w:rFonts w:ascii="Arial" w:hAnsi="Arial" w:cs="Arial"/>
                              </w:rPr>
                              <w:t>Fonte Arial tamanho 12, em caixa alta,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A6D9F9" id="_x0000_s1038" type="#_x0000_t202" style="position:absolute;left:0;text-align:left;margin-left:345.45pt;margin-top:-40.15pt;width:154.65pt;height:87pt;z-index:-25152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" fillcolor="window" strokecolor="#70ad47" strokeweight="1pt">
                <v:textbox>
                  <w:txbxContent>
                    <w:p w14:paraId="22884D0C" w14:textId="77777777" w:rsidR="00E46920" w:rsidRDefault="00E46920" w:rsidP="00E46920">
                      <w:pPr>
                        <w:jc w:val="center"/>
                        <w:rPr>
                          <w:rFonts w:ascii="Arial" w:hAnsi="Arial" w:cs="Arial"/>
                        </w:rPr>
                      </w:pPr>
                      <w:r>
                        <w:rPr>
                          <w:rFonts w:ascii="Arial" w:hAnsi="Arial" w:cs="Arial"/>
                        </w:rPr>
                        <w:t>Fonte Arial tamanho 12, em caixa alta, espaçamento 1,5, centralizado e sem negrito</w:t>
                      </w:r>
                    </w:p>
                  </w:txbxContent>
                </v:textbox>
              </v:shape>
            </w:pict>
          </mc:Fallback>
        </mc:AlternateContent>
      </w:r>
      <w:r w:rsidRPr="00E46920">
        <w:rPr>
          <w:rFonts w:ascii="Arial" w:eastAsia="Arial" w:hAnsi="Arial" w:cs="Arial"/>
          <w:b/>
          <w:noProof/>
        </w:rPr>
        <mc:AlternateContent>
          <mc:Choice Requires="wpg">
            <w:drawing>
              <wp:anchor distT="0" distB="0" distL="114300" distR="114300" simplePos="0" relativeHeight="251801600" behindDoc="0" locked="0" layoutInCell="1" allowOverlap="1" wp14:anchorId="125E6852" wp14:editId="4AD4D11A">
                <wp:simplePos x="0" y="0"/>
                <wp:positionH relativeFrom="column">
                  <wp:posOffset>2328083</wp:posOffset>
                </wp:positionH>
                <wp:positionV relativeFrom="paragraph">
                  <wp:posOffset>202400</wp:posOffset>
                </wp:positionV>
                <wp:extent cx="430530" cy="700644"/>
                <wp:effectExtent l="0" t="0" r="26670" b="23495"/>
                <wp:wrapNone/>
                <wp:docPr id="511"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512" name="Conector reto 512"/>
                        <wps:cNvCnPr/>
                        <wps:spPr>
                          <a:xfrm>
                            <a:off x="0" y="0"/>
                            <a:ext cx="0" cy="1051560"/>
                          </a:xfrm>
                          <a:prstGeom prst="line">
                            <a:avLst/>
                          </a:prstGeom>
                          <a:noFill/>
                          <a:ln w="6350" cap="flat" cmpd="sng" algn="ctr">
                            <a:solidFill>
                              <a:srgbClr val="4472C4"/>
                            </a:solidFill>
                            <a:prstDash val="solid"/>
                            <a:miter lim="800000"/>
                          </a:ln>
                          <a:effectLst/>
                        </wps:spPr>
                        <wps:bodyPr/>
                      </wps:wsp>
                      <wps:wsp>
                        <wps:cNvPr id="513" name="Conector reto 513"/>
                        <wps:cNvCnPr/>
                        <wps:spPr>
                          <a:xfrm>
                            <a:off x="0" y="1047750"/>
                            <a:ext cx="430530" cy="0"/>
                          </a:xfrm>
                          <a:prstGeom prst="line">
                            <a:avLst/>
                          </a:prstGeom>
                          <a:noFill/>
                          <a:ln w="6350" cap="flat" cmpd="sng" algn="ctr">
                            <a:solidFill>
                              <a:srgbClr val="4472C4"/>
                            </a:solidFill>
                            <a:prstDash val="solid"/>
                            <a:miter lim="800000"/>
                          </a:ln>
                          <a:effectLst/>
                        </wps:spPr>
                        <wps:bodyPr/>
                      </wps:wsp>
                      <wps:wsp>
                        <wps:cNvPr id="514" name="Conector reto 514"/>
                        <wps:cNvCnPr/>
                        <wps:spPr>
                          <a:xfrm>
                            <a:off x="0" y="0"/>
                            <a:ext cx="430530" cy="0"/>
                          </a:xfrm>
                          <a:prstGeom prst="line">
                            <a:avLst/>
                          </a:prstGeom>
                          <a:noFill/>
                          <a:ln w="6350" cap="flat" cmpd="sng" algn="ctr">
                            <a:solidFill>
                              <a:srgbClr val="4472C4"/>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40482B" id="Agrupar 392" o:spid="_x0000_s1026" style="position:absolute;margin-left:183.3pt;margin-top:15.95pt;width:33.9pt;height:55.15pt;z-index:25180160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">
                <v:line id="Conector reto 512"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" strokecolor="#4472c4" strokeweight=".5pt">
                  <v:stroke joinstyle="miter"/>
                </v:line>
                <v:line id="Conector reto 513"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" strokecolor="#4472c4" strokeweight=".5pt">
                  <v:stroke joinstyle="miter"/>
                </v:line>
                <v:line id="Conector reto 514"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" strokecolor="#4472c4" strokeweight=".5pt">
                  <v:stroke joinstyle="miter"/>
                </v:line>
              </v:group>
            </w:pict>
          </mc:Fallback>
        </mc:AlternateContent>
      </w:r>
      <w:r w:rsidRPr="00E46920">
        <w:rPr>
          <w:rFonts w:ascii="Arial" w:eastAsia="Arial" w:hAnsi="Arial" w:cs="Arial"/>
          <w:b/>
          <w:noProof/>
        </w:rPr>
        <mc:AlternateContent>
          <mc:Choice Requires="wps">
            <w:drawing>
              <wp:anchor distT="45720" distB="45720" distL="114300" distR="114300" simplePos="0" relativeHeight="251795456" behindDoc="0" locked="0" layoutInCell="1" allowOverlap="1" wp14:anchorId="6166BEF1" wp14:editId="3DB7FDFD">
                <wp:simplePos x="0" y="0"/>
                <wp:positionH relativeFrom="column">
                  <wp:posOffset>-19446</wp:posOffset>
                </wp:positionH>
                <wp:positionV relativeFrom="paragraph">
                  <wp:posOffset>171029</wp:posOffset>
                </wp:positionV>
                <wp:extent cx="2063115" cy="1404620"/>
                <wp:effectExtent l="57150" t="57150" r="51435" b="52705"/>
                <wp:wrapNone/>
                <wp:docPr id="5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490E458F" w14:textId="77777777" w:rsidR="00E46920" w:rsidRDefault="00E46920" w:rsidP="00E46920">
                            <w:pPr>
                              <w:jc w:val="center"/>
                              <w:rPr>
                                <w:rFonts w:ascii="Arial" w:hAnsi="Arial" w:cs="Arial"/>
                              </w:rPr>
                            </w:pPr>
                            <w:r>
                              <w:rPr>
                                <w:rFonts w:ascii="Arial" w:hAnsi="Arial" w:cs="Arial"/>
                              </w:rPr>
                              <w:t>3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6BEF1" id="_x0000_s1039" type="#_x0000_t202" style="position:absolute;left:0;text-align:left;margin-left:-1.55pt;margin-top:13.45pt;width:162.4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" fillcolor="window" strokecolor="#70ad47" strokeweight="1pt">
                <v:textbox style="mso-fit-shape-to-text:t">
                  <w:txbxContent>
                    <w:p w14:paraId="490E458F" w14:textId="77777777" w:rsidR="00E46920" w:rsidRDefault="00E46920" w:rsidP="00E46920">
                      <w:pPr>
                        <w:jc w:val="center"/>
                        <w:rPr>
                          <w:rFonts w:ascii="Arial" w:hAnsi="Arial" w:cs="Arial"/>
                        </w:rPr>
                      </w:pPr>
                      <w:r>
                        <w:rPr>
                          <w:rFonts w:ascii="Arial" w:hAnsi="Arial" w:cs="Arial"/>
                        </w:rPr>
                        <w:t>3 espaços 1,5 entre as linhas</w:t>
                      </w:r>
                    </w:p>
                  </w:txbxContent>
                </v:textbox>
              </v:shape>
            </w:pict>
          </mc:Fallback>
        </mc:AlternateContent>
      </w:r>
      <w:r w:rsidRPr="00E46920">
        <w:rPr>
          <w:rFonts w:ascii="Arial" w:eastAsia="Arial" w:hAnsi="Arial" w:cs="Arial"/>
          <w:lang w:bidi="pt-BR"/>
        </w:rPr>
        <w:t>NOME COMPLETO DO ESTUDANTE</w:t>
      </w:r>
    </w:p>
    <w:p w14:paraId="00759972" w14:textId="77777777" w:rsidR="00E46920" w:rsidRPr="00E46920" w:rsidRDefault="00E46920" w:rsidP="00E46920">
      <w:pPr>
        <w:widowControl w:val="0"/>
        <w:autoSpaceDE w:val="0"/>
        <w:autoSpaceDN w:val="0"/>
        <w:spacing w:line="360" w:lineRule="auto"/>
        <w:jc w:val="center"/>
        <w:rPr>
          <w:rFonts w:ascii="Arial" w:eastAsia="Arial" w:hAnsi="Arial" w:cs="Arial"/>
          <w:b/>
          <w:lang w:bidi="pt-BR"/>
        </w:rPr>
      </w:pPr>
    </w:p>
    <w:p w14:paraId="3A8C5413" w14:textId="77777777" w:rsidR="00E46920" w:rsidRPr="00E46920" w:rsidRDefault="00E46920" w:rsidP="00E46920">
      <w:pPr>
        <w:widowControl w:val="0"/>
        <w:autoSpaceDE w:val="0"/>
        <w:autoSpaceDN w:val="0"/>
        <w:spacing w:line="360" w:lineRule="auto"/>
        <w:jc w:val="center"/>
        <w:rPr>
          <w:rFonts w:ascii="Arial" w:eastAsia="Arial" w:hAnsi="Arial" w:cs="Arial"/>
          <w:b/>
          <w:lang w:bidi="pt-BR"/>
        </w:rPr>
      </w:pPr>
      <w:r w:rsidRPr="00E46920">
        <w:rPr>
          <w:rFonts w:ascii="Arial" w:eastAsia="Arial" w:hAnsi="Arial" w:cs="Arial"/>
          <w:b/>
          <w:noProof/>
        </w:rPr>
        <mc:AlternateContent>
          <mc:Choice Requires="wps">
            <w:drawing>
              <wp:anchor distT="45720" distB="45720" distL="114300" distR="114300" simplePos="0" relativeHeight="251796480" behindDoc="1" locked="0" layoutInCell="1" allowOverlap="1" wp14:anchorId="5697B5F7" wp14:editId="152CA385">
                <wp:simplePos x="0" y="0"/>
                <wp:positionH relativeFrom="column">
                  <wp:posOffset>4482465</wp:posOffset>
                </wp:positionH>
                <wp:positionV relativeFrom="paragraph">
                  <wp:posOffset>82740</wp:posOffset>
                </wp:positionV>
                <wp:extent cx="1773555" cy="1404620"/>
                <wp:effectExtent l="57150" t="57150" r="55245" b="48895"/>
                <wp:wrapNone/>
                <wp:docPr id="5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462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6C59BA0C" w14:textId="77777777" w:rsidR="00E46920" w:rsidRDefault="00E46920" w:rsidP="00E46920">
                            <w:pPr>
                              <w:jc w:val="center"/>
                              <w:rPr>
                                <w:rFonts w:ascii="Arial" w:hAnsi="Arial" w:cs="Arial"/>
                              </w:rPr>
                            </w:pPr>
                            <w:r>
                              <w:rPr>
                                <w:rFonts w:ascii="Arial" w:hAnsi="Arial" w:cs="Arial"/>
                              </w:rPr>
                              <w:t xml:space="preserve">Fonte Arial tamanho 12, em caixa alta, espaçamento 1,5, centralizado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97B5F7" id="_x0000_s1040" type="#_x0000_t202" style="position:absolute;left:0;text-align:left;margin-left:352.95pt;margin-top:6.5pt;width:139.65pt;height:110.6pt;z-index:-251520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" fillcolor="window" strokecolor="#70ad47" strokeweight="1pt">
                <v:textbox style="mso-fit-shape-to-text:t">
                  <w:txbxContent>
                    <w:p w14:paraId="6C59BA0C" w14:textId="77777777" w:rsidR="00E46920" w:rsidRDefault="00E46920" w:rsidP="00E46920">
                      <w:pPr>
                        <w:jc w:val="center"/>
                        <w:rPr>
                          <w:rFonts w:ascii="Arial" w:hAnsi="Arial" w:cs="Arial"/>
                        </w:rPr>
                      </w:pPr>
                      <w:r>
                        <w:rPr>
                          <w:rFonts w:ascii="Arial" w:hAnsi="Arial" w:cs="Arial"/>
                        </w:rPr>
                        <w:t xml:space="preserve">Fonte Arial tamanho 12, em caixa alta, espaçamento 1,5, centralizado </w:t>
                      </w:r>
                    </w:p>
                  </w:txbxContent>
                </v:textbox>
              </v:shape>
            </w:pict>
          </mc:Fallback>
        </mc:AlternateContent>
      </w:r>
    </w:p>
    <w:p w14:paraId="34823672" w14:textId="77777777" w:rsidR="00E46920" w:rsidRPr="00E46920" w:rsidRDefault="00E46920" w:rsidP="00E46920">
      <w:pPr>
        <w:widowControl w:val="0"/>
        <w:autoSpaceDE w:val="0"/>
        <w:autoSpaceDN w:val="0"/>
        <w:spacing w:line="360" w:lineRule="auto"/>
        <w:jc w:val="center"/>
        <w:rPr>
          <w:rFonts w:ascii="Arial" w:eastAsia="Arial" w:hAnsi="Arial" w:cs="Arial"/>
          <w:b/>
          <w:lang w:bidi="pt-BR"/>
        </w:rPr>
      </w:pPr>
    </w:p>
    <w:p w14:paraId="026F74AE" w14:textId="77777777" w:rsidR="00E46920" w:rsidRPr="00E46920" w:rsidRDefault="00E46920" w:rsidP="00E46920">
      <w:pPr>
        <w:widowControl w:val="0"/>
        <w:autoSpaceDE w:val="0"/>
        <w:autoSpaceDN w:val="0"/>
        <w:spacing w:line="360" w:lineRule="auto"/>
        <w:jc w:val="center"/>
        <w:rPr>
          <w:rFonts w:ascii="Arial" w:eastAsia="Arial" w:hAnsi="Arial" w:cs="Arial"/>
          <w:b/>
          <w:lang w:bidi="pt-BR"/>
        </w:rPr>
      </w:pPr>
      <w:r w:rsidRPr="00E46920">
        <w:rPr>
          <w:rFonts w:ascii="Arial" w:eastAsia="Arial" w:hAnsi="Arial" w:cs="Arial"/>
          <w:b/>
          <w:noProof/>
        </w:rPr>
        <mc:AlternateContent>
          <mc:Choice Requires="wpg">
            <w:drawing>
              <wp:anchor distT="0" distB="0" distL="114300" distR="114300" simplePos="0" relativeHeight="251797504" behindDoc="0" locked="0" layoutInCell="1" allowOverlap="1" wp14:anchorId="6C89D02C" wp14:editId="7E042449">
                <wp:simplePos x="0" y="0"/>
                <wp:positionH relativeFrom="column">
                  <wp:posOffset>2292457</wp:posOffset>
                </wp:positionH>
                <wp:positionV relativeFrom="paragraph">
                  <wp:posOffset>243370</wp:posOffset>
                </wp:positionV>
                <wp:extent cx="430530" cy="724395"/>
                <wp:effectExtent l="0" t="0" r="26670" b="19050"/>
                <wp:wrapNone/>
                <wp:docPr id="517"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518" name="Conector reto 518"/>
                        <wps:cNvCnPr/>
                        <wps:spPr>
                          <a:xfrm>
                            <a:off x="0" y="0"/>
                            <a:ext cx="0" cy="1051560"/>
                          </a:xfrm>
                          <a:prstGeom prst="line">
                            <a:avLst/>
                          </a:prstGeom>
                          <a:noFill/>
                          <a:ln w="6350" cap="flat" cmpd="sng" algn="ctr">
                            <a:solidFill>
                              <a:srgbClr val="4472C4"/>
                            </a:solidFill>
                            <a:prstDash val="solid"/>
                            <a:miter lim="800000"/>
                          </a:ln>
                          <a:effectLst/>
                        </wps:spPr>
                        <wps:bodyPr/>
                      </wps:wsp>
                      <wps:wsp>
                        <wps:cNvPr id="519" name="Conector reto 519"/>
                        <wps:cNvCnPr/>
                        <wps:spPr>
                          <a:xfrm>
                            <a:off x="0" y="1047750"/>
                            <a:ext cx="430530" cy="0"/>
                          </a:xfrm>
                          <a:prstGeom prst="line">
                            <a:avLst/>
                          </a:prstGeom>
                          <a:noFill/>
                          <a:ln w="6350" cap="flat" cmpd="sng" algn="ctr">
                            <a:solidFill>
                              <a:srgbClr val="4472C4"/>
                            </a:solidFill>
                            <a:prstDash val="solid"/>
                            <a:miter lim="800000"/>
                          </a:ln>
                          <a:effectLst/>
                        </wps:spPr>
                        <wps:bodyPr/>
                      </wps:wsp>
                      <wps:wsp>
                        <wps:cNvPr id="520" name="Conector reto 520"/>
                        <wps:cNvCnPr/>
                        <wps:spPr>
                          <a:xfrm>
                            <a:off x="0" y="0"/>
                            <a:ext cx="430530" cy="0"/>
                          </a:xfrm>
                          <a:prstGeom prst="line">
                            <a:avLst/>
                          </a:prstGeom>
                          <a:noFill/>
                          <a:ln w="6350" cap="flat" cmpd="sng" algn="ctr">
                            <a:solidFill>
                              <a:srgbClr val="4472C4"/>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3677B2" id="Agrupar 384" o:spid="_x0000_s1026" style="position:absolute;margin-left:180.5pt;margin-top:19.15pt;width:33.9pt;height:57.05pt;z-index:251797504;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">
                <v:line id="Conector reto 518"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" strokecolor="#4472c4" strokeweight=".5pt">
                  <v:stroke joinstyle="miter"/>
                </v:line>
                <v:line id="Conector reto 519"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" strokecolor="#4472c4" strokeweight=".5pt">
                  <v:stroke joinstyle="miter"/>
                </v:line>
                <v:line id="Conector reto 520"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" strokecolor="#4472c4" strokeweight=".5pt">
                  <v:stroke joinstyle="miter"/>
                </v:line>
              </v:group>
            </w:pict>
          </mc:Fallback>
        </mc:AlternateContent>
      </w:r>
      <w:r w:rsidRPr="00E46920">
        <w:rPr>
          <w:rFonts w:ascii="Arial" w:eastAsia="Arial" w:hAnsi="Arial" w:cs="Arial"/>
          <w:b/>
          <w:lang w:bidi="pt-BR"/>
        </w:rPr>
        <w:t>TÍTULO DO TRABALHO: SUBTÍTULO</w:t>
      </w:r>
    </w:p>
    <w:p w14:paraId="08DBF2B5" w14:textId="77777777" w:rsidR="00E46920" w:rsidRPr="00E46920" w:rsidRDefault="00E46920" w:rsidP="00E46920">
      <w:pPr>
        <w:widowControl w:val="0"/>
        <w:autoSpaceDE w:val="0"/>
        <w:autoSpaceDN w:val="0"/>
        <w:spacing w:line="360" w:lineRule="auto"/>
        <w:ind w:left="4536"/>
        <w:jc w:val="both"/>
        <w:rPr>
          <w:rFonts w:ascii="Arial" w:eastAsia="Arial" w:hAnsi="Arial" w:cs="Arial"/>
          <w:lang w:bidi="pt-BR"/>
        </w:rPr>
      </w:pPr>
      <w:r w:rsidRPr="00E46920">
        <w:rPr>
          <w:rFonts w:ascii="Arial" w:eastAsia="Arial" w:hAnsi="Arial" w:cs="Arial"/>
          <w:b/>
          <w:noProof/>
        </w:rPr>
        <mc:AlternateContent>
          <mc:Choice Requires="wps">
            <w:drawing>
              <wp:anchor distT="45720" distB="45720" distL="114300" distR="114300" simplePos="0" relativeHeight="251798528" behindDoc="0" locked="0" layoutInCell="1" allowOverlap="1" wp14:anchorId="7FF111E8" wp14:editId="5E48E831">
                <wp:simplePos x="0" y="0"/>
                <wp:positionH relativeFrom="column">
                  <wp:posOffset>-6985</wp:posOffset>
                </wp:positionH>
                <wp:positionV relativeFrom="paragraph">
                  <wp:posOffset>-26480</wp:posOffset>
                </wp:positionV>
                <wp:extent cx="2063115" cy="1404620"/>
                <wp:effectExtent l="57150" t="57150" r="51435" b="51435"/>
                <wp:wrapNone/>
                <wp:docPr id="5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337F2650" w14:textId="77777777" w:rsidR="00E46920" w:rsidRDefault="00E46920" w:rsidP="00E46920">
                            <w:pPr>
                              <w:jc w:val="center"/>
                              <w:rPr>
                                <w:rFonts w:ascii="Arial" w:hAnsi="Arial" w:cs="Arial"/>
                              </w:rPr>
                            </w:pPr>
                            <w:r>
                              <w:rPr>
                                <w:rFonts w:ascii="Arial" w:hAnsi="Arial" w:cs="Arial"/>
                              </w:rPr>
                              <w:t xml:space="preserve">3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F111E8" id="_x0000_s1041" type="#_x0000_t202" style="position:absolute;left:0;text-align:left;margin-left:-.55pt;margin-top:-2.1pt;width:162.4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" fillcolor="window" strokecolor="#70ad47" strokeweight="1pt">
                <v:textbox style="mso-fit-shape-to-text:t">
                  <w:txbxContent>
                    <w:p w14:paraId="337F2650" w14:textId="77777777" w:rsidR="00E46920" w:rsidRDefault="00E46920" w:rsidP="00E46920">
                      <w:pPr>
                        <w:jc w:val="center"/>
                        <w:rPr>
                          <w:rFonts w:ascii="Arial" w:hAnsi="Arial" w:cs="Arial"/>
                        </w:rPr>
                      </w:pPr>
                      <w:r>
                        <w:rPr>
                          <w:rFonts w:ascii="Arial" w:hAnsi="Arial" w:cs="Arial"/>
                        </w:rPr>
                        <w:t xml:space="preserve">3 espaços 1,5 entre as linhas </w:t>
                      </w:r>
                    </w:p>
                  </w:txbxContent>
                </v:textbox>
              </v:shape>
            </w:pict>
          </mc:Fallback>
        </mc:AlternateContent>
      </w:r>
    </w:p>
    <w:p w14:paraId="78FAC5C5" w14:textId="77777777" w:rsidR="00E46920" w:rsidRPr="00E46920" w:rsidRDefault="00E46920" w:rsidP="00E46920">
      <w:pPr>
        <w:widowControl w:val="0"/>
        <w:autoSpaceDE w:val="0"/>
        <w:autoSpaceDN w:val="0"/>
        <w:spacing w:line="360" w:lineRule="auto"/>
        <w:ind w:left="4536"/>
        <w:jc w:val="both"/>
        <w:rPr>
          <w:rFonts w:ascii="Arial" w:eastAsia="Arial" w:hAnsi="Arial" w:cs="Arial"/>
          <w:lang w:bidi="pt-BR"/>
        </w:rPr>
      </w:pPr>
    </w:p>
    <w:p w14:paraId="47821A5B" w14:textId="77777777" w:rsidR="00E46920" w:rsidRPr="00E46920" w:rsidRDefault="00E46920" w:rsidP="00E46920">
      <w:pPr>
        <w:widowControl w:val="0"/>
        <w:autoSpaceDE w:val="0"/>
        <w:autoSpaceDN w:val="0"/>
        <w:spacing w:line="360" w:lineRule="auto"/>
        <w:ind w:left="4536"/>
        <w:jc w:val="both"/>
        <w:rPr>
          <w:rFonts w:ascii="Arial" w:eastAsia="Arial" w:hAnsi="Arial" w:cs="Arial"/>
          <w:lang w:bidi="pt-BR"/>
        </w:rPr>
      </w:pPr>
      <w:r w:rsidRPr="00E46920">
        <w:rPr>
          <w:rFonts w:ascii="Arial" w:eastAsia="Arial" w:hAnsi="Arial" w:cs="Arial"/>
          <w:b/>
          <w:noProof/>
        </w:rPr>
        <mc:AlternateContent>
          <mc:Choice Requires="wps">
            <w:drawing>
              <wp:anchor distT="45720" distB="45720" distL="114300" distR="114300" simplePos="0" relativeHeight="251791360" behindDoc="0" locked="0" layoutInCell="1" allowOverlap="1" wp14:anchorId="2E0083D5" wp14:editId="64CE48A9">
                <wp:simplePos x="0" y="0"/>
                <wp:positionH relativeFrom="column">
                  <wp:posOffset>-769150</wp:posOffset>
                </wp:positionH>
                <wp:positionV relativeFrom="paragraph">
                  <wp:posOffset>257917</wp:posOffset>
                </wp:positionV>
                <wp:extent cx="2562250" cy="1404620"/>
                <wp:effectExtent l="57150" t="57150" r="47625" b="51435"/>
                <wp:wrapNone/>
                <wp:docPr id="5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479D48F7" w14:textId="77777777" w:rsidR="00E46920" w:rsidRDefault="00E46920" w:rsidP="00E46920">
                            <w:pPr>
                              <w:jc w:val="center"/>
                              <w:rPr>
                                <w:rFonts w:ascii="Arial" w:hAnsi="Arial" w:cs="Arial"/>
                              </w:rPr>
                            </w:pPr>
                            <w:r>
                              <w:rPr>
                                <w:rFonts w:ascii="Arial" w:hAnsi="Arial" w:cs="Arial"/>
                              </w:rPr>
                              <w:t>Fonte Arial tamanho 12, com recuo de 6cm, espaçamento simples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083D5" id="_x0000_s1042" type="#_x0000_t202" style="position:absolute;left:0;text-align:left;margin-left:-60.55pt;margin-top:20.3pt;width:201.7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" fillcolor="window" strokecolor="#70ad47" strokeweight="1pt">
                <v:textbox style="mso-fit-shape-to-text:t">
                  <w:txbxContent>
                    <w:p w14:paraId="479D48F7" w14:textId="77777777" w:rsidR="00E46920" w:rsidRDefault="00E46920" w:rsidP="00E46920">
                      <w:pPr>
                        <w:jc w:val="center"/>
                        <w:rPr>
                          <w:rFonts w:ascii="Arial" w:hAnsi="Arial" w:cs="Arial"/>
                        </w:rPr>
                      </w:pPr>
                      <w:r>
                        <w:rPr>
                          <w:rFonts w:ascii="Arial" w:hAnsi="Arial" w:cs="Arial"/>
                        </w:rPr>
                        <w:t>Fonte Arial tamanho 12, com recuo de 6cm, espaçamento simples</w:t>
                      </w:r>
                    </w:p>
                  </w:txbxContent>
                </v:textbox>
              </v:shape>
            </w:pict>
          </mc:Fallback>
        </mc:AlternateContent>
      </w:r>
    </w:p>
    <w:p w14:paraId="6539F317" w14:textId="1B687C9F" w:rsidR="00E46920" w:rsidRPr="00E46920" w:rsidRDefault="00E46920" w:rsidP="00E46920">
      <w:pPr>
        <w:widowControl w:val="0"/>
        <w:autoSpaceDE w:val="0"/>
        <w:autoSpaceDN w:val="0"/>
        <w:ind w:left="3402"/>
        <w:jc w:val="both"/>
        <w:rPr>
          <w:rFonts w:ascii="Arial" w:eastAsia="Arial" w:hAnsi="Arial" w:cs="Arial"/>
          <w:lang w:bidi="pt-BR"/>
        </w:rPr>
      </w:pPr>
      <w:r w:rsidRPr="00E46920">
        <w:rPr>
          <w:rFonts w:ascii="Arial" w:eastAsia="Arial" w:hAnsi="Arial" w:cs="Arial"/>
          <w:b/>
          <w:noProof/>
        </w:rPr>
        <mc:AlternateContent>
          <mc:Choice Requires="wps">
            <w:drawing>
              <wp:anchor distT="45720" distB="45720" distL="114300" distR="114300" simplePos="0" relativeHeight="251803648" behindDoc="0" locked="0" layoutInCell="1" allowOverlap="1" wp14:anchorId="58C663C5" wp14:editId="4DEE5761">
                <wp:simplePos x="0" y="0"/>
                <wp:positionH relativeFrom="column">
                  <wp:posOffset>-866140</wp:posOffset>
                </wp:positionH>
                <wp:positionV relativeFrom="paragraph">
                  <wp:posOffset>960565</wp:posOffset>
                </wp:positionV>
                <wp:extent cx="2349500" cy="296545"/>
                <wp:effectExtent l="57150" t="57150" r="50800" b="46355"/>
                <wp:wrapNone/>
                <wp:docPr id="5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6545"/>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73E46182" w14:textId="77777777" w:rsidR="00E46920" w:rsidRDefault="00E46920" w:rsidP="00E46920">
                            <w:pPr>
                              <w:jc w:val="center"/>
                              <w:rPr>
                                <w:rFonts w:ascii="Arial" w:hAnsi="Arial" w:cs="Arial"/>
                              </w:rPr>
                            </w:pPr>
                            <w:r>
                              <w:rPr>
                                <w:rFonts w:ascii="Arial" w:hAnsi="Arial" w:cs="Arial"/>
                              </w:rPr>
                              <w:t>1 espaços 1,5 entre as linhas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663C5" id="_x0000_s1043" type="#_x0000_t202" style="position:absolute;left:0;text-align:left;margin-left:-68.2pt;margin-top:75.65pt;width:185pt;height:23.35pt;z-index:25180364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" fillcolor="window" strokecolor="#70ad47" strokeweight="1pt">
                <v:textbox>
                  <w:txbxContent>
                    <w:p w14:paraId="73E46182" w14:textId="77777777" w:rsidR="00E46920" w:rsidRDefault="00E46920" w:rsidP="00E46920">
                      <w:pPr>
                        <w:jc w:val="center"/>
                        <w:rPr>
                          <w:rFonts w:ascii="Arial" w:hAnsi="Arial" w:cs="Arial"/>
                        </w:rPr>
                      </w:pPr>
                      <w:r>
                        <w:rPr>
                          <w:rFonts w:ascii="Arial" w:hAnsi="Arial" w:cs="Arial"/>
                        </w:rPr>
                        <w:t>1 espaços 1,5 entre as linhas</w:t>
                      </w:r>
                    </w:p>
                  </w:txbxContent>
                </v:textbox>
              </v:shape>
            </w:pict>
          </mc:Fallback>
        </mc:AlternateContent>
      </w:r>
      <w:r w:rsidRPr="00E46920">
        <w:rPr>
          <w:rFonts w:ascii="Arial" w:eastAsia="Arial" w:hAnsi="Arial" w:cs="Arial"/>
          <w:lang w:bidi="pt-BR"/>
        </w:rPr>
        <w:t xml:space="preserve">Produto educacional apresentado ao Mestrado Profissional em Educação Profissional e Tecnológica - ProfEPT do Instituto Federal de Educação, Ciência e Tecnologia do Acre, </w:t>
      </w:r>
      <w:r w:rsidRPr="00E46920">
        <w:rPr>
          <w:rFonts w:ascii="Arial" w:eastAsia="Arial" w:hAnsi="Arial" w:cs="Arial"/>
          <w:i/>
          <w:iCs/>
          <w:lang w:bidi="pt-BR"/>
        </w:rPr>
        <w:t>Campus</w:t>
      </w:r>
      <w:r w:rsidRPr="00E46920">
        <w:rPr>
          <w:rFonts w:ascii="Arial" w:eastAsia="Arial" w:hAnsi="Arial" w:cs="Arial"/>
          <w:lang w:bidi="pt-BR"/>
        </w:rPr>
        <w:t xml:space="preserve"> Rio Branco, como parte dos requisitos para a obtenção do título de Mestre(a) em Educação Profissional e Tecnológica - EPT. </w:t>
      </w:r>
    </w:p>
    <w:p w14:paraId="7B2FB7FB" w14:textId="1281A586" w:rsidR="00E46920" w:rsidRPr="00E46920" w:rsidRDefault="005C3C00" w:rsidP="00E46920">
      <w:pPr>
        <w:widowControl w:val="0"/>
        <w:autoSpaceDE w:val="0"/>
        <w:autoSpaceDN w:val="0"/>
        <w:spacing w:line="360" w:lineRule="auto"/>
        <w:jc w:val="center"/>
        <w:rPr>
          <w:rFonts w:ascii="Arial" w:eastAsia="Arial" w:hAnsi="Arial" w:cs="Arial"/>
          <w:lang w:bidi="pt-BR"/>
        </w:rPr>
      </w:pPr>
      <w:r w:rsidRPr="00E46920">
        <w:rPr>
          <w:rFonts w:ascii="Arial" w:eastAsia="Arial" w:hAnsi="Arial" w:cs="Arial"/>
          <w:b/>
          <w:noProof/>
        </w:rPr>
        <mc:AlternateContent>
          <mc:Choice Requires="wps">
            <w:drawing>
              <wp:anchor distT="45720" distB="45720" distL="114300" distR="114300" simplePos="0" relativeHeight="251799552" behindDoc="0" locked="0" layoutInCell="1" allowOverlap="1" wp14:anchorId="4B9B03C5" wp14:editId="616492A6">
                <wp:simplePos x="0" y="0"/>
                <wp:positionH relativeFrom="column">
                  <wp:posOffset>3055620</wp:posOffset>
                </wp:positionH>
                <wp:positionV relativeFrom="paragraph">
                  <wp:posOffset>-8255</wp:posOffset>
                </wp:positionV>
                <wp:extent cx="3295650" cy="1404620"/>
                <wp:effectExtent l="57150" t="57150" r="57150" b="51435"/>
                <wp:wrapNone/>
                <wp:docPr id="5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420A9AD8" w14:textId="77777777" w:rsidR="00E46920" w:rsidRDefault="00E46920" w:rsidP="00E46920">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9B03C5" id="_x0000_s1044" type="#_x0000_t202" style="position:absolute;left:0;text-align:left;margin-left:240.6pt;margin-top:-.65pt;width:259.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" fillcolor="window" strokecolor="#70ad47" strokeweight="1pt">
                <v:textbox style="mso-fit-shape-to-text:t">
                  <w:txbxContent>
                    <w:p w14:paraId="420A9AD8" w14:textId="77777777" w:rsidR="00E46920" w:rsidRDefault="00E46920" w:rsidP="00E46920">
                      <w:pPr>
                        <w:jc w:val="center"/>
                        <w:rPr>
                          <w:rFonts w:ascii="Arial" w:hAnsi="Arial" w:cs="Arial"/>
                        </w:rPr>
                      </w:pPr>
                      <w:r>
                        <w:rPr>
                          <w:rFonts w:ascii="Arial" w:hAnsi="Arial" w:cs="Arial"/>
                        </w:rPr>
                        <w:t>Fonte Arial tamanho 12, espaçamento 1,5 e alinhado à esquerda</w:t>
                      </w:r>
                    </w:p>
                  </w:txbxContent>
                </v:textbox>
              </v:shape>
            </w:pict>
          </mc:Fallback>
        </mc:AlternateContent>
      </w:r>
      <w:r w:rsidR="00E46920" w:rsidRPr="00E46920">
        <w:rPr>
          <w:rFonts w:ascii="Arial" w:eastAsia="Arial" w:hAnsi="Arial" w:cs="Arial"/>
          <w:b/>
          <w:noProof/>
        </w:rPr>
        <mc:AlternateContent>
          <mc:Choice Requires="wpg">
            <w:drawing>
              <wp:anchor distT="0" distB="0" distL="114300" distR="114300" simplePos="0" relativeHeight="251792384" behindDoc="0" locked="0" layoutInCell="1" allowOverlap="1" wp14:anchorId="51EE3E44" wp14:editId="3BD7A167">
                <wp:simplePos x="0" y="0"/>
                <wp:positionH relativeFrom="column">
                  <wp:posOffset>2078701</wp:posOffset>
                </wp:positionH>
                <wp:positionV relativeFrom="paragraph">
                  <wp:posOffset>1410</wp:posOffset>
                </wp:positionV>
                <wp:extent cx="430530" cy="225631"/>
                <wp:effectExtent l="0" t="0" r="26670" b="22225"/>
                <wp:wrapNone/>
                <wp:docPr id="525"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526" name="Conector reto 526"/>
                        <wps:cNvCnPr/>
                        <wps:spPr>
                          <a:xfrm>
                            <a:off x="0" y="0"/>
                            <a:ext cx="0" cy="1051560"/>
                          </a:xfrm>
                          <a:prstGeom prst="line">
                            <a:avLst/>
                          </a:prstGeom>
                          <a:noFill/>
                          <a:ln w="6350" cap="flat" cmpd="sng" algn="ctr">
                            <a:solidFill>
                              <a:srgbClr val="4472C4"/>
                            </a:solidFill>
                            <a:prstDash val="solid"/>
                            <a:miter lim="800000"/>
                          </a:ln>
                          <a:effectLst/>
                        </wps:spPr>
                        <wps:bodyPr/>
                      </wps:wsp>
                      <wps:wsp>
                        <wps:cNvPr id="527" name="Conector reto 527"/>
                        <wps:cNvCnPr/>
                        <wps:spPr>
                          <a:xfrm>
                            <a:off x="0" y="1047750"/>
                            <a:ext cx="430530" cy="0"/>
                          </a:xfrm>
                          <a:prstGeom prst="line">
                            <a:avLst/>
                          </a:prstGeom>
                          <a:noFill/>
                          <a:ln w="6350" cap="flat" cmpd="sng" algn="ctr">
                            <a:solidFill>
                              <a:srgbClr val="4472C4"/>
                            </a:solidFill>
                            <a:prstDash val="solid"/>
                            <a:miter lim="800000"/>
                          </a:ln>
                          <a:effectLst/>
                        </wps:spPr>
                        <wps:bodyPr/>
                      </wps:wsp>
                      <wps:wsp>
                        <wps:cNvPr id="528" name="Conector reto 528"/>
                        <wps:cNvCnPr/>
                        <wps:spPr>
                          <a:xfrm>
                            <a:off x="0" y="0"/>
                            <a:ext cx="430530" cy="0"/>
                          </a:xfrm>
                          <a:prstGeom prst="line">
                            <a:avLst/>
                          </a:prstGeom>
                          <a:noFill/>
                          <a:ln w="6350" cap="flat" cmpd="sng" algn="ctr">
                            <a:solidFill>
                              <a:srgbClr val="4472C4"/>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A18821" id="Agrupar 397" o:spid="_x0000_s1026" style="position:absolute;margin-left:163.7pt;margin-top:.1pt;width:33.9pt;height:17.75pt;z-index:251792384;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">
                <v:line id="Conector reto 526"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" strokecolor="#4472c4" strokeweight=".5pt">
                  <v:stroke joinstyle="miter"/>
                </v:line>
                <v:line id="Conector reto 527"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" strokecolor="#4472c4" strokeweight=".5pt">
                  <v:stroke joinstyle="miter"/>
                </v:line>
                <v:line id="Conector reto 528"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" strokecolor="#4472c4" strokeweight=".5pt">
                  <v:stroke joinstyle="miter"/>
                </v:line>
              </v:group>
            </w:pict>
          </mc:Fallback>
        </mc:AlternateContent>
      </w:r>
    </w:p>
    <w:p w14:paraId="70B21756" w14:textId="77777777" w:rsidR="00E46920" w:rsidRPr="00E46920" w:rsidRDefault="00E46920" w:rsidP="00E46920">
      <w:pPr>
        <w:widowControl w:val="0"/>
        <w:autoSpaceDE w:val="0"/>
        <w:autoSpaceDN w:val="0"/>
        <w:spacing w:line="360" w:lineRule="auto"/>
        <w:rPr>
          <w:rFonts w:ascii="Arial" w:eastAsia="Arial" w:hAnsi="Arial" w:cs="Arial"/>
          <w:lang w:bidi="pt-BR"/>
        </w:rPr>
      </w:pPr>
      <w:r w:rsidRPr="00E46920">
        <w:rPr>
          <w:rFonts w:ascii="Arial" w:eastAsia="Arial" w:hAnsi="Arial" w:cs="Arial"/>
          <w:b/>
          <w:noProof/>
        </w:rPr>
        <mc:AlternateContent>
          <mc:Choice Requires="wpg">
            <w:drawing>
              <wp:anchor distT="0" distB="0" distL="114300" distR="114300" simplePos="0" relativeHeight="251804672" behindDoc="0" locked="0" layoutInCell="1" allowOverlap="1" wp14:anchorId="5A57B911" wp14:editId="7263BA68">
                <wp:simplePos x="0" y="0"/>
                <wp:positionH relativeFrom="column">
                  <wp:posOffset>1979295</wp:posOffset>
                </wp:positionH>
                <wp:positionV relativeFrom="paragraph">
                  <wp:posOffset>237045</wp:posOffset>
                </wp:positionV>
                <wp:extent cx="430530" cy="213360"/>
                <wp:effectExtent l="0" t="0" r="26670" b="34290"/>
                <wp:wrapNone/>
                <wp:docPr id="529"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530" name="Conector reto 530"/>
                        <wps:cNvCnPr/>
                        <wps:spPr>
                          <a:xfrm>
                            <a:off x="0" y="0"/>
                            <a:ext cx="0" cy="1051560"/>
                          </a:xfrm>
                          <a:prstGeom prst="line">
                            <a:avLst/>
                          </a:prstGeom>
                          <a:noFill/>
                          <a:ln w="6350" cap="flat" cmpd="sng" algn="ctr">
                            <a:solidFill>
                              <a:srgbClr val="4472C4"/>
                            </a:solidFill>
                            <a:prstDash val="solid"/>
                            <a:miter lim="800000"/>
                          </a:ln>
                          <a:effectLst/>
                        </wps:spPr>
                        <wps:bodyPr/>
                      </wps:wsp>
                      <wps:wsp>
                        <wps:cNvPr id="531" name="Conector reto 531"/>
                        <wps:cNvCnPr/>
                        <wps:spPr>
                          <a:xfrm>
                            <a:off x="0" y="1047750"/>
                            <a:ext cx="430530" cy="0"/>
                          </a:xfrm>
                          <a:prstGeom prst="line">
                            <a:avLst/>
                          </a:prstGeom>
                          <a:noFill/>
                          <a:ln w="6350" cap="flat" cmpd="sng" algn="ctr">
                            <a:solidFill>
                              <a:srgbClr val="4472C4"/>
                            </a:solidFill>
                            <a:prstDash val="solid"/>
                            <a:miter lim="800000"/>
                          </a:ln>
                          <a:effectLst/>
                        </wps:spPr>
                        <wps:bodyPr/>
                      </wps:wsp>
                      <wps:wsp>
                        <wps:cNvPr id="532" name="Conector reto 532"/>
                        <wps:cNvCnPr/>
                        <wps:spPr>
                          <a:xfrm>
                            <a:off x="0" y="0"/>
                            <a:ext cx="430530" cy="0"/>
                          </a:xfrm>
                          <a:prstGeom prst="line">
                            <a:avLst/>
                          </a:prstGeom>
                          <a:noFill/>
                          <a:ln w="6350" cap="flat" cmpd="sng" algn="ctr">
                            <a:solidFill>
                              <a:srgbClr val="4472C4"/>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FDD445" id="Agrupar 403" o:spid="_x0000_s1026" style="position:absolute;margin-left:155.85pt;margin-top:18.65pt;width:33.9pt;height:16.8pt;z-index:25180467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">
                <v:line id="Conector reto 530"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" strokecolor="#4472c4" strokeweight=".5pt">
                  <v:stroke joinstyle="miter"/>
                </v:line>
                <v:line id="Conector reto 531"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" strokecolor="#4472c4" strokeweight=".5pt">
                  <v:stroke joinstyle="miter"/>
                </v:line>
                <v:line id="Conector reto 532"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" strokecolor="#4472c4" strokeweight=".5pt">
                  <v:stroke joinstyle="miter"/>
                </v:line>
              </v:group>
            </w:pict>
          </mc:Fallback>
        </mc:AlternateContent>
      </w:r>
      <w:r w:rsidRPr="00E46920">
        <w:rPr>
          <w:rFonts w:ascii="Arial" w:eastAsia="Arial" w:hAnsi="Arial" w:cs="Arial"/>
          <w:b/>
          <w:noProof/>
        </w:rPr>
        <mc:AlternateContent>
          <mc:Choice Requires="wps">
            <w:drawing>
              <wp:anchor distT="45720" distB="45720" distL="114300" distR="114300" simplePos="0" relativeHeight="251793408" behindDoc="0" locked="0" layoutInCell="1" allowOverlap="1" wp14:anchorId="76F323EF" wp14:editId="68B68746">
                <wp:simplePos x="0" y="0"/>
                <wp:positionH relativeFrom="column">
                  <wp:posOffset>-664210</wp:posOffset>
                </wp:positionH>
                <wp:positionV relativeFrom="paragraph">
                  <wp:posOffset>282385</wp:posOffset>
                </wp:positionV>
                <wp:extent cx="2512060" cy="284480"/>
                <wp:effectExtent l="57150" t="57150" r="59690" b="58420"/>
                <wp:wrapNone/>
                <wp:docPr id="5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48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45B280AC" w14:textId="77777777" w:rsidR="00E46920" w:rsidRDefault="00E46920" w:rsidP="00E46920">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323EF" id="_x0000_s1045" type="#_x0000_t202" style="position:absolute;margin-left:-52.3pt;margin-top:22.25pt;width:197.8pt;height:22.4pt;z-index:251793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" fillcolor="window" strokecolor="#70ad47" strokeweight="1pt">
                <v:textbox>
                  <w:txbxContent>
                    <w:p w14:paraId="45B280AC" w14:textId="77777777" w:rsidR="00E46920" w:rsidRDefault="00E46920" w:rsidP="00E46920">
                      <w:pPr>
                        <w:jc w:val="center"/>
                        <w:rPr>
                          <w:rFonts w:ascii="Arial" w:hAnsi="Arial" w:cs="Arial"/>
                        </w:rPr>
                      </w:pPr>
                      <w:r>
                        <w:rPr>
                          <w:rFonts w:ascii="Arial" w:hAnsi="Arial" w:cs="Arial"/>
                        </w:rPr>
                        <w:t xml:space="preserve">1 espaço 1,5 entre as linhas </w:t>
                      </w:r>
                    </w:p>
                  </w:txbxContent>
                </v:textbox>
              </v:shape>
            </w:pict>
          </mc:Fallback>
        </mc:AlternateContent>
      </w:r>
      <w:r w:rsidRPr="00E46920">
        <w:rPr>
          <w:rFonts w:ascii="Arial" w:eastAsia="Arial" w:hAnsi="Arial" w:cs="Arial"/>
          <w:lang w:bidi="pt-BR"/>
        </w:rPr>
        <w:t>Validado em: ___/___/___</w:t>
      </w:r>
    </w:p>
    <w:p w14:paraId="7B362185" w14:textId="77777777" w:rsidR="00E46920" w:rsidRPr="00E46920" w:rsidRDefault="00E46920" w:rsidP="00E46920">
      <w:pPr>
        <w:widowControl w:val="0"/>
        <w:autoSpaceDE w:val="0"/>
        <w:autoSpaceDN w:val="0"/>
        <w:spacing w:line="360" w:lineRule="auto"/>
        <w:jc w:val="center"/>
        <w:rPr>
          <w:rFonts w:ascii="Arial" w:eastAsia="Arial" w:hAnsi="Arial" w:cs="Arial"/>
          <w:lang w:bidi="pt-BR"/>
        </w:rPr>
      </w:pPr>
      <w:r w:rsidRPr="00E46920">
        <w:rPr>
          <w:rFonts w:ascii="Arial" w:eastAsia="Arial" w:hAnsi="Arial" w:cs="Arial"/>
          <w:b/>
          <w:noProof/>
        </w:rPr>
        <mc:AlternateContent>
          <mc:Choice Requires="wps">
            <w:drawing>
              <wp:anchor distT="45720" distB="45720" distL="114300" distR="114300" simplePos="0" relativeHeight="251802624" behindDoc="0" locked="0" layoutInCell="1" allowOverlap="1" wp14:anchorId="3D708795" wp14:editId="210E4256">
                <wp:simplePos x="0" y="0"/>
                <wp:positionH relativeFrom="column">
                  <wp:posOffset>3970655</wp:posOffset>
                </wp:positionH>
                <wp:positionV relativeFrom="paragraph">
                  <wp:posOffset>50990</wp:posOffset>
                </wp:positionV>
                <wp:extent cx="2337435" cy="1404620"/>
                <wp:effectExtent l="57150" t="57150" r="62865" b="59690"/>
                <wp:wrapNone/>
                <wp:docPr id="5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3523465A" w14:textId="77777777" w:rsidR="00E46920" w:rsidRDefault="00E46920" w:rsidP="00E46920">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708795" id="_x0000_s1046" type="#_x0000_t202" style="position:absolute;left:0;text-align:left;margin-left:312.65pt;margin-top:4pt;width:184.05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" fillcolor="window" strokecolor="#70ad47" strokeweight="1pt">
                <v:textbox style="mso-fit-shape-to-text:t">
                  <w:txbxContent>
                    <w:p w14:paraId="3523465A" w14:textId="77777777" w:rsidR="00E46920" w:rsidRDefault="00E46920" w:rsidP="00E46920">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14:paraId="66B0DF14" w14:textId="77777777" w:rsidR="00E46920" w:rsidRPr="00E46920" w:rsidRDefault="00E46920" w:rsidP="00E46920">
      <w:pPr>
        <w:widowControl w:val="0"/>
        <w:autoSpaceDE w:val="0"/>
        <w:autoSpaceDN w:val="0"/>
        <w:spacing w:line="360" w:lineRule="auto"/>
        <w:jc w:val="center"/>
        <w:rPr>
          <w:rFonts w:ascii="Arial" w:eastAsia="Arial" w:hAnsi="Arial" w:cs="Arial"/>
          <w:lang w:bidi="pt-BR"/>
        </w:rPr>
      </w:pPr>
      <w:r w:rsidRPr="00E46920">
        <w:rPr>
          <w:rFonts w:ascii="Arial" w:eastAsia="Arial" w:hAnsi="Arial" w:cs="Arial"/>
          <w:lang w:bidi="pt-BR"/>
        </w:rPr>
        <w:t>BANCA VALIDADORA</w:t>
      </w:r>
    </w:p>
    <w:p w14:paraId="2A6AF488" w14:textId="77777777" w:rsidR="00E46920" w:rsidRPr="00E46920" w:rsidRDefault="00E46920" w:rsidP="00E46920">
      <w:pPr>
        <w:widowControl w:val="0"/>
        <w:autoSpaceDE w:val="0"/>
        <w:autoSpaceDN w:val="0"/>
        <w:spacing w:line="360" w:lineRule="auto"/>
        <w:jc w:val="center"/>
        <w:rPr>
          <w:rFonts w:ascii="Arial" w:eastAsia="Arial" w:hAnsi="Arial" w:cs="Arial"/>
          <w:lang w:bidi="pt-BR"/>
        </w:rPr>
      </w:pPr>
      <w:r w:rsidRPr="00E46920">
        <w:rPr>
          <w:rFonts w:ascii="Arial" w:eastAsia="Arial" w:hAnsi="Arial" w:cs="Arial"/>
          <w:b/>
          <w:noProof/>
        </w:rPr>
        <mc:AlternateContent>
          <mc:Choice Requires="wpg">
            <w:drawing>
              <wp:anchor distT="0" distB="0" distL="114300" distR="114300" simplePos="0" relativeHeight="251806720" behindDoc="0" locked="0" layoutInCell="1" allowOverlap="1" wp14:anchorId="3B13A39A" wp14:editId="7B7813EC">
                <wp:simplePos x="0" y="0"/>
                <wp:positionH relativeFrom="column">
                  <wp:posOffset>1936197</wp:posOffset>
                </wp:positionH>
                <wp:positionV relativeFrom="paragraph">
                  <wp:posOffset>7389</wp:posOffset>
                </wp:positionV>
                <wp:extent cx="430530" cy="665018"/>
                <wp:effectExtent l="0" t="0" r="26670" b="20955"/>
                <wp:wrapNone/>
                <wp:docPr id="535" name="Agrupar 408"/>
                <wp:cNvGraphicFramePr/>
                <a:graphic xmlns:a="http://schemas.openxmlformats.org/drawingml/2006/main">
                  <a:graphicData uri="http://schemas.microsoft.com/office/word/2010/wordprocessingGroup">
                    <wpg:wgp>
                      <wpg:cNvGrpSpPr/>
                      <wpg:grpSpPr>
                        <a:xfrm>
                          <a:off x="0" y="0"/>
                          <a:ext cx="430530" cy="665018"/>
                          <a:chOff x="0" y="0"/>
                          <a:chExt cx="430530" cy="1051560"/>
                        </a:xfrm>
                      </wpg:grpSpPr>
                      <wps:wsp>
                        <wps:cNvPr id="536" name="Conector reto 536"/>
                        <wps:cNvCnPr/>
                        <wps:spPr>
                          <a:xfrm>
                            <a:off x="0" y="0"/>
                            <a:ext cx="0" cy="1051560"/>
                          </a:xfrm>
                          <a:prstGeom prst="line">
                            <a:avLst/>
                          </a:prstGeom>
                          <a:noFill/>
                          <a:ln w="6350" cap="flat" cmpd="sng" algn="ctr">
                            <a:solidFill>
                              <a:srgbClr val="4472C4"/>
                            </a:solidFill>
                            <a:prstDash val="solid"/>
                            <a:miter lim="800000"/>
                          </a:ln>
                          <a:effectLst/>
                        </wps:spPr>
                        <wps:bodyPr/>
                      </wps:wsp>
                      <wps:wsp>
                        <wps:cNvPr id="537" name="Conector reto 537"/>
                        <wps:cNvCnPr/>
                        <wps:spPr>
                          <a:xfrm>
                            <a:off x="0" y="1047750"/>
                            <a:ext cx="430530" cy="0"/>
                          </a:xfrm>
                          <a:prstGeom prst="line">
                            <a:avLst/>
                          </a:prstGeom>
                          <a:noFill/>
                          <a:ln w="6350" cap="flat" cmpd="sng" algn="ctr">
                            <a:solidFill>
                              <a:srgbClr val="4472C4"/>
                            </a:solidFill>
                            <a:prstDash val="solid"/>
                            <a:miter lim="800000"/>
                          </a:ln>
                          <a:effectLst/>
                        </wps:spPr>
                        <wps:bodyPr/>
                      </wps:wsp>
                      <wps:wsp>
                        <wps:cNvPr id="538" name="Conector reto 538"/>
                        <wps:cNvCnPr/>
                        <wps:spPr>
                          <a:xfrm>
                            <a:off x="0" y="0"/>
                            <a:ext cx="430530" cy="0"/>
                          </a:xfrm>
                          <a:prstGeom prst="line">
                            <a:avLst/>
                          </a:prstGeom>
                          <a:noFill/>
                          <a:ln w="6350" cap="flat" cmpd="sng" algn="ctr">
                            <a:solidFill>
                              <a:srgbClr val="4472C4"/>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AAAF0F" id="Agrupar 408" o:spid="_x0000_s1026" style="position:absolute;margin-left:152.45pt;margin-top:.6pt;width:33.9pt;height:52.35pt;z-index:2518067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">
                <v:line id="Conector reto 536"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" strokecolor="#4472c4" strokeweight=".5pt">
                  <v:stroke joinstyle="miter"/>
                </v:line>
                <v:line id="Conector reto 537"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" strokecolor="#4472c4" strokeweight=".5pt">
                  <v:stroke joinstyle="miter"/>
                </v:line>
                <v:line id="Conector reto 538"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" strokecolor="#4472c4" strokeweight=".5pt">
                  <v:stroke joinstyle="miter"/>
                </v:line>
              </v:group>
            </w:pict>
          </mc:Fallback>
        </mc:AlternateContent>
      </w:r>
      <w:r w:rsidRPr="00E46920">
        <w:rPr>
          <w:rFonts w:ascii="Arial" w:eastAsia="Arial" w:hAnsi="Arial" w:cs="Arial"/>
          <w:b/>
          <w:noProof/>
        </w:rPr>
        <mc:AlternateContent>
          <mc:Choice Requires="wps">
            <w:drawing>
              <wp:anchor distT="45720" distB="45720" distL="114300" distR="114300" simplePos="0" relativeHeight="251805696" behindDoc="0" locked="0" layoutInCell="1" allowOverlap="1" wp14:anchorId="48A141CA" wp14:editId="6D65C25D">
                <wp:simplePos x="0" y="0"/>
                <wp:positionH relativeFrom="column">
                  <wp:posOffset>-778510</wp:posOffset>
                </wp:positionH>
                <wp:positionV relativeFrom="paragraph">
                  <wp:posOffset>204660</wp:posOffset>
                </wp:positionV>
                <wp:extent cx="2564765" cy="337185"/>
                <wp:effectExtent l="57150" t="57150" r="45085" b="62865"/>
                <wp:wrapNone/>
                <wp:docPr id="5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58669DFE" w14:textId="77777777" w:rsidR="00E46920" w:rsidRDefault="00E46920" w:rsidP="00E46920">
                            <w:pPr>
                              <w:jc w:val="center"/>
                              <w:rPr>
                                <w:rFonts w:ascii="Arial" w:hAnsi="Arial" w:cs="Arial"/>
                              </w:rPr>
                            </w:pPr>
                            <w:r>
                              <w:rPr>
                                <w:rFonts w:ascii="Arial" w:hAnsi="Arial" w:cs="Arial"/>
                              </w:rPr>
                              <w:t>3 espaços 1,5 entre as linhas</w:t>
                            </w:r>
                          </w:p>
                          <w:p w14:paraId="73C80F6F" w14:textId="77777777" w:rsidR="00E46920" w:rsidRDefault="00E46920" w:rsidP="00E46920">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141CA" id="_x0000_s1047" type="#_x0000_t202" style="position:absolute;left:0;text-align:left;margin-left:-61.3pt;margin-top:16.1pt;width:201.95pt;height:26.55pt;z-index:251805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" fillcolor="window" strokecolor="#70ad47" strokeweight="1pt">
                <v:textbox>
                  <w:txbxContent>
                    <w:p w14:paraId="58669DFE" w14:textId="77777777" w:rsidR="00E46920" w:rsidRDefault="00E46920" w:rsidP="00E46920">
                      <w:pPr>
                        <w:jc w:val="center"/>
                        <w:rPr>
                          <w:rFonts w:ascii="Arial" w:hAnsi="Arial" w:cs="Arial"/>
                        </w:rPr>
                      </w:pPr>
                      <w:r>
                        <w:rPr>
                          <w:rFonts w:ascii="Arial" w:hAnsi="Arial" w:cs="Arial"/>
                        </w:rPr>
                        <w:t>3 espaços 1,5 entre as linhas</w:t>
                      </w:r>
                    </w:p>
                    <w:p w14:paraId="73C80F6F" w14:textId="77777777" w:rsidR="00E46920" w:rsidRDefault="00E46920" w:rsidP="00E46920">
                      <w:pPr>
                        <w:jc w:val="center"/>
                        <w:rPr>
                          <w:rFonts w:ascii="Arial" w:hAnsi="Arial" w:cs="Arial"/>
                        </w:rPr>
                      </w:pPr>
                    </w:p>
                  </w:txbxContent>
                </v:textbox>
              </v:shape>
            </w:pict>
          </mc:Fallback>
        </mc:AlternateContent>
      </w:r>
    </w:p>
    <w:p w14:paraId="6433DF51" w14:textId="77777777" w:rsidR="00E46920" w:rsidRPr="00E46920" w:rsidRDefault="00E46920" w:rsidP="00E46920">
      <w:pPr>
        <w:widowControl w:val="0"/>
        <w:autoSpaceDE w:val="0"/>
        <w:autoSpaceDN w:val="0"/>
        <w:spacing w:line="360" w:lineRule="auto"/>
        <w:jc w:val="center"/>
        <w:rPr>
          <w:rFonts w:ascii="Arial" w:eastAsia="Arial" w:hAnsi="Arial" w:cs="Arial"/>
          <w:lang w:bidi="pt-BR"/>
        </w:rPr>
      </w:pPr>
      <w:r w:rsidRPr="00E46920">
        <w:rPr>
          <w:rFonts w:ascii="Arial" w:eastAsia="Arial" w:hAnsi="Arial" w:cs="Arial"/>
          <w:b/>
          <w:noProof/>
        </w:rPr>
        <mc:AlternateContent>
          <mc:Choice Requires="wps">
            <w:drawing>
              <wp:anchor distT="45720" distB="45720" distL="114300" distR="114300" simplePos="0" relativeHeight="251800576" behindDoc="0" locked="0" layoutInCell="1" allowOverlap="1" wp14:anchorId="73DE5DC5" wp14:editId="34C055AA">
                <wp:simplePos x="0" y="0"/>
                <wp:positionH relativeFrom="column">
                  <wp:posOffset>4346887</wp:posOffset>
                </wp:positionH>
                <wp:positionV relativeFrom="paragraph">
                  <wp:posOffset>243263</wp:posOffset>
                </wp:positionV>
                <wp:extent cx="2059281" cy="1140031"/>
                <wp:effectExtent l="57150" t="57150" r="55880" b="60325"/>
                <wp:wrapNone/>
                <wp:docPr id="5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281" cy="1140031"/>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23EA3251" w14:textId="77777777" w:rsidR="00E46920" w:rsidRDefault="00E46920" w:rsidP="00E46920">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DE5DC5" id="_x0000_s1048" type="#_x0000_t202" style="position:absolute;left:0;text-align:left;margin-left:342.25pt;margin-top:19.15pt;width:162.15pt;height:89.7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" fillcolor="window" strokecolor="#70ad47" strokeweight="1pt">
                <v:textbox>
                  <w:txbxContent>
                    <w:p w14:paraId="23EA3251" w14:textId="77777777" w:rsidR="00E46920" w:rsidRDefault="00E46920" w:rsidP="00E46920">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p>
    <w:p w14:paraId="350B256E" w14:textId="77777777" w:rsidR="00E46920" w:rsidRPr="00E46920" w:rsidRDefault="00E46920" w:rsidP="00E46920">
      <w:pPr>
        <w:widowControl w:val="0"/>
        <w:autoSpaceDE w:val="0"/>
        <w:autoSpaceDN w:val="0"/>
        <w:spacing w:line="360" w:lineRule="auto"/>
        <w:jc w:val="center"/>
        <w:rPr>
          <w:rFonts w:ascii="Arial" w:eastAsia="Arial" w:hAnsi="Arial" w:cs="Arial"/>
          <w:lang w:bidi="pt-BR"/>
        </w:rPr>
      </w:pPr>
    </w:p>
    <w:p w14:paraId="07A7C23C"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Prof. (a) Dr. (a) Presidente da banca</w:t>
      </w:r>
    </w:p>
    <w:p w14:paraId="49D32008" w14:textId="77777777" w:rsidR="00E46920" w:rsidRPr="00E46920" w:rsidRDefault="00E46920" w:rsidP="00E46920">
      <w:pPr>
        <w:spacing w:line="276" w:lineRule="auto"/>
        <w:jc w:val="center"/>
        <w:rPr>
          <w:rFonts w:ascii="Arial" w:eastAsia="Calibri" w:hAnsi="Arial" w:cs="Arial"/>
          <w:lang w:eastAsia="en-US"/>
        </w:rPr>
      </w:pPr>
      <w:r w:rsidRPr="00E46920">
        <w:rPr>
          <w:rFonts w:ascii="Calibri" w:eastAsia="Calibri" w:hAnsi="Calibri"/>
          <w:b/>
          <w:noProof/>
        </w:rPr>
        <mc:AlternateContent>
          <mc:Choice Requires="wps">
            <w:drawing>
              <wp:anchor distT="45720" distB="45720" distL="114300" distR="114300" simplePos="0" relativeHeight="251807744" behindDoc="0" locked="0" layoutInCell="1" allowOverlap="1" wp14:anchorId="51A3216A" wp14:editId="7A45C45C">
                <wp:simplePos x="0" y="0"/>
                <wp:positionH relativeFrom="column">
                  <wp:posOffset>-831850</wp:posOffset>
                </wp:positionH>
                <wp:positionV relativeFrom="paragraph">
                  <wp:posOffset>223075</wp:posOffset>
                </wp:positionV>
                <wp:extent cx="2564765" cy="337185"/>
                <wp:effectExtent l="57150" t="57150" r="45085" b="62865"/>
                <wp:wrapNone/>
                <wp:docPr id="5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olidFill>
                          <a:sysClr val="window" lastClr="FFFFFF"/>
                        </a:solidFill>
                        <a:ln w="12700" cap="flat" cmpd="sng" algn="ctr">
                          <a:solidFill>
                            <a:srgbClr val="70AD47"/>
                          </a:solidFill>
                          <a:prstDash val="solid"/>
                          <a:miter lim="800000"/>
                        </a:ln>
                        <a:effectLst/>
                        <a:scene3d>
                          <a:camera prst="orthographicFront"/>
                          <a:lightRig rig="threePt" dir="t"/>
                        </a:scene3d>
                        <a:sp3d>
                          <a:bevelT w="165100" prst="coolSlant"/>
                        </a:sp3d>
                      </wps:spPr>
                      <wps:txbx>
                        <w:txbxContent>
                          <w:p w14:paraId="0D0075DB" w14:textId="77777777" w:rsidR="00E46920" w:rsidRDefault="00E46920" w:rsidP="00E46920">
                            <w:pPr>
                              <w:jc w:val="center"/>
                              <w:rPr>
                                <w:rFonts w:ascii="Arial" w:hAnsi="Arial" w:cs="Arial"/>
                              </w:rPr>
                            </w:pPr>
                            <w:r>
                              <w:rPr>
                                <w:rFonts w:ascii="Arial" w:hAnsi="Arial" w:cs="Arial"/>
                              </w:rPr>
                              <w:t>3 espaços 1,5 entre as linhas</w:t>
                            </w:r>
                          </w:p>
                          <w:p w14:paraId="65B61D7C" w14:textId="77777777" w:rsidR="00E46920" w:rsidRDefault="00E46920" w:rsidP="00E46920">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A3216A" id="_x0000_s1049" type="#_x0000_t202" style="position:absolute;left:0;text-align:left;margin-left:-65.5pt;margin-top:17.55pt;width:201.95pt;height:26.55pt;z-index:251807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" fillcolor="window" strokecolor="#70ad47" strokeweight="1pt">
                <v:textbox>
                  <w:txbxContent>
                    <w:p w14:paraId="0D0075DB" w14:textId="77777777" w:rsidR="00E46920" w:rsidRDefault="00E46920" w:rsidP="00E46920">
                      <w:pPr>
                        <w:jc w:val="center"/>
                        <w:rPr>
                          <w:rFonts w:ascii="Arial" w:hAnsi="Arial" w:cs="Arial"/>
                        </w:rPr>
                      </w:pPr>
                      <w:r>
                        <w:rPr>
                          <w:rFonts w:ascii="Arial" w:hAnsi="Arial" w:cs="Arial"/>
                        </w:rPr>
                        <w:t>3 espaços 1,5 entre as linhas</w:t>
                      </w:r>
                    </w:p>
                    <w:p w14:paraId="65B61D7C" w14:textId="77777777" w:rsidR="00E46920" w:rsidRDefault="00E46920" w:rsidP="00E46920">
                      <w:pPr>
                        <w:jc w:val="center"/>
                        <w:rPr>
                          <w:rFonts w:ascii="Arial" w:hAnsi="Arial" w:cs="Arial"/>
                        </w:rPr>
                      </w:pPr>
                    </w:p>
                  </w:txbxContent>
                </v:textbox>
              </v:shape>
            </w:pict>
          </mc:Fallback>
        </mc:AlternateContent>
      </w:r>
      <w:r w:rsidRPr="00E46920">
        <w:rPr>
          <w:rFonts w:ascii="Calibri" w:eastAsia="Calibri" w:hAnsi="Calibri"/>
          <w:b/>
          <w:noProof/>
        </w:rPr>
        <mc:AlternateContent>
          <mc:Choice Requires="wpg">
            <w:drawing>
              <wp:anchor distT="0" distB="0" distL="114300" distR="114300" simplePos="0" relativeHeight="251808768" behindDoc="0" locked="0" layoutInCell="1" allowOverlap="1" wp14:anchorId="618AE9FE" wp14:editId="293F96C2">
                <wp:simplePos x="0" y="0"/>
                <wp:positionH relativeFrom="column">
                  <wp:posOffset>1943925</wp:posOffset>
                </wp:positionH>
                <wp:positionV relativeFrom="paragraph">
                  <wp:posOffset>142875</wp:posOffset>
                </wp:positionV>
                <wp:extent cx="430530" cy="664845"/>
                <wp:effectExtent l="0" t="0" r="26670" b="20955"/>
                <wp:wrapNone/>
                <wp:docPr id="542"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543" name="Conector reto 543"/>
                        <wps:cNvCnPr/>
                        <wps:spPr>
                          <a:xfrm>
                            <a:off x="0" y="0"/>
                            <a:ext cx="0" cy="1051560"/>
                          </a:xfrm>
                          <a:prstGeom prst="line">
                            <a:avLst/>
                          </a:prstGeom>
                          <a:noFill/>
                          <a:ln w="6350" cap="flat" cmpd="sng" algn="ctr">
                            <a:solidFill>
                              <a:srgbClr val="4472C4"/>
                            </a:solidFill>
                            <a:prstDash val="solid"/>
                            <a:miter lim="800000"/>
                          </a:ln>
                          <a:effectLst/>
                        </wps:spPr>
                        <wps:bodyPr/>
                      </wps:wsp>
                      <wps:wsp>
                        <wps:cNvPr id="544" name="Conector reto 544"/>
                        <wps:cNvCnPr/>
                        <wps:spPr>
                          <a:xfrm>
                            <a:off x="0" y="1047750"/>
                            <a:ext cx="430530" cy="0"/>
                          </a:xfrm>
                          <a:prstGeom prst="line">
                            <a:avLst/>
                          </a:prstGeom>
                          <a:noFill/>
                          <a:ln w="6350" cap="flat" cmpd="sng" algn="ctr">
                            <a:solidFill>
                              <a:srgbClr val="4472C4"/>
                            </a:solidFill>
                            <a:prstDash val="solid"/>
                            <a:miter lim="800000"/>
                          </a:ln>
                          <a:effectLst/>
                        </wps:spPr>
                        <wps:bodyPr/>
                      </wps:wsp>
                      <wps:wsp>
                        <wps:cNvPr id="545" name="Conector reto 545"/>
                        <wps:cNvCnPr/>
                        <wps:spPr>
                          <a:xfrm>
                            <a:off x="0" y="0"/>
                            <a:ext cx="430530" cy="0"/>
                          </a:xfrm>
                          <a:prstGeom prst="line">
                            <a:avLst/>
                          </a:prstGeom>
                          <a:noFill/>
                          <a:ln w="6350" cap="flat" cmpd="sng" algn="ctr">
                            <a:solidFill>
                              <a:srgbClr val="4472C4"/>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B96052" id="Agrupar 408" o:spid="_x0000_s1026" style="position:absolute;margin-left:153.05pt;margin-top:11.25pt;width:33.9pt;height:52.35pt;z-index:2518087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">
                <v:line id="Conector reto 543" o:spid="_x0000_s1027" style="position:absolute;visibility:visible;mso-wrap-style:square" from="0,0" to="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" strokecolor="#4472c4" strokeweight=".5pt">
                  <v:stroke joinstyle="miter"/>
                </v:line>
                <v:line id="Conector reto 544" o:spid="_x0000_s1028" style="position:absolute;visibility:visible;mso-wrap-style:square" from="0,10477" to="43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" strokecolor="#4472c4" strokeweight=".5pt">
                  <v:stroke joinstyle="miter"/>
                </v:line>
                <v:line id="Conector reto 545" o:spid="_x0000_s1029" style="position:absolute;visibility:visible;mso-wrap-style:square" from="0,0" to="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" strokecolor="#4472c4" strokeweight=".5pt">
                  <v:stroke joinstyle="miter"/>
                </v:line>
              </v:group>
            </w:pict>
          </mc:Fallback>
        </mc:AlternateContent>
      </w:r>
      <w:r w:rsidRPr="00E46920">
        <w:rPr>
          <w:rFonts w:ascii="Arial" w:eastAsia="Calibri" w:hAnsi="Arial" w:cs="Arial"/>
          <w:lang w:eastAsia="en-US"/>
        </w:rPr>
        <w:t>Doutor (a) em ...</w:t>
      </w:r>
    </w:p>
    <w:p w14:paraId="4380C180"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IFAC</w:t>
      </w:r>
    </w:p>
    <w:p w14:paraId="3D8C293C" w14:textId="77777777" w:rsidR="00E46920" w:rsidRPr="00E46920" w:rsidRDefault="00E46920" w:rsidP="00E46920">
      <w:pPr>
        <w:spacing w:line="276" w:lineRule="auto"/>
        <w:jc w:val="center"/>
        <w:rPr>
          <w:rFonts w:ascii="Arial" w:eastAsia="Calibri" w:hAnsi="Arial" w:cs="Arial"/>
          <w:lang w:eastAsia="en-US"/>
        </w:rPr>
      </w:pPr>
    </w:p>
    <w:p w14:paraId="4516C58D" w14:textId="77777777" w:rsidR="00E46920" w:rsidRPr="00E46920" w:rsidRDefault="00E46920" w:rsidP="00E46920">
      <w:pPr>
        <w:spacing w:line="276" w:lineRule="auto"/>
        <w:jc w:val="center"/>
        <w:rPr>
          <w:rFonts w:ascii="Arial" w:eastAsia="Calibri" w:hAnsi="Arial" w:cs="Arial"/>
          <w:lang w:eastAsia="en-US"/>
        </w:rPr>
      </w:pPr>
    </w:p>
    <w:p w14:paraId="15A59B80" w14:textId="77777777" w:rsidR="00E46920" w:rsidRPr="00E46920" w:rsidRDefault="00E46920" w:rsidP="00E46920">
      <w:pPr>
        <w:spacing w:line="276" w:lineRule="auto"/>
        <w:jc w:val="center"/>
        <w:rPr>
          <w:rFonts w:ascii="Arial" w:eastAsia="Calibri" w:hAnsi="Arial" w:cs="Arial"/>
          <w:lang w:eastAsia="en-US"/>
        </w:rPr>
      </w:pPr>
    </w:p>
    <w:p w14:paraId="0D4B38D9"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Prof. (a) Dr. (a) Avaliador (a) interno</w:t>
      </w:r>
    </w:p>
    <w:p w14:paraId="19D08AEA"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Doutor (a) em...</w:t>
      </w:r>
    </w:p>
    <w:p w14:paraId="706E01AE"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IFAC</w:t>
      </w:r>
    </w:p>
    <w:p w14:paraId="474365C6" w14:textId="77777777" w:rsidR="00E46920" w:rsidRPr="00E46920" w:rsidRDefault="00E46920" w:rsidP="00E46920">
      <w:pPr>
        <w:spacing w:line="276" w:lineRule="auto"/>
        <w:jc w:val="center"/>
        <w:rPr>
          <w:rFonts w:ascii="Arial" w:eastAsia="Calibri" w:hAnsi="Arial" w:cs="Arial"/>
          <w:lang w:eastAsia="en-US"/>
        </w:rPr>
      </w:pPr>
    </w:p>
    <w:p w14:paraId="7FA4369E" w14:textId="77777777" w:rsidR="00E46920" w:rsidRPr="00E46920" w:rsidRDefault="00E46920" w:rsidP="00E46920">
      <w:pPr>
        <w:spacing w:line="276" w:lineRule="auto"/>
        <w:jc w:val="center"/>
        <w:rPr>
          <w:rFonts w:ascii="Arial" w:eastAsia="Calibri" w:hAnsi="Arial" w:cs="Arial"/>
          <w:lang w:eastAsia="en-US"/>
        </w:rPr>
      </w:pPr>
    </w:p>
    <w:p w14:paraId="59D0357F" w14:textId="77777777" w:rsidR="00E46920" w:rsidRPr="00E46920" w:rsidRDefault="00E46920" w:rsidP="00E46920">
      <w:pPr>
        <w:spacing w:line="276" w:lineRule="auto"/>
        <w:jc w:val="center"/>
        <w:rPr>
          <w:rFonts w:ascii="Arial" w:eastAsia="Calibri" w:hAnsi="Arial" w:cs="Arial"/>
          <w:lang w:eastAsia="en-US"/>
        </w:rPr>
      </w:pPr>
    </w:p>
    <w:p w14:paraId="23A12AC5"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 xml:space="preserve">Prof. (a) Dr. (a) Avaliador (a) externo </w:t>
      </w:r>
    </w:p>
    <w:p w14:paraId="78F2950A"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Doutor (a) em...</w:t>
      </w:r>
    </w:p>
    <w:p w14:paraId="0D4C99CC" w14:textId="77777777" w:rsidR="00E46920" w:rsidRPr="00E46920" w:rsidRDefault="00E46920" w:rsidP="00E46920">
      <w:pPr>
        <w:spacing w:line="276" w:lineRule="auto"/>
        <w:jc w:val="center"/>
        <w:rPr>
          <w:rFonts w:ascii="Arial" w:eastAsia="Calibri" w:hAnsi="Arial" w:cs="Arial"/>
          <w:lang w:eastAsia="en-US"/>
        </w:rPr>
      </w:pPr>
      <w:r w:rsidRPr="00E46920">
        <w:rPr>
          <w:rFonts w:ascii="Arial" w:eastAsia="Calibri" w:hAnsi="Arial" w:cs="Arial"/>
          <w:lang w:eastAsia="en-US"/>
        </w:rPr>
        <w:t>UFAC</w:t>
      </w:r>
    </w:p>
    <w:p w14:paraId="4EB4CFA5" w14:textId="77777777" w:rsidR="00E46920" w:rsidRPr="00E46920" w:rsidRDefault="00E46920" w:rsidP="00E46920">
      <w:pPr>
        <w:spacing w:line="360" w:lineRule="auto"/>
        <w:jc w:val="both"/>
        <w:rPr>
          <w:rFonts w:ascii="Arial" w:eastAsia="Calibri" w:hAnsi="Arial" w:cs="Arial"/>
          <w:lang w:eastAsia="en-US"/>
        </w:rPr>
      </w:pPr>
    </w:p>
    <w:p w14:paraId="4A7D3949" w14:textId="77777777" w:rsidR="00852E88" w:rsidRPr="00E57204" w:rsidRDefault="00852E88" w:rsidP="00852E88">
      <w:pPr>
        <w:pStyle w:val="7Pr-textoTtulodoSumrio"/>
        <w:spacing w:after="0"/>
        <w:rPr>
          <w:rFonts w:ascii="Arial" w:hAnsi="Arial" w:cs="Arial"/>
          <w:sz w:val="24"/>
          <w:szCs w:val="24"/>
        </w:rPr>
        <w:sectPr w:rsidR="00852E88" w:rsidRPr="00E57204" w:rsidSect="00B2747C">
          <w:footerReference w:type="even" r:id="rId20"/>
          <w:footerReference w:type="default" r:id="rId21"/>
          <w:pgSz w:w="11907" w:h="16840" w:code="9"/>
          <w:pgMar w:top="1701" w:right="1134" w:bottom="1701" w:left="1134" w:header="709" w:footer="709" w:gutter="0"/>
          <w:pgNumType w:fmt="lowerRoman"/>
          <w:cols w:space="708"/>
          <w:titlePg/>
          <w:docGrid w:linePitch="360"/>
        </w:sectPr>
      </w:pPr>
    </w:p>
    <w:p w14:paraId="1604ADE7" w14:textId="77777777" w:rsidR="00161DDE" w:rsidRDefault="00161DDE" w:rsidP="00296AB1">
      <w:pPr>
        <w:pStyle w:val="7Pr-textoTextodoResumo"/>
        <w:jc w:val="right"/>
        <w:rPr>
          <w:rFonts w:ascii="Arial" w:hAnsi="Arial" w:cs="Arial"/>
          <w:i/>
          <w:iCs/>
          <w:szCs w:val="24"/>
        </w:rPr>
      </w:pPr>
    </w:p>
    <w:p w14:paraId="70A594A5" w14:textId="77777777" w:rsidR="0061554D" w:rsidRDefault="0061554D" w:rsidP="00296AB1">
      <w:pPr>
        <w:pStyle w:val="7Pr-textoTextodoResumo"/>
        <w:jc w:val="right"/>
        <w:rPr>
          <w:rFonts w:ascii="Arial" w:hAnsi="Arial" w:cs="Arial"/>
          <w:i/>
          <w:iCs/>
          <w:szCs w:val="24"/>
        </w:rPr>
      </w:pPr>
    </w:p>
    <w:p w14:paraId="1B447169" w14:textId="77777777" w:rsidR="0061554D" w:rsidRDefault="0061554D" w:rsidP="00296AB1">
      <w:pPr>
        <w:pStyle w:val="7Pr-textoTextodoResumo"/>
        <w:jc w:val="right"/>
        <w:rPr>
          <w:rFonts w:ascii="Arial" w:hAnsi="Arial" w:cs="Arial"/>
          <w:i/>
          <w:iCs/>
          <w:szCs w:val="24"/>
        </w:rPr>
      </w:pPr>
    </w:p>
    <w:p w14:paraId="2BBF792D" w14:textId="77777777" w:rsidR="0061554D" w:rsidRDefault="0061554D" w:rsidP="00296AB1">
      <w:pPr>
        <w:pStyle w:val="7Pr-textoTextodoResumo"/>
        <w:jc w:val="right"/>
        <w:rPr>
          <w:rFonts w:ascii="Arial" w:hAnsi="Arial" w:cs="Arial"/>
          <w:i/>
          <w:iCs/>
          <w:szCs w:val="24"/>
        </w:rPr>
      </w:pPr>
    </w:p>
    <w:p w14:paraId="6B987761" w14:textId="77777777" w:rsidR="0061554D" w:rsidRDefault="0061554D" w:rsidP="00296AB1">
      <w:pPr>
        <w:pStyle w:val="7Pr-textoTextodoResumo"/>
        <w:jc w:val="right"/>
        <w:rPr>
          <w:rFonts w:ascii="Arial" w:hAnsi="Arial" w:cs="Arial"/>
          <w:i/>
          <w:iCs/>
          <w:szCs w:val="24"/>
        </w:rPr>
      </w:pPr>
    </w:p>
    <w:p w14:paraId="5328C1BE" w14:textId="77777777" w:rsidR="0061554D" w:rsidRDefault="0061554D" w:rsidP="00296AB1">
      <w:pPr>
        <w:pStyle w:val="7Pr-textoTextodoResumo"/>
        <w:jc w:val="right"/>
        <w:rPr>
          <w:rFonts w:ascii="Arial" w:hAnsi="Arial" w:cs="Arial"/>
          <w:i/>
          <w:iCs/>
          <w:szCs w:val="24"/>
        </w:rPr>
      </w:pPr>
    </w:p>
    <w:p w14:paraId="5D9D7974" w14:textId="77777777" w:rsidR="0061554D" w:rsidRDefault="0061554D" w:rsidP="00296AB1">
      <w:pPr>
        <w:pStyle w:val="7Pr-textoTextodoResumo"/>
        <w:jc w:val="right"/>
        <w:rPr>
          <w:rFonts w:ascii="Arial" w:hAnsi="Arial" w:cs="Arial"/>
          <w:i/>
          <w:iCs/>
          <w:szCs w:val="24"/>
        </w:rPr>
      </w:pPr>
    </w:p>
    <w:p w14:paraId="7D493266" w14:textId="77777777" w:rsidR="0061554D" w:rsidRDefault="0061554D" w:rsidP="00296AB1">
      <w:pPr>
        <w:pStyle w:val="7Pr-textoTextodoResumo"/>
        <w:jc w:val="right"/>
        <w:rPr>
          <w:rFonts w:ascii="Arial" w:hAnsi="Arial" w:cs="Arial"/>
          <w:i/>
          <w:iCs/>
          <w:szCs w:val="24"/>
        </w:rPr>
      </w:pPr>
    </w:p>
    <w:p w14:paraId="7C1F7C65" w14:textId="77777777" w:rsidR="0061554D" w:rsidRDefault="0061554D" w:rsidP="00296AB1">
      <w:pPr>
        <w:pStyle w:val="7Pr-textoTextodoResumo"/>
        <w:jc w:val="right"/>
        <w:rPr>
          <w:rFonts w:ascii="Arial" w:hAnsi="Arial" w:cs="Arial"/>
          <w:i/>
          <w:iCs/>
          <w:szCs w:val="24"/>
        </w:rPr>
      </w:pPr>
    </w:p>
    <w:p w14:paraId="5EF42CF2" w14:textId="77777777" w:rsidR="0061554D" w:rsidRDefault="0061554D" w:rsidP="00296AB1">
      <w:pPr>
        <w:pStyle w:val="7Pr-textoTextodoResumo"/>
        <w:jc w:val="right"/>
        <w:rPr>
          <w:rFonts w:ascii="Arial" w:hAnsi="Arial" w:cs="Arial"/>
          <w:i/>
          <w:iCs/>
          <w:szCs w:val="24"/>
        </w:rPr>
      </w:pPr>
    </w:p>
    <w:p w14:paraId="586D1C4D" w14:textId="77777777" w:rsidR="0061554D" w:rsidRDefault="0061554D" w:rsidP="00296AB1">
      <w:pPr>
        <w:pStyle w:val="7Pr-textoTextodoResumo"/>
        <w:jc w:val="right"/>
        <w:rPr>
          <w:rFonts w:ascii="Arial" w:hAnsi="Arial" w:cs="Arial"/>
          <w:i/>
          <w:iCs/>
          <w:szCs w:val="24"/>
        </w:rPr>
      </w:pPr>
    </w:p>
    <w:p w14:paraId="6CE38E63" w14:textId="77777777" w:rsidR="0061554D" w:rsidRDefault="0061554D" w:rsidP="00296AB1">
      <w:pPr>
        <w:pStyle w:val="7Pr-textoTextodoResumo"/>
        <w:jc w:val="right"/>
        <w:rPr>
          <w:rFonts w:ascii="Arial" w:hAnsi="Arial" w:cs="Arial"/>
          <w:i/>
          <w:iCs/>
          <w:szCs w:val="24"/>
        </w:rPr>
      </w:pPr>
    </w:p>
    <w:p w14:paraId="70DA52B0" w14:textId="77777777" w:rsidR="0061554D" w:rsidRDefault="0061554D" w:rsidP="00296AB1">
      <w:pPr>
        <w:pStyle w:val="7Pr-textoTextodoResumo"/>
        <w:jc w:val="right"/>
        <w:rPr>
          <w:rFonts w:ascii="Arial" w:hAnsi="Arial" w:cs="Arial"/>
          <w:i/>
          <w:iCs/>
          <w:szCs w:val="24"/>
        </w:rPr>
      </w:pPr>
    </w:p>
    <w:p w14:paraId="02A32B58" w14:textId="77777777" w:rsidR="0061554D" w:rsidRDefault="0061554D" w:rsidP="00296AB1">
      <w:pPr>
        <w:pStyle w:val="7Pr-textoTextodoResumo"/>
        <w:jc w:val="right"/>
        <w:rPr>
          <w:rFonts w:ascii="Arial" w:hAnsi="Arial" w:cs="Arial"/>
          <w:i/>
          <w:iCs/>
          <w:szCs w:val="24"/>
        </w:rPr>
      </w:pPr>
    </w:p>
    <w:p w14:paraId="48C276C1" w14:textId="77777777" w:rsidR="0061554D" w:rsidRDefault="0061554D" w:rsidP="00296AB1">
      <w:pPr>
        <w:pStyle w:val="7Pr-textoTextodoResumo"/>
        <w:jc w:val="right"/>
        <w:rPr>
          <w:rFonts w:ascii="Arial" w:hAnsi="Arial" w:cs="Arial"/>
          <w:i/>
          <w:iCs/>
          <w:szCs w:val="24"/>
        </w:rPr>
      </w:pPr>
    </w:p>
    <w:p w14:paraId="6752B543" w14:textId="77777777" w:rsidR="0061554D" w:rsidRPr="00E57204" w:rsidRDefault="0061554D" w:rsidP="00296AB1">
      <w:pPr>
        <w:pStyle w:val="7Pr-textoTextodoResumo"/>
        <w:jc w:val="right"/>
        <w:rPr>
          <w:rFonts w:ascii="Arial" w:hAnsi="Arial" w:cs="Arial"/>
          <w:i/>
          <w:iCs/>
          <w:szCs w:val="24"/>
        </w:rPr>
      </w:pPr>
    </w:p>
    <w:p w14:paraId="4C904059" w14:textId="77777777" w:rsidR="00161DDE" w:rsidRPr="00E57204" w:rsidRDefault="00161DDE" w:rsidP="00296AB1">
      <w:pPr>
        <w:pStyle w:val="7Pr-textoTextodoResumo"/>
        <w:jc w:val="right"/>
        <w:rPr>
          <w:rFonts w:ascii="Arial" w:hAnsi="Arial" w:cs="Arial"/>
          <w:i/>
          <w:iCs/>
          <w:szCs w:val="24"/>
        </w:rPr>
      </w:pPr>
    </w:p>
    <w:p w14:paraId="55017078" w14:textId="77777777" w:rsidR="00161DDE" w:rsidRPr="00E57204" w:rsidRDefault="00161DDE" w:rsidP="00296AB1">
      <w:pPr>
        <w:pStyle w:val="7Pr-textoTextodoResumo"/>
        <w:jc w:val="right"/>
        <w:rPr>
          <w:rFonts w:ascii="Arial" w:hAnsi="Arial" w:cs="Arial"/>
          <w:i/>
          <w:iCs/>
          <w:szCs w:val="24"/>
        </w:rPr>
      </w:pPr>
    </w:p>
    <w:p w14:paraId="33449924" w14:textId="77777777" w:rsidR="00161DDE" w:rsidRPr="00E57204" w:rsidRDefault="00161DDE" w:rsidP="00296AB1">
      <w:pPr>
        <w:pStyle w:val="7Pr-textoTextodoResumo"/>
        <w:jc w:val="right"/>
        <w:rPr>
          <w:rFonts w:ascii="Arial" w:hAnsi="Arial" w:cs="Arial"/>
          <w:i/>
          <w:iCs/>
          <w:szCs w:val="24"/>
        </w:rPr>
      </w:pPr>
    </w:p>
    <w:p w14:paraId="69B3C2FB" w14:textId="77777777" w:rsidR="00161DDE" w:rsidRPr="00E57204" w:rsidRDefault="00161DDE" w:rsidP="00296AB1">
      <w:pPr>
        <w:pStyle w:val="7Pr-textoTextodoResumo"/>
        <w:jc w:val="right"/>
        <w:rPr>
          <w:rFonts w:ascii="Arial" w:hAnsi="Arial" w:cs="Arial"/>
          <w:i/>
          <w:iCs/>
          <w:szCs w:val="24"/>
        </w:rPr>
      </w:pPr>
    </w:p>
    <w:p w14:paraId="304C0D46" w14:textId="77777777" w:rsidR="00161DDE" w:rsidRPr="00E57204" w:rsidRDefault="00161DDE" w:rsidP="00296AB1">
      <w:pPr>
        <w:pStyle w:val="7Pr-textoTextodoResumo"/>
        <w:jc w:val="right"/>
        <w:rPr>
          <w:rFonts w:ascii="Arial" w:hAnsi="Arial" w:cs="Arial"/>
          <w:i/>
          <w:iCs/>
          <w:szCs w:val="24"/>
        </w:rPr>
      </w:pPr>
    </w:p>
    <w:p w14:paraId="70A5F418" w14:textId="77777777" w:rsidR="00161DDE" w:rsidRPr="00E57204" w:rsidRDefault="00161DDE" w:rsidP="00296AB1">
      <w:pPr>
        <w:pStyle w:val="7Pr-textoTextodoResumo"/>
        <w:jc w:val="right"/>
        <w:rPr>
          <w:rFonts w:ascii="Arial" w:hAnsi="Arial" w:cs="Arial"/>
          <w:i/>
          <w:iCs/>
          <w:szCs w:val="24"/>
        </w:rPr>
      </w:pPr>
    </w:p>
    <w:p w14:paraId="2992295E" w14:textId="77777777" w:rsidR="00161DDE" w:rsidRPr="00E57204" w:rsidRDefault="00161DDE" w:rsidP="00296AB1">
      <w:pPr>
        <w:pStyle w:val="7Pr-textoTextodoResumo"/>
        <w:jc w:val="right"/>
        <w:rPr>
          <w:rFonts w:ascii="Arial" w:hAnsi="Arial" w:cs="Arial"/>
          <w:i/>
          <w:iCs/>
          <w:szCs w:val="24"/>
        </w:rPr>
      </w:pPr>
    </w:p>
    <w:p w14:paraId="6749BD4F" w14:textId="77777777" w:rsidR="00161DDE" w:rsidRPr="00E57204" w:rsidRDefault="00161DDE" w:rsidP="00296AB1">
      <w:pPr>
        <w:pStyle w:val="7Pr-textoTextodoResumo"/>
        <w:jc w:val="right"/>
        <w:rPr>
          <w:rFonts w:ascii="Arial" w:hAnsi="Arial" w:cs="Arial"/>
          <w:i/>
          <w:iCs/>
          <w:szCs w:val="24"/>
        </w:rPr>
      </w:pPr>
    </w:p>
    <w:p w14:paraId="12F06874" w14:textId="77777777" w:rsidR="00161DDE" w:rsidRPr="00E57204" w:rsidRDefault="00161DDE" w:rsidP="00296AB1">
      <w:pPr>
        <w:pStyle w:val="7Pr-textoTextodoResumo"/>
        <w:jc w:val="right"/>
        <w:rPr>
          <w:rFonts w:ascii="Arial" w:hAnsi="Arial" w:cs="Arial"/>
          <w:i/>
          <w:iCs/>
          <w:szCs w:val="24"/>
        </w:rPr>
      </w:pPr>
    </w:p>
    <w:p w14:paraId="2BE3DB12" w14:textId="77777777" w:rsidR="00161DDE" w:rsidRPr="00E57204" w:rsidRDefault="00161DDE" w:rsidP="00296AB1">
      <w:pPr>
        <w:pStyle w:val="7Pr-textoTextodoResumo"/>
        <w:jc w:val="right"/>
        <w:rPr>
          <w:rFonts w:ascii="Arial" w:hAnsi="Arial" w:cs="Arial"/>
          <w:i/>
          <w:iCs/>
          <w:szCs w:val="24"/>
        </w:rPr>
      </w:pPr>
    </w:p>
    <w:p w14:paraId="5F580C77" w14:textId="77777777" w:rsidR="00161DDE" w:rsidRPr="00E57204" w:rsidRDefault="00161DDE" w:rsidP="00296AB1">
      <w:pPr>
        <w:pStyle w:val="7Pr-textoTextodoResumo"/>
        <w:jc w:val="right"/>
        <w:rPr>
          <w:rFonts w:ascii="Arial" w:hAnsi="Arial" w:cs="Arial"/>
          <w:i/>
          <w:iCs/>
          <w:szCs w:val="24"/>
        </w:rPr>
      </w:pPr>
    </w:p>
    <w:p w14:paraId="4FE323A5" w14:textId="77777777" w:rsidR="00161DDE" w:rsidRPr="00E57204" w:rsidRDefault="00161DDE" w:rsidP="00296AB1">
      <w:pPr>
        <w:pStyle w:val="7Pr-textoTextodoResumo"/>
        <w:jc w:val="right"/>
        <w:rPr>
          <w:rFonts w:ascii="Arial" w:hAnsi="Arial" w:cs="Arial"/>
          <w:i/>
          <w:iCs/>
          <w:szCs w:val="24"/>
        </w:rPr>
      </w:pPr>
    </w:p>
    <w:p w14:paraId="57DB58CA" w14:textId="77777777" w:rsidR="00161DDE" w:rsidRPr="00E57204" w:rsidRDefault="00161DDE" w:rsidP="00296AB1">
      <w:pPr>
        <w:pStyle w:val="7Pr-textoTextodoResumo"/>
        <w:jc w:val="right"/>
        <w:rPr>
          <w:rFonts w:ascii="Arial" w:hAnsi="Arial" w:cs="Arial"/>
          <w:i/>
          <w:iCs/>
          <w:szCs w:val="24"/>
        </w:rPr>
      </w:pPr>
    </w:p>
    <w:p w14:paraId="14EA3426" w14:textId="77777777" w:rsidR="00161DDE" w:rsidRPr="00E57204" w:rsidRDefault="00161DDE" w:rsidP="00296AB1">
      <w:pPr>
        <w:pStyle w:val="7Pr-textoTextodoResumo"/>
        <w:jc w:val="right"/>
        <w:rPr>
          <w:rFonts w:ascii="Arial" w:hAnsi="Arial" w:cs="Arial"/>
          <w:i/>
          <w:iCs/>
          <w:szCs w:val="24"/>
        </w:rPr>
      </w:pPr>
    </w:p>
    <w:p w14:paraId="77DF4575" w14:textId="77777777" w:rsidR="00161DDE" w:rsidRPr="00E57204" w:rsidRDefault="00161DDE" w:rsidP="00296AB1">
      <w:pPr>
        <w:pStyle w:val="7Pr-textoTextodoResumo"/>
        <w:jc w:val="right"/>
        <w:rPr>
          <w:rFonts w:ascii="Arial" w:hAnsi="Arial" w:cs="Arial"/>
          <w:i/>
          <w:iCs/>
          <w:szCs w:val="24"/>
        </w:rPr>
      </w:pPr>
    </w:p>
    <w:p w14:paraId="4B78876C" w14:textId="77777777" w:rsidR="00E30F3B" w:rsidRPr="00E57204" w:rsidRDefault="00E30F3B" w:rsidP="00296AB1">
      <w:pPr>
        <w:pStyle w:val="7Pr-textoTextodoResumo"/>
        <w:jc w:val="right"/>
        <w:rPr>
          <w:rFonts w:ascii="Arial" w:hAnsi="Arial" w:cs="Arial"/>
          <w:i/>
          <w:iCs/>
          <w:szCs w:val="24"/>
        </w:rPr>
      </w:pPr>
    </w:p>
    <w:p w14:paraId="69F0260E" w14:textId="77777777" w:rsidR="00E30F3B" w:rsidRPr="00E57204" w:rsidRDefault="00E30F3B" w:rsidP="00296AB1">
      <w:pPr>
        <w:pStyle w:val="7Pr-textoTextodoResumo"/>
        <w:jc w:val="right"/>
        <w:rPr>
          <w:rFonts w:ascii="Arial" w:hAnsi="Arial" w:cs="Arial"/>
          <w:i/>
          <w:iCs/>
          <w:szCs w:val="24"/>
        </w:rPr>
      </w:pPr>
    </w:p>
    <w:p w14:paraId="3CF0CF89" w14:textId="77777777" w:rsidR="00E30F3B" w:rsidRPr="00E57204" w:rsidRDefault="00E30F3B" w:rsidP="00296AB1">
      <w:pPr>
        <w:pStyle w:val="7Pr-textoTextodoResumo"/>
        <w:jc w:val="right"/>
        <w:rPr>
          <w:rFonts w:ascii="Arial" w:hAnsi="Arial" w:cs="Arial"/>
          <w:i/>
          <w:iCs/>
          <w:szCs w:val="24"/>
        </w:rPr>
      </w:pPr>
    </w:p>
    <w:p w14:paraId="7D569C8C" w14:textId="77777777" w:rsidR="00161DDE" w:rsidRPr="00E57204" w:rsidRDefault="00161DDE" w:rsidP="00296AB1">
      <w:pPr>
        <w:pStyle w:val="7Pr-textoTextodoResumo"/>
        <w:jc w:val="right"/>
        <w:rPr>
          <w:rFonts w:ascii="Arial" w:hAnsi="Arial" w:cs="Arial"/>
          <w:i/>
          <w:iCs/>
          <w:szCs w:val="24"/>
        </w:rPr>
      </w:pPr>
    </w:p>
    <w:p w14:paraId="7EC0A8A2" w14:textId="77777777" w:rsidR="00161DDE" w:rsidRPr="00E57204" w:rsidRDefault="00161DDE" w:rsidP="00296AB1">
      <w:pPr>
        <w:pStyle w:val="7Pr-textoTextodoResumo"/>
        <w:jc w:val="right"/>
        <w:rPr>
          <w:rFonts w:ascii="Arial" w:hAnsi="Arial" w:cs="Arial"/>
          <w:i/>
          <w:iCs/>
          <w:szCs w:val="24"/>
        </w:rPr>
      </w:pPr>
    </w:p>
    <w:p w14:paraId="40123FC5" w14:textId="77777777" w:rsidR="00161DDE" w:rsidRPr="00E57204" w:rsidRDefault="00161DDE" w:rsidP="00296AB1">
      <w:pPr>
        <w:pStyle w:val="7Pr-textoTextodoResumo"/>
        <w:jc w:val="right"/>
        <w:rPr>
          <w:rFonts w:ascii="Arial" w:hAnsi="Arial" w:cs="Arial"/>
          <w:i/>
          <w:iCs/>
          <w:szCs w:val="24"/>
        </w:rPr>
      </w:pPr>
    </w:p>
    <w:p w14:paraId="79AB1732" w14:textId="77777777" w:rsidR="00852E88" w:rsidRPr="00E57204" w:rsidRDefault="00852E88" w:rsidP="00852E88">
      <w:pPr>
        <w:pStyle w:val="7Pr-textoTextodoResumo"/>
        <w:jc w:val="right"/>
        <w:rPr>
          <w:rFonts w:ascii="Arial" w:hAnsi="Arial" w:cs="Arial"/>
          <w:iCs/>
          <w:szCs w:val="24"/>
        </w:rPr>
      </w:pPr>
    </w:p>
    <w:p w14:paraId="33A5D3BF" w14:textId="77777777" w:rsidR="00852E88" w:rsidRPr="00E57204" w:rsidRDefault="00852E88" w:rsidP="00852E88">
      <w:pPr>
        <w:pStyle w:val="7Pr-textoTextodoResumo"/>
        <w:jc w:val="right"/>
        <w:rPr>
          <w:rFonts w:ascii="Arial" w:hAnsi="Arial" w:cs="Arial"/>
          <w:iCs/>
          <w:szCs w:val="24"/>
        </w:rPr>
      </w:pPr>
    </w:p>
    <w:p w14:paraId="7BB92684" w14:textId="77777777" w:rsidR="00852E88" w:rsidRPr="00E57204" w:rsidRDefault="00852E88" w:rsidP="00852E88">
      <w:pPr>
        <w:pStyle w:val="7Pr-textoTextodoResumo"/>
        <w:jc w:val="right"/>
        <w:rPr>
          <w:rFonts w:ascii="Arial" w:hAnsi="Arial" w:cs="Arial"/>
          <w:iCs/>
          <w:szCs w:val="24"/>
        </w:rPr>
      </w:pPr>
    </w:p>
    <w:p w14:paraId="090797E2" w14:textId="77777777" w:rsidR="00852E88" w:rsidRPr="00E57204" w:rsidRDefault="00852E88" w:rsidP="00852E88">
      <w:pPr>
        <w:pStyle w:val="7Pr-textoTextodoResumo"/>
        <w:jc w:val="right"/>
        <w:rPr>
          <w:rFonts w:ascii="Arial" w:hAnsi="Arial" w:cs="Arial"/>
          <w:iCs/>
          <w:szCs w:val="24"/>
        </w:rPr>
      </w:pPr>
    </w:p>
    <w:p w14:paraId="035A6B62" w14:textId="77777777" w:rsidR="00852E88" w:rsidRPr="00E57204" w:rsidRDefault="00852E88" w:rsidP="00852E88">
      <w:pPr>
        <w:pStyle w:val="7Pr-textoTextodoResumo"/>
        <w:jc w:val="right"/>
        <w:rPr>
          <w:rFonts w:ascii="Arial" w:hAnsi="Arial" w:cs="Arial"/>
          <w:iCs/>
          <w:szCs w:val="24"/>
        </w:rPr>
      </w:pPr>
    </w:p>
    <w:p w14:paraId="3ED63D82" w14:textId="77777777" w:rsidR="00852E88" w:rsidRPr="00E57204" w:rsidRDefault="00852E88" w:rsidP="00852E88">
      <w:pPr>
        <w:pStyle w:val="7Pr-textoTextodoResumo"/>
        <w:jc w:val="right"/>
        <w:rPr>
          <w:rFonts w:ascii="Arial" w:hAnsi="Arial" w:cs="Arial"/>
          <w:iCs/>
          <w:szCs w:val="24"/>
        </w:rPr>
      </w:pPr>
    </w:p>
    <w:p w14:paraId="3C0272D4" w14:textId="77777777" w:rsidR="00852E88" w:rsidRPr="00E57204" w:rsidRDefault="00852E88" w:rsidP="00852E88">
      <w:pPr>
        <w:pStyle w:val="7Pr-textoTextodoResumo"/>
        <w:jc w:val="right"/>
        <w:rPr>
          <w:rFonts w:ascii="Arial" w:hAnsi="Arial" w:cs="Arial"/>
          <w:iCs/>
          <w:szCs w:val="24"/>
        </w:rPr>
      </w:pPr>
    </w:p>
    <w:p w14:paraId="17253838" w14:textId="498991DE" w:rsidR="00161DDE" w:rsidRPr="00E57204" w:rsidRDefault="00161DDE" w:rsidP="00852E88">
      <w:pPr>
        <w:pStyle w:val="7Pr-textoTextodoResumo"/>
        <w:jc w:val="right"/>
        <w:rPr>
          <w:rFonts w:ascii="Arial" w:hAnsi="Arial" w:cs="Arial"/>
          <w:i/>
          <w:iCs/>
          <w:szCs w:val="24"/>
        </w:rPr>
        <w:sectPr w:rsidR="00161DDE" w:rsidRPr="00E57204" w:rsidSect="00C75D8B">
          <w:footerReference w:type="even" r:id="rId22"/>
          <w:footerReference w:type="default" r:id="rId23"/>
          <w:pgSz w:w="11907" w:h="16840" w:code="9"/>
          <w:pgMar w:top="1701" w:right="1134" w:bottom="1701" w:left="1134" w:header="709" w:footer="709" w:gutter="0"/>
          <w:pgNumType w:fmt="lowerRoman"/>
          <w:cols w:space="708"/>
          <w:docGrid w:linePitch="360"/>
        </w:sectPr>
      </w:pPr>
      <w:r w:rsidRPr="00E57204">
        <w:rPr>
          <w:rFonts w:ascii="Arial" w:hAnsi="Arial" w:cs="Arial"/>
          <w:iCs/>
          <w:szCs w:val="24"/>
        </w:rPr>
        <w:t xml:space="preserve">Página opcional reservada para </w:t>
      </w:r>
      <w:r w:rsidR="00852E88" w:rsidRPr="00E57204">
        <w:rPr>
          <w:rFonts w:ascii="Arial" w:hAnsi="Arial" w:cs="Arial"/>
          <w:iCs/>
          <w:szCs w:val="24"/>
        </w:rPr>
        <w:t>dedicatória. O texto deve ser curto, alinhado à direita e posicionado</w:t>
      </w:r>
      <w:r w:rsidRPr="00E57204">
        <w:rPr>
          <w:rFonts w:ascii="Arial" w:hAnsi="Arial" w:cs="Arial"/>
          <w:iCs/>
          <w:szCs w:val="24"/>
        </w:rPr>
        <w:t xml:space="preserve"> na base da página. </w:t>
      </w:r>
    </w:p>
    <w:p w14:paraId="09EA730C" w14:textId="77777777" w:rsidR="00161DDE" w:rsidRPr="00E57204" w:rsidRDefault="00161DDE" w:rsidP="00296AB1">
      <w:pPr>
        <w:pStyle w:val="7Pr-textoTextodoResumo"/>
        <w:jc w:val="right"/>
        <w:rPr>
          <w:rFonts w:ascii="Arial" w:hAnsi="Arial" w:cs="Arial"/>
          <w:i/>
          <w:iCs/>
          <w:szCs w:val="24"/>
        </w:rPr>
      </w:pPr>
    </w:p>
    <w:p w14:paraId="024C3767" w14:textId="77777777" w:rsidR="00161DDE" w:rsidRPr="00E57204" w:rsidRDefault="00161DDE" w:rsidP="00296AB1">
      <w:pPr>
        <w:pStyle w:val="7Pr-textoTextodoResumo"/>
        <w:jc w:val="right"/>
        <w:rPr>
          <w:rFonts w:ascii="Arial" w:hAnsi="Arial" w:cs="Arial"/>
          <w:i/>
          <w:iCs/>
          <w:szCs w:val="24"/>
        </w:rPr>
      </w:pPr>
    </w:p>
    <w:p w14:paraId="5153273B" w14:textId="77777777" w:rsidR="00161DDE" w:rsidRPr="00E57204" w:rsidRDefault="00161DDE" w:rsidP="00296AB1">
      <w:pPr>
        <w:pStyle w:val="7Pr-textoTextodoResumo"/>
        <w:jc w:val="right"/>
        <w:rPr>
          <w:rFonts w:ascii="Arial" w:hAnsi="Arial" w:cs="Arial"/>
          <w:i/>
          <w:iCs/>
          <w:szCs w:val="24"/>
        </w:rPr>
      </w:pPr>
    </w:p>
    <w:p w14:paraId="7E14F2AC" w14:textId="77777777" w:rsidR="00161DDE" w:rsidRPr="00E57204" w:rsidRDefault="00161DDE" w:rsidP="00296AB1">
      <w:pPr>
        <w:pStyle w:val="7Pr-textoTextodoResumo"/>
        <w:jc w:val="right"/>
        <w:rPr>
          <w:rFonts w:ascii="Arial" w:hAnsi="Arial" w:cs="Arial"/>
          <w:i/>
          <w:iCs/>
          <w:szCs w:val="24"/>
        </w:rPr>
      </w:pPr>
    </w:p>
    <w:p w14:paraId="04AEB470" w14:textId="77777777" w:rsidR="00161DDE" w:rsidRPr="00E57204" w:rsidRDefault="00161DDE" w:rsidP="00296AB1">
      <w:pPr>
        <w:pStyle w:val="7Pr-textoTextodoResumo"/>
        <w:jc w:val="right"/>
        <w:rPr>
          <w:rFonts w:ascii="Arial" w:hAnsi="Arial" w:cs="Arial"/>
          <w:i/>
          <w:iCs/>
          <w:szCs w:val="24"/>
        </w:rPr>
      </w:pPr>
    </w:p>
    <w:p w14:paraId="3D4CDB38" w14:textId="77777777" w:rsidR="00161DDE" w:rsidRPr="00E57204" w:rsidRDefault="00161DDE" w:rsidP="00296AB1">
      <w:pPr>
        <w:pStyle w:val="7Pr-textoTextodoResumo"/>
        <w:jc w:val="right"/>
        <w:rPr>
          <w:rFonts w:ascii="Arial" w:hAnsi="Arial" w:cs="Arial"/>
          <w:i/>
          <w:iCs/>
          <w:szCs w:val="24"/>
        </w:rPr>
      </w:pPr>
    </w:p>
    <w:p w14:paraId="4882C577" w14:textId="77777777" w:rsidR="00161DDE" w:rsidRPr="00E57204" w:rsidRDefault="00161DDE" w:rsidP="00296AB1">
      <w:pPr>
        <w:pStyle w:val="7Pr-textoTextodoResumo"/>
        <w:jc w:val="right"/>
        <w:rPr>
          <w:rFonts w:ascii="Arial" w:hAnsi="Arial" w:cs="Arial"/>
          <w:i/>
          <w:iCs/>
          <w:szCs w:val="24"/>
        </w:rPr>
      </w:pPr>
    </w:p>
    <w:p w14:paraId="5BDE4311" w14:textId="77777777" w:rsidR="00161DDE" w:rsidRPr="00E57204" w:rsidRDefault="00161DDE" w:rsidP="00296AB1">
      <w:pPr>
        <w:pStyle w:val="7Pr-textoTextodoResumo"/>
        <w:jc w:val="right"/>
        <w:rPr>
          <w:rFonts w:ascii="Arial" w:hAnsi="Arial" w:cs="Arial"/>
          <w:i/>
          <w:iCs/>
          <w:szCs w:val="24"/>
        </w:rPr>
      </w:pPr>
    </w:p>
    <w:p w14:paraId="78BFBF09" w14:textId="77777777" w:rsidR="00161DDE" w:rsidRPr="00E57204" w:rsidRDefault="00161DDE" w:rsidP="00296AB1">
      <w:pPr>
        <w:pStyle w:val="7Pr-textoTextodoResumo"/>
        <w:jc w:val="right"/>
        <w:rPr>
          <w:rFonts w:ascii="Arial" w:hAnsi="Arial" w:cs="Arial"/>
          <w:i/>
          <w:iCs/>
          <w:szCs w:val="24"/>
        </w:rPr>
      </w:pPr>
    </w:p>
    <w:p w14:paraId="6F10B0A1" w14:textId="77777777" w:rsidR="00161DDE" w:rsidRPr="00E57204" w:rsidRDefault="00161DDE" w:rsidP="00296AB1">
      <w:pPr>
        <w:pStyle w:val="7Pr-textoTextodoResumo"/>
        <w:jc w:val="right"/>
        <w:rPr>
          <w:rFonts w:ascii="Arial" w:hAnsi="Arial" w:cs="Arial"/>
          <w:i/>
          <w:iCs/>
          <w:szCs w:val="24"/>
        </w:rPr>
      </w:pPr>
    </w:p>
    <w:p w14:paraId="6E551423" w14:textId="77777777" w:rsidR="00161DDE" w:rsidRPr="00E57204" w:rsidRDefault="00161DDE" w:rsidP="00296AB1">
      <w:pPr>
        <w:pStyle w:val="7Pr-textoTextodoResumo"/>
        <w:jc w:val="right"/>
        <w:rPr>
          <w:rFonts w:ascii="Arial" w:hAnsi="Arial" w:cs="Arial"/>
          <w:i/>
          <w:iCs/>
          <w:szCs w:val="24"/>
        </w:rPr>
      </w:pPr>
    </w:p>
    <w:p w14:paraId="50F26219" w14:textId="77777777" w:rsidR="00161DDE" w:rsidRPr="00E57204" w:rsidRDefault="00161DDE" w:rsidP="00296AB1">
      <w:pPr>
        <w:pStyle w:val="7Pr-textoTextodoResumo"/>
        <w:jc w:val="right"/>
        <w:rPr>
          <w:rFonts w:ascii="Arial" w:hAnsi="Arial" w:cs="Arial"/>
          <w:i/>
          <w:iCs/>
          <w:szCs w:val="24"/>
        </w:rPr>
      </w:pPr>
    </w:p>
    <w:p w14:paraId="7DAA3BC2" w14:textId="77777777" w:rsidR="00161DDE" w:rsidRPr="00E57204" w:rsidRDefault="00161DDE" w:rsidP="00296AB1">
      <w:pPr>
        <w:pStyle w:val="7Pr-textoTextodoResumo"/>
        <w:jc w:val="right"/>
        <w:rPr>
          <w:rFonts w:ascii="Arial" w:hAnsi="Arial" w:cs="Arial"/>
          <w:i/>
          <w:iCs/>
          <w:szCs w:val="24"/>
        </w:rPr>
      </w:pPr>
    </w:p>
    <w:p w14:paraId="06C38A26" w14:textId="77777777" w:rsidR="00161DDE" w:rsidRPr="00E57204" w:rsidRDefault="00161DDE" w:rsidP="00296AB1">
      <w:pPr>
        <w:pStyle w:val="7Pr-textoTextodoResumo"/>
        <w:jc w:val="right"/>
        <w:rPr>
          <w:rFonts w:ascii="Arial" w:hAnsi="Arial" w:cs="Arial"/>
          <w:i/>
          <w:iCs/>
          <w:szCs w:val="24"/>
        </w:rPr>
      </w:pPr>
    </w:p>
    <w:p w14:paraId="16979346" w14:textId="77777777" w:rsidR="00161DDE" w:rsidRPr="00E57204" w:rsidRDefault="00161DDE" w:rsidP="00296AB1">
      <w:pPr>
        <w:pStyle w:val="7Pr-textoTextodoResumo"/>
        <w:jc w:val="right"/>
        <w:rPr>
          <w:rFonts w:ascii="Arial" w:hAnsi="Arial" w:cs="Arial"/>
          <w:i/>
          <w:iCs/>
          <w:szCs w:val="24"/>
        </w:rPr>
      </w:pPr>
    </w:p>
    <w:p w14:paraId="4FF99223" w14:textId="77777777" w:rsidR="00161DDE" w:rsidRPr="00E57204" w:rsidRDefault="00161DDE" w:rsidP="00296AB1">
      <w:pPr>
        <w:pStyle w:val="7Pr-textoTextodoResumo"/>
        <w:jc w:val="right"/>
        <w:rPr>
          <w:rFonts w:ascii="Arial" w:hAnsi="Arial" w:cs="Arial"/>
          <w:i/>
          <w:iCs/>
          <w:szCs w:val="24"/>
        </w:rPr>
      </w:pPr>
    </w:p>
    <w:p w14:paraId="34681AEA" w14:textId="77777777" w:rsidR="00161DDE" w:rsidRPr="00E57204" w:rsidRDefault="00161DDE" w:rsidP="00296AB1">
      <w:pPr>
        <w:pStyle w:val="7Pr-textoTextodoResumo"/>
        <w:jc w:val="right"/>
        <w:rPr>
          <w:rFonts w:ascii="Arial" w:hAnsi="Arial" w:cs="Arial"/>
          <w:i/>
          <w:iCs/>
          <w:szCs w:val="24"/>
        </w:rPr>
      </w:pPr>
    </w:p>
    <w:p w14:paraId="18DD4074" w14:textId="77777777" w:rsidR="00161DDE" w:rsidRPr="00E57204" w:rsidRDefault="00161DDE" w:rsidP="00296AB1">
      <w:pPr>
        <w:pStyle w:val="7Pr-textoTextodoResumo"/>
        <w:jc w:val="right"/>
        <w:rPr>
          <w:rFonts w:ascii="Arial" w:hAnsi="Arial" w:cs="Arial"/>
          <w:i/>
          <w:iCs/>
          <w:szCs w:val="24"/>
        </w:rPr>
      </w:pPr>
    </w:p>
    <w:p w14:paraId="7AFE5384" w14:textId="77777777" w:rsidR="00161DDE" w:rsidRPr="00E57204" w:rsidRDefault="00161DDE" w:rsidP="00296AB1">
      <w:pPr>
        <w:pStyle w:val="7Pr-textoTextodoResumo"/>
        <w:jc w:val="right"/>
        <w:rPr>
          <w:rFonts w:ascii="Arial" w:hAnsi="Arial" w:cs="Arial"/>
          <w:i/>
          <w:iCs/>
          <w:szCs w:val="24"/>
        </w:rPr>
      </w:pPr>
    </w:p>
    <w:p w14:paraId="09D6E3B2" w14:textId="77777777" w:rsidR="00161DDE" w:rsidRPr="00E57204" w:rsidRDefault="00161DDE" w:rsidP="00296AB1">
      <w:pPr>
        <w:pStyle w:val="7Pr-textoTextodoResumo"/>
        <w:jc w:val="right"/>
        <w:rPr>
          <w:rFonts w:ascii="Arial" w:hAnsi="Arial" w:cs="Arial"/>
          <w:i/>
          <w:iCs/>
          <w:szCs w:val="24"/>
        </w:rPr>
      </w:pPr>
    </w:p>
    <w:p w14:paraId="13E9D725" w14:textId="77777777" w:rsidR="00161DDE" w:rsidRPr="00E57204" w:rsidRDefault="00161DDE" w:rsidP="00296AB1">
      <w:pPr>
        <w:pStyle w:val="7Pr-textoTextodoResumo"/>
        <w:jc w:val="right"/>
        <w:rPr>
          <w:rFonts w:ascii="Arial" w:hAnsi="Arial" w:cs="Arial"/>
          <w:i/>
          <w:iCs/>
          <w:szCs w:val="24"/>
        </w:rPr>
      </w:pPr>
    </w:p>
    <w:p w14:paraId="0CEF51C1" w14:textId="77777777" w:rsidR="00161DDE" w:rsidRPr="00E57204" w:rsidRDefault="00161DDE" w:rsidP="00296AB1">
      <w:pPr>
        <w:pStyle w:val="7Pr-textoTextodoResumo"/>
        <w:jc w:val="right"/>
        <w:rPr>
          <w:rFonts w:ascii="Arial" w:hAnsi="Arial" w:cs="Arial"/>
          <w:i/>
          <w:iCs/>
          <w:szCs w:val="24"/>
        </w:rPr>
      </w:pPr>
    </w:p>
    <w:p w14:paraId="54200C23" w14:textId="77777777" w:rsidR="00161DDE" w:rsidRPr="00E57204" w:rsidRDefault="00161DDE" w:rsidP="00296AB1">
      <w:pPr>
        <w:pStyle w:val="7Pr-textoTextodoResumo"/>
        <w:jc w:val="right"/>
        <w:rPr>
          <w:rFonts w:ascii="Arial" w:hAnsi="Arial" w:cs="Arial"/>
          <w:i/>
          <w:iCs/>
          <w:szCs w:val="24"/>
        </w:rPr>
      </w:pPr>
    </w:p>
    <w:p w14:paraId="6C7E8F4D" w14:textId="77777777" w:rsidR="00161DDE" w:rsidRPr="00E57204" w:rsidRDefault="00161DDE" w:rsidP="00296AB1">
      <w:pPr>
        <w:pStyle w:val="7Pr-textoTextodoResumo"/>
        <w:jc w:val="right"/>
        <w:rPr>
          <w:rFonts w:ascii="Arial" w:hAnsi="Arial" w:cs="Arial"/>
          <w:i/>
          <w:iCs/>
          <w:szCs w:val="24"/>
        </w:rPr>
      </w:pPr>
    </w:p>
    <w:p w14:paraId="4E4C6F17" w14:textId="77777777" w:rsidR="00161DDE" w:rsidRPr="00E57204" w:rsidRDefault="00161DDE" w:rsidP="00296AB1">
      <w:pPr>
        <w:pStyle w:val="7Pr-textoTextodoResumo"/>
        <w:jc w:val="right"/>
        <w:rPr>
          <w:rFonts w:ascii="Arial" w:hAnsi="Arial" w:cs="Arial"/>
          <w:i/>
          <w:iCs/>
          <w:szCs w:val="24"/>
        </w:rPr>
      </w:pPr>
    </w:p>
    <w:p w14:paraId="654E9168" w14:textId="77777777" w:rsidR="00161DDE" w:rsidRPr="00E57204" w:rsidRDefault="00161DDE" w:rsidP="00296AB1">
      <w:pPr>
        <w:pStyle w:val="7Pr-textoTextodoResumo"/>
        <w:jc w:val="right"/>
        <w:rPr>
          <w:rFonts w:ascii="Arial" w:hAnsi="Arial" w:cs="Arial"/>
          <w:i/>
          <w:iCs/>
          <w:szCs w:val="24"/>
        </w:rPr>
      </w:pPr>
    </w:p>
    <w:p w14:paraId="122D2AA3" w14:textId="77777777" w:rsidR="00161DDE" w:rsidRPr="00E57204" w:rsidRDefault="00161DDE" w:rsidP="00296AB1">
      <w:pPr>
        <w:pStyle w:val="7Pr-textoTextodoResumo"/>
        <w:jc w:val="right"/>
        <w:rPr>
          <w:rFonts w:ascii="Arial" w:hAnsi="Arial" w:cs="Arial"/>
          <w:i/>
          <w:iCs/>
          <w:szCs w:val="24"/>
        </w:rPr>
      </w:pPr>
    </w:p>
    <w:p w14:paraId="69C9593F" w14:textId="77777777" w:rsidR="00161DDE" w:rsidRPr="00E57204" w:rsidRDefault="00161DDE" w:rsidP="00296AB1">
      <w:pPr>
        <w:pStyle w:val="7Pr-textoTextodoResumo"/>
        <w:jc w:val="right"/>
        <w:rPr>
          <w:rFonts w:ascii="Arial" w:hAnsi="Arial" w:cs="Arial"/>
          <w:i/>
          <w:iCs/>
          <w:szCs w:val="24"/>
        </w:rPr>
      </w:pPr>
    </w:p>
    <w:p w14:paraId="6C71C244" w14:textId="77777777" w:rsidR="00161DDE" w:rsidRPr="00E57204" w:rsidRDefault="00161DDE" w:rsidP="00296AB1">
      <w:pPr>
        <w:pStyle w:val="7Pr-textoTextodoResumo"/>
        <w:jc w:val="right"/>
        <w:rPr>
          <w:rFonts w:ascii="Arial" w:hAnsi="Arial" w:cs="Arial"/>
          <w:i/>
          <w:iCs/>
          <w:szCs w:val="24"/>
        </w:rPr>
      </w:pPr>
    </w:p>
    <w:p w14:paraId="6336989F" w14:textId="77777777" w:rsidR="00161DDE" w:rsidRPr="00E57204" w:rsidRDefault="00161DDE" w:rsidP="00296AB1">
      <w:pPr>
        <w:pStyle w:val="7Pr-textoTextodoResumo"/>
        <w:jc w:val="right"/>
        <w:rPr>
          <w:rFonts w:ascii="Arial" w:hAnsi="Arial" w:cs="Arial"/>
          <w:i/>
          <w:iCs/>
          <w:szCs w:val="24"/>
        </w:rPr>
      </w:pPr>
    </w:p>
    <w:p w14:paraId="4089F795" w14:textId="77777777" w:rsidR="00161DDE" w:rsidRPr="00E57204" w:rsidRDefault="00161DDE" w:rsidP="00296AB1">
      <w:pPr>
        <w:pStyle w:val="7Pr-textoTextodoResumo"/>
        <w:jc w:val="right"/>
        <w:rPr>
          <w:rFonts w:ascii="Arial" w:hAnsi="Arial" w:cs="Arial"/>
          <w:i/>
          <w:iCs/>
          <w:szCs w:val="24"/>
        </w:rPr>
      </w:pPr>
    </w:p>
    <w:p w14:paraId="07EBF795" w14:textId="77777777" w:rsidR="00161DDE" w:rsidRPr="00E57204" w:rsidRDefault="00161DDE" w:rsidP="00296AB1">
      <w:pPr>
        <w:pStyle w:val="7Pr-textoTextodoResumo"/>
        <w:jc w:val="right"/>
        <w:rPr>
          <w:rFonts w:ascii="Arial" w:hAnsi="Arial" w:cs="Arial"/>
          <w:i/>
          <w:iCs/>
          <w:szCs w:val="24"/>
        </w:rPr>
      </w:pPr>
    </w:p>
    <w:p w14:paraId="0285CA8D" w14:textId="77777777" w:rsidR="00161DDE" w:rsidRPr="00E57204" w:rsidRDefault="00161DDE" w:rsidP="00296AB1">
      <w:pPr>
        <w:pStyle w:val="7Pr-textoTextodoResumo"/>
        <w:jc w:val="right"/>
        <w:rPr>
          <w:rFonts w:ascii="Arial" w:hAnsi="Arial" w:cs="Arial"/>
          <w:i/>
          <w:iCs/>
          <w:szCs w:val="24"/>
        </w:rPr>
      </w:pPr>
    </w:p>
    <w:p w14:paraId="61B83845" w14:textId="77777777" w:rsidR="00161DDE" w:rsidRPr="00E57204" w:rsidRDefault="00161DDE" w:rsidP="00296AB1">
      <w:pPr>
        <w:pStyle w:val="7Pr-textoTextodoResumo"/>
        <w:jc w:val="right"/>
        <w:rPr>
          <w:rFonts w:ascii="Arial" w:hAnsi="Arial" w:cs="Arial"/>
          <w:i/>
          <w:iCs/>
          <w:szCs w:val="24"/>
        </w:rPr>
      </w:pPr>
    </w:p>
    <w:p w14:paraId="73539FFC" w14:textId="77777777" w:rsidR="00161DDE" w:rsidRPr="00E57204" w:rsidRDefault="00161DDE" w:rsidP="00296AB1">
      <w:pPr>
        <w:pStyle w:val="7Pr-textoTextodoResumo"/>
        <w:jc w:val="right"/>
        <w:rPr>
          <w:rFonts w:ascii="Arial" w:hAnsi="Arial" w:cs="Arial"/>
          <w:i/>
          <w:iCs/>
          <w:szCs w:val="24"/>
        </w:rPr>
      </w:pPr>
    </w:p>
    <w:p w14:paraId="3A02FB85" w14:textId="77777777" w:rsidR="00852E88" w:rsidRPr="00E57204" w:rsidRDefault="00852E88" w:rsidP="00296AB1">
      <w:pPr>
        <w:pStyle w:val="7Pr-textoTextodoResumo"/>
        <w:jc w:val="right"/>
        <w:rPr>
          <w:rFonts w:ascii="Arial" w:hAnsi="Arial" w:cs="Arial"/>
          <w:i/>
          <w:iCs/>
          <w:szCs w:val="24"/>
        </w:rPr>
      </w:pPr>
    </w:p>
    <w:p w14:paraId="1F77E03B" w14:textId="77777777" w:rsidR="00852E88" w:rsidRPr="00E57204" w:rsidRDefault="00852E88" w:rsidP="00296AB1">
      <w:pPr>
        <w:pStyle w:val="7Pr-textoTextodoResumo"/>
        <w:jc w:val="right"/>
        <w:rPr>
          <w:rFonts w:ascii="Arial" w:hAnsi="Arial" w:cs="Arial"/>
          <w:i/>
          <w:iCs/>
          <w:szCs w:val="24"/>
        </w:rPr>
      </w:pPr>
    </w:p>
    <w:p w14:paraId="54E1F2C7" w14:textId="77777777" w:rsidR="00852E88" w:rsidRPr="00E57204" w:rsidRDefault="00852E88" w:rsidP="00296AB1">
      <w:pPr>
        <w:pStyle w:val="7Pr-textoTextodoResumo"/>
        <w:jc w:val="right"/>
        <w:rPr>
          <w:rFonts w:ascii="Arial" w:hAnsi="Arial" w:cs="Arial"/>
          <w:i/>
          <w:iCs/>
          <w:szCs w:val="24"/>
        </w:rPr>
      </w:pPr>
    </w:p>
    <w:p w14:paraId="7B2B90BC" w14:textId="77777777" w:rsidR="00852E88" w:rsidRPr="00E57204" w:rsidRDefault="00852E88" w:rsidP="00296AB1">
      <w:pPr>
        <w:pStyle w:val="7Pr-textoTextodoResumo"/>
        <w:jc w:val="right"/>
        <w:rPr>
          <w:rFonts w:ascii="Arial" w:hAnsi="Arial" w:cs="Arial"/>
          <w:i/>
          <w:iCs/>
          <w:szCs w:val="24"/>
        </w:rPr>
      </w:pPr>
    </w:p>
    <w:p w14:paraId="515C7156" w14:textId="77777777" w:rsidR="00852E88" w:rsidRPr="00E57204" w:rsidRDefault="00852E88" w:rsidP="00296AB1">
      <w:pPr>
        <w:pStyle w:val="7Pr-textoTextodoResumo"/>
        <w:jc w:val="right"/>
        <w:rPr>
          <w:rFonts w:ascii="Arial" w:hAnsi="Arial" w:cs="Arial"/>
          <w:i/>
          <w:iCs/>
          <w:szCs w:val="24"/>
        </w:rPr>
      </w:pPr>
    </w:p>
    <w:p w14:paraId="6274BF97" w14:textId="77777777" w:rsidR="00852E88" w:rsidRPr="00E57204" w:rsidRDefault="00852E88" w:rsidP="00296AB1">
      <w:pPr>
        <w:pStyle w:val="7Pr-textoTextodoResumo"/>
        <w:jc w:val="right"/>
        <w:rPr>
          <w:rFonts w:ascii="Arial" w:hAnsi="Arial" w:cs="Arial"/>
          <w:i/>
          <w:iCs/>
          <w:szCs w:val="24"/>
        </w:rPr>
      </w:pPr>
    </w:p>
    <w:p w14:paraId="33E6EB68" w14:textId="77777777" w:rsidR="00852E88" w:rsidRPr="00E57204" w:rsidRDefault="00852E88" w:rsidP="00296AB1">
      <w:pPr>
        <w:pStyle w:val="7Pr-textoTextodoResumo"/>
        <w:jc w:val="right"/>
        <w:rPr>
          <w:rFonts w:ascii="Arial" w:hAnsi="Arial" w:cs="Arial"/>
          <w:i/>
          <w:iCs/>
          <w:szCs w:val="24"/>
        </w:rPr>
      </w:pPr>
    </w:p>
    <w:p w14:paraId="3CE1CFAB" w14:textId="77777777" w:rsidR="00852E88" w:rsidRPr="00E57204" w:rsidRDefault="00852E88" w:rsidP="00296AB1">
      <w:pPr>
        <w:pStyle w:val="7Pr-textoTextodoResumo"/>
        <w:jc w:val="right"/>
        <w:rPr>
          <w:rFonts w:ascii="Arial" w:hAnsi="Arial" w:cs="Arial"/>
          <w:i/>
          <w:iCs/>
          <w:szCs w:val="24"/>
        </w:rPr>
      </w:pPr>
    </w:p>
    <w:p w14:paraId="10EA21E6" w14:textId="77777777" w:rsidR="00161DDE" w:rsidRPr="00E57204" w:rsidRDefault="00161DDE" w:rsidP="00296AB1">
      <w:pPr>
        <w:pStyle w:val="7Pr-textoTextodoResumo"/>
        <w:jc w:val="right"/>
        <w:rPr>
          <w:rFonts w:ascii="Arial" w:hAnsi="Arial" w:cs="Arial"/>
          <w:i/>
          <w:iCs/>
          <w:szCs w:val="24"/>
        </w:rPr>
      </w:pPr>
    </w:p>
    <w:p w14:paraId="3CFA2A1F" w14:textId="49EFEB9A" w:rsidR="00161DDE" w:rsidRPr="00E57204" w:rsidRDefault="00161DDE" w:rsidP="00296AB1">
      <w:pPr>
        <w:pStyle w:val="7Pr-textoTextodoResumo"/>
        <w:jc w:val="right"/>
        <w:rPr>
          <w:rFonts w:ascii="Arial" w:hAnsi="Arial" w:cs="Arial"/>
          <w:szCs w:val="24"/>
        </w:rPr>
      </w:pPr>
      <w:r w:rsidRPr="00E57204">
        <w:rPr>
          <w:rFonts w:ascii="Arial" w:hAnsi="Arial" w:cs="Arial"/>
          <w:iCs/>
          <w:szCs w:val="24"/>
        </w:rPr>
        <w:t>Página opcional reservada para uma epígrafe</w:t>
      </w:r>
      <w:r w:rsidR="00852E88" w:rsidRPr="00E57204">
        <w:rPr>
          <w:rFonts w:ascii="Arial" w:hAnsi="Arial" w:cs="Arial"/>
          <w:iCs/>
          <w:szCs w:val="24"/>
        </w:rPr>
        <w:t xml:space="preserve">. O texto deve ser </w:t>
      </w:r>
      <w:r w:rsidRPr="00E57204">
        <w:rPr>
          <w:rFonts w:ascii="Arial" w:hAnsi="Arial" w:cs="Arial"/>
          <w:iCs/>
          <w:szCs w:val="24"/>
        </w:rPr>
        <w:t>alinhad</w:t>
      </w:r>
      <w:r w:rsidR="00852E88" w:rsidRPr="00E57204">
        <w:rPr>
          <w:rFonts w:ascii="Arial" w:hAnsi="Arial" w:cs="Arial"/>
          <w:iCs/>
          <w:szCs w:val="24"/>
        </w:rPr>
        <w:t xml:space="preserve">o à direita e posicionado </w:t>
      </w:r>
      <w:r w:rsidRPr="00E57204">
        <w:rPr>
          <w:rFonts w:ascii="Arial" w:hAnsi="Arial" w:cs="Arial"/>
          <w:iCs/>
          <w:szCs w:val="24"/>
        </w:rPr>
        <w:t>na base da página.</w:t>
      </w:r>
    </w:p>
    <w:p w14:paraId="642EBF14" w14:textId="77777777" w:rsidR="00161DDE" w:rsidRPr="00E57204" w:rsidRDefault="00161DDE" w:rsidP="00296AB1">
      <w:pPr>
        <w:pStyle w:val="7Pr-textoTtulodoSumrio"/>
        <w:spacing w:after="0"/>
        <w:rPr>
          <w:rFonts w:ascii="Arial" w:hAnsi="Arial" w:cs="Arial"/>
          <w:sz w:val="24"/>
          <w:szCs w:val="24"/>
        </w:rPr>
        <w:sectPr w:rsidR="00161DDE" w:rsidRPr="00E57204" w:rsidSect="00C75D8B">
          <w:pgSz w:w="11907" w:h="16840" w:code="9"/>
          <w:pgMar w:top="1701" w:right="1134" w:bottom="1701" w:left="1134" w:header="709" w:footer="709" w:gutter="0"/>
          <w:pgNumType w:fmt="lowerRoman"/>
          <w:cols w:space="708"/>
          <w:docGrid w:linePitch="360"/>
        </w:sectPr>
      </w:pPr>
    </w:p>
    <w:p w14:paraId="70654312" w14:textId="77777777" w:rsidR="00161DDE" w:rsidRPr="00E57204" w:rsidRDefault="00161DDE" w:rsidP="00296AB1">
      <w:pPr>
        <w:pStyle w:val="7Pr-textoTtulodoSumrio"/>
        <w:spacing w:after="0"/>
        <w:rPr>
          <w:rFonts w:ascii="Arial" w:hAnsi="Arial" w:cs="Arial"/>
          <w:sz w:val="24"/>
          <w:szCs w:val="24"/>
        </w:rPr>
      </w:pPr>
      <w:r w:rsidRPr="00E57204">
        <w:rPr>
          <w:rFonts w:ascii="Arial" w:hAnsi="Arial" w:cs="Arial"/>
          <w:sz w:val="24"/>
          <w:szCs w:val="24"/>
        </w:rPr>
        <w:lastRenderedPageBreak/>
        <w:t>AGRADECIMENTOS</w:t>
      </w:r>
    </w:p>
    <w:p w14:paraId="7AFB1E40" w14:textId="77777777" w:rsidR="00F21C44" w:rsidRPr="00E57204" w:rsidRDefault="00F21C44" w:rsidP="00296AB1">
      <w:pPr>
        <w:pStyle w:val="1CorpodeTexto"/>
        <w:spacing w:before="0" w:after="0"/>
        <w:rPr>
          <w:rFonts w:ascii="Arial" w:hAnsi="Arial" w:cs="Arial"/>
          <w:szCs w:val="24"/>
        </w:rPr>
      </w:pPr>
    </w:p>
    <w:p w14:paraId="0EC47297" w14:textId="77777777" w:rsidR="00F21C44" w:rsidRPr="00E57204" w:rsidRDefault="00F21C44" w:rsidP="00296AB1">
      <w:pPr>
        <w:pStyle w:val="1CorpodeTexto"/>
        <w:spacing w:before="0" w:after="0"/>
        <w:rPr>
          <w:rFonts w:ascii="Arial" w:hAnsi="Arial" w:cs="Arial"/>
          <w:szCs w:val="24"/>
        </w:rPr>
      </w:pPr>
    </w:p>
    <w:p w14:paraId="416A24FB" w14:textId="142E6105" w:rsidR="00161DDE" w:rsidRPr="00E57204" w:rsidRDefault="00161DDE" w:rsidP="00296AB1">
      <w:pPr>
        <w:pStyle w:val="1CorpodeTexto"/>
        <w:spacing w:before="0" w:after="0"/>
        <w:rPr>
          <w:rFonts w:ascii="Arial" w:hAnsi="Arial" w:cs="Arial"/>
          <w:szCs w:val="24"/>
        </w:rPr>
        <w:sectPr w:rsidR="00161DDE" w:rsidRPr="00E57204" w:rsidSect="00C75D8B">
          <w:pgSz w:w="11907" w:h="16840" w:code="9"/>
          <w:pgMar w:top="1701" w:right="1134" w:bottom="1701" w:left="1134" w:header="709" w:footer="709" w:gutter="0"/>
          <w:pgNumType w:fmt="lowerRoman"/>
          <w:cols w:space="708"/>
          <w:docGrid w:linePitch="360"/>
        </w:sectPr>
      </w:pPr>
      <w:r w:rsidRPr="00E57204">
        <w:rPr>
          <w:rFonts w:ascii="Arial" w:hAnsi="Arial" w:cs="Arial"/>
          <w:szCs w:val="24"/>
        </w:rPr>
        <w:t xml:space="preserve">Página opcional para agradecimentos. </w:t>
      </w:r>
    </w:p>
    <w:p w14:paraId="201982EF" w14:textId="77777777" w:rsidR="00161DDE" w:rsidRPr="00E57204" w:rsidRDefault="00161DDE" w:rsidP="00CA10C8">
      <w:pPr>
        <w:jc w:val="center"/>
        <w:rPr>
          <w:rFonts w:ascii="Arial" w:hAnsi="Arial" w:cs="Arial"/>
          <w:b/>
          <w:bCs/>
        </w:rPr>
      </w:pPr>
      <w:r w:rsidRPr="00E57204">
        <w:rPr>
          <w:rFonts w:ascii="Arial" w:hAnsi="Arial" w:cs="Arial"/>
          <w:b/>
          <w:bCs/>
        </w:rPr>
        <w:lastRenderedPageBreak/>
        <w:t>RESUMO</w:t>
      </w:r>
    </w:p>
    <w:p w14:paraId="216CCFB7" w14:textId="77777777" w:rsidR="00F21C44" w:rsidRPr="00E57204" w:rsidRDefault="00F21C44" w:rsidP="00296AB1">
      <w:pPr>
        <w:rPr>
          <w:rFonts w:ascii="Arial" w:hAnsi="Arial" w:cs="Arial"/>
          <w:b/>
          <w:bCs/>
        </w:rPr>
      </w:pPr>
    </w:p>
    <w:p w14:paraId="6669768C" w14:textId="77777777" w:rsidR="00F21C44" w:rsidRPr="00E57204" w:rsidRDefault="00F21C44" w:rsidP="00296AB1">
      <w:pPr>
        <w:rPr>
          <w:rFonts w:ascii="Arial" w:hAnsi="Arial" w:cs="Arial"/>
          <w:b/>
          <w:bCs/>
        </w:rPr>
      </w:pPr>
    </w:p>
    <w:p w14:paraId="0DC0C4D2" w14:textId="6B1009A4" w:rsidR="00161DDE" w:rsidRPr="00E57204" w:rsidRDefault="00161DDE" w:rsidP="00296AB1">
      <w:pPr>
        <w:pStyle w:val="1CorpodeTexto"/>
        <w:spacing w:before="0" w:after="0" w:line="240" w:lineRule="auto"/>
        <w:ind w:firstLine="0"/>
        <w:rPr>
          <w:rFonts w:ascii="Arial" w:hAnsi="Arial" w:cs="Arial"/>
          <w:szCs w:val="24"/>
        </w:rPr>
      </w:pPr>
      <w:r w:rsidRPr="00E57204">
        <w:rPr>
          <w:rFonts w:ascii="Arial" w:hAnsi="Arial" w:cs="Arial"/>
          <w:szCs w:val="24"/>
        </w:rPr>
        <w:t xml:space="preserve">O Resumo é um dos componentes mais importantes do trabalho. O resumo deve ser escrito como um parágrafo único, sem utilizar referências bibliográficas e evitando ao máximo, o uso de siglas/abreviações. O resumo deve conter entre 200 e </w:t>
      </w:r>
      <w:r w:rsidR="00852E88" w:rsidRPr="00E57204">
        <w:rPr>
          <w:rFonts w:ascii="Arial" w:hAnsi="Arial" w:cs="Arial"/>
          <w:szCs w:val="24"/>
        </w:rPr>
        <w:t>5</w:t>
      </w:r>
      <w:r w:rsidRPr="00E57204">
        <w:rPr>
          <w:rFonts w:ascii="Arial" w:hAnsi="Arial" w:cs="Arial"/>
          <w:szCs w:val="24"/>
        </w:rPr>
        <w:t>00 palavras, sendo composto das segui</w:t>
      </w:r>
      <w:r w:rsidR="00CA10C8" w:rsidRPr="00E57204">
        <w:rPr>
          <w:rFonts w:ascii="Arial" w:hAnsi="Arial" w:cs="Arial"/>
          <w:szCs w:val="24"/>
        </w:rPr>
        <w:t>ntes partes</w:t>
      </w:r>
      <w:r w:rsidRPr="00E57204">
        <w:rPr>
          <w:rFonts w:ascii="Arial" w:hAnsi="Arial" w:cs="Arial"/>
          <w:szCs w:val="24"/>
        </w:rPr>
        <w:t xml:space="preserve">: </w:t>
      </w:r>
      <w:r w:rsidR="00CA10C8" w:rsidRPr="00E57204">
        <w:rPr>
          <w:rFonts w:ascii="Arial" w:hAnsi="Arial" w:cs="Arial"/>
          <w:szCs w:val="24"/>
        </w:rPr>
        <w:t>natureza e objetivo do trabalho, método empregado, resultados/conclusões mais importantes, valor e originalidade.  Esta é a sequ</w:t>
      </w:r>
      <w:r w:rsidRPr="00E57204">
        <w:rPr>
          <w:rFonts w:ascii="Arial" w:hAnsi="Arial" w:cs="Arial"/>
          <w:szCs w:val="24"/>
        </w:rPr>
        <w:t xml:space="preserve">ência lógica, não devendo ser utilizados títulos e subtítulos. </w:t>
      </w:r>
      <w:r w:rsidR="00CA10C8" w:rsidRPr="00E57204">
        <w:rPr>
          <w:rFonts w:ascii="Arial" w:hAnsi="Arial" w:cs="Arial"/>
          <w:szCs w:val="24"/>
        </w:rPr>
        <w:t>Sugere-se que no texto do resumo sejam utilizadas as palavras ProfEPT, Ensino, Educação Profissional e Tecnológica e Produto Educacional.</w:t>
      </w:r>
    </w:p>
    <w:p w14:paraId="75963DF4" w14:textId="77777777" w:rsidR="00CA10C8" w:rsidRPr="00E57204" w:rsidRDefault="00CA10C8" w:rsidP="00296AB1">
      <w:pPr>
        <w:pStyle w:val="1CorpodeTexto"/>
        <w:spacing w:before="0" w:after="0" w:line="240" w:lineRule="auto"/>
        <w:ind w:firstLine="0"/>
        <w:rPr>
          <w:rFonts w:ascii="Arial" w:hAnsi="Arial" w:cs="Arial"/>
          <w:szCs w:val="24"/>
        </w:rPr>
      </w:pPr>
    </w:p>
    <w:p w14:paraId="614ECDFD" w14:textId="50D37571" w:rsidR="00CA10C8" w:rsidRPr="00E57204" w:rsidRDefault="00CA10C8" w:rsidP="00296AB1">
      <w:pPr>
        <w:pStyle w:val="1CorpodeTexto"/>
        <w:spacing w:before="0" w:after="0" w:line="240" w:lineRule="auto"/>
        <w:ind w:firstLine="0"/>
        <w:rPr>
          <w:rFonts w:ascii="Arial" w:hAnsi="Arial" w:cs="Arial"/>
          <w:szCs w:val="24"/>
        </w:rPr>
      </w:pPr>
      <w:r w:rsidRPr="00E57204">
        <w:rPr>
          <w:rFonts w:ascii="Arial" w:hAnsi="Arial" w:cs="Arial"/>
          <w:b/>
          <w:szCs w:val="24"/>
        </w:rPr>
        <w:t>Palavras-Chave</w:t>
      </w:r>
      <w:r w:rsidRPr="00E57204">
        <w:rPr>
          <w:rFonts w:ascii="Arial" w:hAnsi="Arial" w:cs="Arial"/>
          <w:szCs w:val="24"/>
        </w:rPr>
        <w:t>: mínimo de 3 e máximo de 5, separadas por ponto e vírgula e iniciadas com letra maiúscula.</w:t>
      </w:r>
    </w:p>
    <w:p w14:paraId="374B7665" w14:textId="1D7D05AE" w:rsidR="00161DDE" w:rsidRPr="00E57204" w:rsidRDefault="00161DDE" w:rsidP="00296AB1">
      <w:pPr>
        <w:pStyle w:val="7Pr-textoTtulodaListas"/>
        <w:spacing w:after="0"/>
        <w:rPr>
          <w:rFonts w:ascii="Arial" w:hAnsi="Arial" w:cs="Arial"/>
          <w:sz w:val="24"/>
          <w:szCs w:val="24"/>
        </w:rPr>
      </w:pPr>
    </w:p>
    <w:p w14:paraId="6509CCD1" w14:textId="77777777" w:rsidR="00161DDE" w:rsidRPr="00E57204" w:rsidRDefault="00161DDE" w:rsidP="00296AB1">
      <w:pPr>
        <w:pStyle w:val="7Pr-textoListadeAbreviaturas"/>
        <w:rPr>
          <w:rFonts w:ascii="Arial" w:hAnsi="Arial" w:cs="Arial"/>
          <w:szCs w:val="24"/>
        </w:rPr>
        <w:sectPr w:rsidR="00161DDE" w:rsidRPr="00E57204" w:rsidSect="00C75D8B">
          <w:pgSz w:w="11907" w:h="16840" w:code="9"/>
          <w:pgMar w:top="1701" w:right="1134" w:bottom="1701" w:left="1134" w:header="709" w:footer="709" w:gutter="0"/>
          <w:pgNumType w:fmt="lowerRoman"/>
          <w:cols w:space="708"/>
          <w:docGrid w:linePitch="360"/>
        </w:sectPr>
      </w:pPr>
    </w:p>
    <w:p w14:paraId="44035CBF" w14:textId="77777777" w:rsidR="00161DDE" w:rsidRPr="00E57204" w:rsidRDefault="00161DDE" w:rsidP="00CA10C8">
      <w:pPr>
        <w:jc w:val="center"/>
        <w:rPr>
          <w:rFonts w:ascii="Arial" w:hAnsi="Arial" w:cs="Arial"/>
          <w:b/>
          <w:bCs/>
          <w:lang w:val="en-US"/>
        </w:rPr>
      </w:pPr>
      <w:r w:rsidRPr="00E57204">
        <w:rPr>
          <w:rFonts w:ascii="Arial" w:hAnsi="Arial" w:cs="Arial"/>
          <w:b/>
          <w:bCs/>
          <w:lang w:val="en-US"/>
        </w:rPr>
        <w:lastRenderedPageBreak/>
        <w:t>ABSTRACT</w:t>
      </w:r>
    </w:p>
    <w:p w14:paraId="5B4D5308" w14:textId="77777777" w:rsidR="00CA10C8" w:rsidRPr="00E57204" w:rsidRDefault="00CA10C8" w:rsidP="00CA10C8">
      <w:pPr>
        <w:pStyle w:val="1CorpodeTexto"/>
        <w:spacing w:before="0" w:after="0" w:line="240" w:lineRule="auto"/>
        <w:ind w:firstLine="0"/>
        <w:jc w:val="center"/>
        <w:rPr>
          <w:rFonts w:ascii="Arial" w:hAnsi="Arial" w:cs="Arial"/>
          <w:szCs w:val="24"/>
          <w:lang w:val="en-US"/>
        </w:rPr>
      </w:pPr>
    </w:p>
    <w:p w14:paraId="4D717306" w14:textId="77777777" w:rsidR="00CA10C8" w:rsidRPr="00AF5373" w:rsidRDefault="00CA10C8" w:rsidP="00CA10C8">
      <w:pPr>
        <w:pStyle w:val="1CorpodeTexto"/>
        <w:spacing w:before="0" w:after="0" w:line="240" w:lineRule="auto"/>
        <w:ind w:firstLine="0"/>
        <w:jc w:val="left"/>
        <w:rPr>
          <w:rFonts w:ascii="Arial" w:hAnsi="Arial" w:cs="Arial"/>
          <w:szCs w:val="24"/>
        </w:rPr>
      </w:pPr>
    </w:p>
    <w:p w14:paraId="5EF7C7F6" w14:textId="091B419F" w:rsidR="00CA10C8" w:rsidRPr="00AF5373" w:rsidRDefault="00CA10C8" w:rsidP="00CA10C8">
      <w:pPr>
        <w:pStyle w:val="1CorpodeTexto"/>
        <w:spacing w:before="0" w:after="0" w:line="240" w:lineRule="auto"/>
        <w:ind w:firstLine="0"/>
        <w:rPr>
          <w:rFonts w:ascii="Arial" w:hAnsi="Arial" w:cs="Arial"/>
          <w:szCs w:val="24"/>
        </w:rPr>
      </w:pPr>
      <w:r w:rsidRPr="00AF5373">
        <w:rPr>
          <w:rFonts w:ascii="Arial" w:hAnsi="Arial" w:cs="Arial"/>
          <w:szCs w:val="24"/>
        </w:rPr>
        <w:t xml:space="preserve">A versão do resumo em </w:t>
      </w:r>
      <w:proofErr w:type="spellStart"/>
      <w:r w:rsidRPr="00AF5373">
        <w:rPr>
          <w:rFonts w:ascii="Arial" w:hAnsi="Arial" w:cs="Arial"/>
          <w:szCs w:val="24"/>
        </w:rPr>
        <w:t>lingua</w:t>
      </w:r>
      <w:proofErr w:type="spellEnd"/>
      <w:r w:rsidRPr="00AF5373">
        <w:rPr>
          <w:rFonts w:ascii="Arial" w:hAnsi="Arial" w:cs="Arial"/>
          <w:szCs w:val="24"/>
        </w:rPr>
        <w:t xml:space="preserve"> estrangeira (inglês)</w:t>
      </w:r>
      <w:r w:rsidR="00161DDE" w:rsidRPr="00AF5373">
        <w:rPr>
          <w:rFonts w:ascii="Arial" w:hAnsi="Arial" w:cs="Arial"/>
          <w:szCs w:val="24"/>
        </w:rPr>
        <w:t>.</w:t>
      </w:r>
    </w:p>
    <w:p w14:paraId="62BEFF95" w14:textId="77777777" w:rsidR="00CA10C8" w:rsidRPr="00AF5373" w:rsidRDefault="00CA10C8" w:rsidP="00CA10C8">
      <w:pPr>
        <w:pStyle w:val="1CorpodeTexto"/>
        <w:spacing w:before="0" w:after="0" w:line="240" w:lineRule="auto"/>
        <w:ind w:firstLine="0"/>
        <w:rPr>
          <w:rFonts w:ascii="Arial" w:hAnsi="Arial" w:cs="Arial"/>
          <w:szCs w:val="24"/>
        </w:rPr>
      </w:pPr>
    </w:p>
    <w:p w14:paraId="24A36B27" w14:textId="2F1C2D7D" w:rsidR="00161DDE" w:rsidRPr="00AF5373" w:rsidRDefault="00AF5373" w:rsidP="00AF5373">
      <w:pPr>
        <w:pStyle w:val="1CorpodeTexto"/>
        <w:spacing w:before="0" w:after="0" w:line="240" w:lineRule="auto"/>
        <w:ind w:firstLine="0"/>
        <w:rPr>
          <w:rFonts w:ascii="Arial" w:hAnsi="Arial" w:cs="Arial"/>
          <w:szCs w:val="24"/>
          <w:lang w:val="en-US"/>
        </w:rPr>
        <w:sectPr w:rsidR="00161DDE" w:rsidRPr="00AF5373" w:rsidSect="00C75D8B">
          <w:pgSz w:w="11907" w:h="16840" w:code="9"/>
          <w:pgMar w:top="1701" w:right="1134" w:bottom="1701" w:left="1134" w:header="709" w:footer="709" w:gutter="0"/>
          <w:pgNumType w:fmt="lowerRoman"/>
          <w:cols w:space="708"/>
          <w:docGrid w:linePitch="360"/>
        </w:sectPr>
      </w:pPr>
      <w:r w:rsidRPr="00AF5373">
        <w:rPr>
          <w:rFonts w:ascii="Arial" w:hAnsi="Arial" w:cs="Arial"/>
          <w:b/>
        </w:rPr>
        <w:t>Keywords:</w:t>
      </w:r>
      <w:r w:rsidR="00CA10C8" w:rsidRPr="00AF5373">
        <w:rPr>
          <w:rFonts w:ascii="Arial" w:hAnsi="Arial" w:cs="Arial"/>
          <w:b/>
          <w:szCs w:val="24"/>
          <w:highlight w:val="yellow"/>
        </w:rPr>
        <w:t xml:space="preserve"> </w:t>
      </w:r>
    </w:p>
    <w:p w14:paraId="2C527B34" w14:textId="27FE1BF2" w:rsidR="00161DDE" w:rsidRPr="00E57204" w:rsidRDefault="00161DDE" w:rsidP="00296AB1">
      <w:pPr>
        <w:pStyle w:val="7Pr-textoTtulodoSumrio"/>
        <w:spacing w:after="0"/>
        <w:rPr>
          <w:rFonts w:ascii="Arial" w:hAnsi="Arial" w:cs="Arial"/>
          <w:sz w:val="24"/>
          <w:szCs w:val="24"/>
        </w:rPr>
      </w:pPr>
      <w:bookmarkStart w:id="1" w:name="_Toc68238736"/>
      <w:r w:rsidRPr="00E57204">
        <w:rPr>
          <w:rFonts w:ascii="Arial" w:hAnsi="Arial" w:cs="Arial"/>
          <w:sz w:val="24"/>
          <w:szCs w:val="24"/>
        </w:rPr>
        <w:lastRenderedPageBreak/>
        <w:t xml:space="preserve">LISTA DE </w:t>
      </w:r>
      <w:bookmarkEnd w:id="1"/>
      <w:r w:rsidR="00E57204" w:rsidRPr="00E57204">
        <w:rPr>
          <w:rFonts w:ascii="Arial" w:hAnsi="Arial" w:cs="Arial"/>
          <w:sz w:val="24"/>
          <w:szCs w:val="24"/>
        </w:rPr>
        <w:t>FIGURAS</w:t>
      </w:r>
    </w:p>
    <w:p w14:paraId="76F5B53E" w14:textId="77777777" w:rsidR="00F21C44" w:rsidRPr="00E57204" w:rsidRDefault="00F21C44" w:rsidP="00296AB1">
      <w:pPr>
        <w:pStyle w:val="7Pr-textoTtulodoSumrio"/>
        <w:spacing w:after="0"/>
        <w:rPr>
          <w:rFonts w:ascii="Arial" w:hAnsi="Arial" w:cs="Arial"/>
          <w:sz w:val="24"/>
          <w:szCs w:val="24"/>
        </w:rPr>
      </w:pPr>
    </w:p>
    <w:p w14:paraId="4B370A4D" w14:textId="77777777" w:rsidR="00F21C44" w:rsidRPr="00E57204" w:rsidRDefault="00F21C44" w:rsidP="00296AB1">
      <w:pPr>
        <w:pStyle w:val="7Pr-textoTtulodoSumrio"/>
        <w:spacing w:after="0"/>
        <w:rPr>
          <w:rFonts w:ascii="Arial" w:hAnsi="Arial" w:cs="Arial"/>
          <w:sz w:val="24"/>
          <w:szCs w:val="24"/>
        </w:rPr>
      </w:pPr>
    </w:p>
    <w:p w14:paraId="734D5108" w14:textId="77777777" w:rsidR="00161DDE" w:rsidRPr="00E57204" w:rsidRDefault="00161DDE" w:rsidP="00296AB1">
      <w:pPr>
        <w:pStyle w:val="ndicedeilustraes"/>
        <w:tabs>
          <w:tab w:val="right" w:leader="dot" w:pos="9629"/>
        </w:tabs>
        <w:rPr>
          <w:rFonts w:ascii="Arial" w:hAnsi="Arial" w:cs="Arial"/>
          <w:noProof/>
        </w:rPr>
      </w:pPr>
      <w:r w:rsidRPr="00E57204">
        <w:rPr>
          <w:rFonts w:ascii="Arial" w:hAnsi="Arial" w:cs="Arial"/>
        </w:rPr>
        <w:fldChar w:fldCharType="begin"/>
      </w:r>
      <w:r w:rsidRPr="00E57204">
        <w:rPr>
          <w:rFonts w:ascii="Arial" w:hAnsi="Arial" w:cs="Arial"/>
        </w:rPr>
        <w:instrText xml:space="preserve"> TOC \h \z \c "Figura" </w:instrText>
      </w:r>
      <w:r w:rsidRPr="00E57204">
        <w:rPr>
          <w:rFonts w:ascii="Arial" w:hAnsi="Arial" w:cs="Arial"/>
        </w:rPr>
        <w:fldChar w:fldCharType="separate"/>
      </w:r>
      <w:hyperlink w:anchor="_Toc242601383" w:history="1">
        <w:r w:rsidRPr="00E57204">
          <w:rPr>
            <w:rStyle w:val="Hyperlink"/>
            <w:rFonts w:ascii="Arial" w:hAnsi="Arial" w:cs="Arial"/>
            <w:noProof/>
          </w:rPr>
          <w:t>Figura 1. Exemplo de figura</w:t>
        </w:r>
        <w:r w:rsidRPr="00E57204">
          <w:rPr>
            <w:rFonts w:ascii="Arial" w:hAnsi="Arial" w:cs="Arial"/>
            <w:noProof/>
            <w:webHidden/>
          </w:rPr>
          <w:tab/>
        </w:r>
        <w:r w:rsidRPr="00E57204">
          <w:rPr>
            <w:rFonts w:ascii="Arial" w:hAnsi="Arial" w:cs="Arial"/>
            <w:noProof/>
            <w:webHidden/>
          </w:rPr>
          <w:fldChar w:fldCharType="begin"/>
        </w:r>
        <w:r w:rsidRPr="00E57204">
          <w:rPr>
            <w:rFonts w:ascii="Arial" w:hAnsi="Arial" w:cs="Arial"/>
            <w:noProof/>
            <w:webHidden/>
          </w:rPr>
          <w:instrText xml:space="preserve"> PAGEREF _Toc242601383 \h </w:instrText>
        </w:r>
        <w:r w:rsidRPr="00E57204">
          <w:rPr>
            <w:rFonts w:ascii="Arial" w:hAnsi="Arial" w:cs="Arial"/>
            <w:noProof/>
            <w:webHidden/>
          </w:rPr>
        </w:r>
        <w:r w:rsidRPr="00E57204">
          <w:rPr>
            <w:rFonts w:ascii="Arial" w:hAnsi="Arial" w:cs="Arial"/>
            <w:noProof/>
            <w:webHidden/>
          </w:rPr>
          <w:fldChar w:fldCharType="separate"/>
        </w:r>
        <w:r w:rsidR="00CA3B71" w:rsidRPr="00E57204">
          <w:rPr>
            <w:rFonts w:ascii="Arial" w:hAnsi="Arial" w:cs="Arial"/>
            <w:noProof/>
            <w:webHidden/>
          </w:rPr>
          <w:t>29</w:t>
        </w:r>
        <w:r w:rsidRPr="00E57204">
          <w:rPr>
            <w:rFonts w:ascii="Arial" w:hAnsi="Arial" w:cs="Arial"/>
            <w:noProof/>
            <w:webHidden/>
          </w:rPr>
          <w:fldChar w:fldCharType="end"/>
        </w:r>
      </w:hyperlink>
    </w:p>
    <w:p w14:paraId="782A8342" w14:textId="77777777" w:rsidR="00161DDE" w:rsidRPr="00E57204" w:rsidRDefault="008C11EF" w:rsidP="00296AB1">
      <w:pPr>
        <w:pStyle w:val="ndicedeilustraes"/>
        <w:tabs>
          <w:tab w:val="right" w:leader="dot" w:pos="9629"/>
        </w:tabs>
        <w:rPr>
          <w:rFonts w:ascii="Arial" w:hAnsi="Arial" w:cs="Arial"/>
          <w:noProof/>
        </w:rPr>
      </w:pPr>
      <w:hyperlink w:anchor="_Toc242601384" w:history="1">
        <w:r w:rsidR="00161DDE" w:rsidRPr="00E57204">
          <w:rPr>
            <w:rStyle w:val="Hyperlink"/>
            <w:rFonts w:ascii="Arial" w:hAnsi="Arial" w:cs="Arial"/>
            <w:noProof/>
          </w:rPr>
          <w:t>Figura 2. Exemplo de figura</w:t>
        </w:r>
        <w:r w:rsidR="00161DDE" w:rsidRPr="00E57204">
          <w:rPr>
            <w:rFonts w:ascii="Arial" w:hAnsi="Arial" w:cs="Arial"/>
            <w:noProof/>
            <w:webHidden/>
          </w:rPr>
          <w:tab/>
        </w:r>
        <w:r w:rsidR="005776B4" w:rsidRPr="00E57204">
          <w:rPr>
            <w:rFonts w:ascii="Arial" w:hAnsi="Arial" w:cs="Arial"/>
            <w:noProof/>
            <w:webHidden/>
          </w:rPr>
          <w:t>30</w:t>
        </w:r>
      </w:hyperlink>
    </w:p>
    <w:p w14:paraId="42D4A786" w14:textId="3F952209" w:rsidR="00161DDE" w:rsidRPr="00E57204" w:rsidRDefault="00161DDE" w:rsidP="00E57204">
      <w:pPr>
        <w:pStyle w:val="ndicedeilustraes"/>
        <w:tabs>
          <w:tab w:val="right" w:leader="dot" w:pos="9629"/>
        </w:tabs>
        <w:rPr>
          <w:rFonts w:ascii="Arial" w:hAnsi="Arial" w:cs="Arial"/>
        </w:rPr>
        <w:sectPr w:rsidR="00161DDE" w:rsidRPr="00E57204" w:rsidSect="00C75D8B">
          <w:pgSz w:w="11907" w:h="16840" w:code="9"/>
          <w:pgMar w:top="1701" w:right="1134" w:bottom="1701" w:left="1134" w:header="709" w:footer="709" w:gutter="0"/>
          <w:pgNumType w:fmt="lowerRoman"/>
          <w:cols w:space="708"/>
          <w:docGrid w:linePitch="360"/>
        </w:sectPr>
      </w:pPr>
      <w:r w:rsidRPr="00E57204">
        <w:rPr>
          <w:rFonts w:ascii="Arial" w:hAnsi="Arial" w:cs="Arial"/>
        </w:rPr>
        <w:fldChar w:fldCharType="end"/>
      </w:r>
      <w:bookmarkStart w:id="2" w:name="_Toc68238737"/>
    </w:p>
    <w:p w14:paraId="74E4CF6F" w14:textId="457B79BF" w:rsidR="00E57204" w:rsidRPr="00E57204" w:rsidRDefault="00E57204" w:rsidP="00E57204">
      <w:pPr>
        <w:pStyle w:val="7Pr-textoTtulodoSumrio"/>
        <w:spacing w:after="0"/>
        <w:rPr>
          <w:rFonts w:ascii="Arial" w:hAnsi="Arial" w:cs="Arial"/>
          <w:sz w:val="24"/>
          <w:szCs w:val="24"/>
        </w:rPr>
      </w:pPr>
      <w:r w:rsidRPr="00E57204">
        <w:rPr>
          <w:rFonts w:ascii="Arial" w:hAnsi="Arial" w:cs="Arial"/>
          <w:sz w:val="24"/>
          <w:szCs w:val="24"/>
        </w:rPr>
        <w:lastRenderedPageBreak/>
        <w:t>LISTA DE QUADROS</w:t>
      </w:r>
    </w:p>
    <w:p w14:paraId="08F6D05C" w14:textId="77777777" w:rsidR="00E57204" w:rsidRPr="00E57204" w:rsidRDefault="00E57204" w:rsidP="00E57204">
      <w:pPr>
        <w:pStyle w:val="7Pr-textoTtulodoSumrio"/>
        <w:spacing w:after="0"/>
        <w:rPr>
          <w:rFonts w:ascii="Arial" w:hAnsi="Arial" w:cs="Arial"/>
          <w:sz w:val="24"/>
          <w:szCs w:val="24"/>
        </w:rPr>
      </w:pPr>
    </w:p>
    <w:p w14:paraId="7FA416C9" w14:textId="2433A850" w:rsidR="00E57204" w:rsidRPr="00E57204" w:rsidRDefault="00E57204" w:rsidP="00E57204">
      <w:pPr>
        <w:pStyle w:val="ndicedeilustraes"/>
        <w:tabs>
          <w:tab w:val="right" w:leader="dot" w:pos="9629"/>
        </w:tabs>
        <w:rPr>
          <w:rFonts w:ascii="Arial" w:hAnsi="Arial" w:cs="Arial"/>
          <w:noProof/>
        </w:rPr>
      </w:pPr>
      <w:r w:rsidRPr="00E57204">
        <w:rPr>
          <w:rFonts w:ascii="Arial" w:hAnsi="Arial" w:cs="Arial"/>
        </w:rPr>
        <w:t xml:space="preserve">Quadro </w:t>
      </w:r>
      <w:r w:rsidRPr="00E57204">
        <w:rPr>
          <w:rFonts w:ascii="Arial" w:hAnsi="Arial" w:cs="Arial"/>
        </w:rPr>
        <w:fldChar w:fldCharType="begin"/>
      </w:r>
      <w:r w:rsidRPr="00E57204">
        <w:rPr>
          <w:rFonts w:ascii="Arial" w:hAnsi="Arial" w:cs="Arial"/>
        </w:rPr>
        <w:instrText xml:space="preserve"> TOC \h \z \c "Tabela" </w:instrText>
      </w:r>
      <w:r w:rsidRPr="00E57204">
        <w:rPr>
          <w:rFonts w:ascii="Arial" w:hAnsi="Arial" w:cs="Arial"/>
        </w:rPr>
        <w:fldChar w:fldCharType="separate"/>
      </w:r>
      <w:hyperlink w:anchor="_Toc242601339" w:history="1">
        <w:r w:rsidRPr="00E57204">
          <w:rPr>
            <w:rStyle w:val="Hyperlink"/>
            <w:rFonts w:ascii="Arial" w:hAnsi="Arial" w:cs="Arial"/>
            <w:noProof/>
          </w:rPr>
          <w:t xml:space="preserve"> 1. Exemplo de quadro</w:t>
        </w:r>
        <w:r w:rsidRPr="00E57204">
          <w:rPr>
            <w:rFonts w:ascii="Arial" w:hAnsi="Arial" w:cs="Arial"/>
            <w:noProof/>
            <w:webHidden/>
          </w:rPr>
          <w:tab/>
        </w:r>
        <w:r w:rsidRPr="00E57204">
          <w:rPr>
            <w:rFonts w:ascii="Arial" w:hAnsi="Arial" w:cs="Arial"/>
            <w:noProof/>
            <w:webHidden/>
          </w:rPr>
          <w:fldChar w:fldCharType="begin"/>
        </w:r>
        <w:r w:rsidRPr="00E57204">
          <w:rPr>
            <w:rFonts w:ascii="Arial" w:hAnsi="Arial" w:cs="Arial"/>
            <w:noProof/>
            <w:webHidden/>
          </w:rPr>
          <w:instrText xml:space="preserve"> PAGEREF _Toc242601339 \h </w:instrText>
        </w:r>
        <w:r w:rsidRPr="00E57204">
          <w:rPr>
            <w:rFonts w:ascii="Arial" w:hAnsi="Arial" w:cs="Arial"/>
            <w:noProof/>
            <w:webHidden/>
          </w:rPr>
        </w:r>
        <w:r w:rsidRPr="00E57204">
          <w:rPr>
            <w:rFonts w:ascii="Arial" w:hAnsi="Arial" w:cs="Arial"/>
            <w:noProof/>
            <w:webHidden/>
          </w:rPr>
          <w:fldChar w:fldCharType="separate"/>
        </w:r>
        <w:r w:rsidRPr="00E57204">
          <w:rPr>
            <w:rFonts w:ascii="Arial" w:hAnsi="Arial" w:cs="Arial"/>
            <w:noProof/>
            <w:webHidden/>
          </w:rPr>
          <w:t>23</w:t>
        </w:r>
        <w:r w:rsidRPr="00E57204">
          <w:rPr>
            <w:rFonts w:ascii="Arial" w:hAnsi="Arial" w:cs="Arial"/>
            <w:noProof/>
            <w:webHidden/>
          </w:rPr>
          <w:fldChar w:fldCharType="end"/>
        </w:r>
      </w:hyperlink>
    </w:p>
    <w:p w14:paraId="550B1428" w14:textId="24D34AEC" w:rsidR="00E57204" w:rsidRPr="00E57204" w:rsidRDefault="008C11EF" w:rsidP="00E57204">
      <w:pPr>
        <w:pStyle w:val="ndicedeilustraes"/>
        <w:tabs>
          <w:tab w:val="right" w:leader="dot" w:pos="9629"/>
        </w:tabs>
        <w:rPr>
          <w:rFonts w:ascii="Arial" w:hAnsi="Arial" w:cs="Arial"/>
          <w:noProof/>
        </w:rPr>
      </w:pPr>
      <w:hyperlink w:anchor="_Toc242601340" w:history="1">
        <w:r w:rsidR="00E57204" w:rsidRPr="00E57204">
          <w:rPr>
            <w:rStyle w:val="Hyperlink"/>
            <w:rFonts w:ascii="Arial" w:hAnsi="Arial" w:cs="Arial"/>
            <w:noProof/>
          </w:rPr>
          <w:t>Quadro  2. Série histórica (1997-2001) da produção de carne de frango no Brasil</w:t>
        </w:r>
        <w:r w:rsidR="00E57204" w:rsidRPr="00E57204">
          <w:rPr>
            <w:rFonts w:ascii="Arial" w:hAnsi="Arial" w:cs="Arial"/>
            <w:noProof/>
            <w:webHidden/>
          </w:rPr>
          <w:tab/>
        </w:r>
        <w:r w:rsidR="00E57204" w:rsidRPr="00E57204">
          <w:rPr>
            <w:rFonts w:ascii="Arial" w:hAnsi="Arial" w:cs="Arial"/>
            <w:noProof/>
            <w:webHidden/>
          </w:rPr>
          <w:fldChar w:fldCharType="begin"/>
        </w:r>
        <w:r w:rsidR="00E57204" w:rsidRPr="00E57204">
          <w:rPr>
            <w:rFonts w:ascii="Arial" w:hAnsi="Arial" w:cs="Arial"/>
            <w:noProof/>
            <w:webHidden/>
          </w:rPr>
          <w:instrText xml:space="preserve"> PAGEREF _Toc242601340 \h </w:instrText>
        </w:r>
        <w:r w:rsidR="00E57204" w:rsidRPr="00E57204">
          <w:rPr>
            <w:rFonts w:ascii="Arial" w:hAnsi="Arial" w:cs="Arial"/>
            <w:noProof/>
            <w:webHidden/>
          </w:rPr>
        </w:r>
        <w:r w:rsidR="00E57204" w:rsidRPr="00E57204">
          <w:rPr>
            <w:rFonts w:ascii="Arial" w:hAnsi="Arial" w:cs="Arial"/>
            <w:noProof/>
            <w:webHidden/>
          </w:rPr>
          <w:fldChar w:fldCharType="separate"/>
        </w:r>
        <w:r w:rsidR="00E57204" w:rsidRPr="00E57204">
          <w:rPr>
            <w:rFonts w:ascii="Arial" w:hAnsi="Arial" w:cs="Arial"/>
            <w:noProof/>
            <w:webHidden/>
          </w:rPr>
          <w:t>24</w:t>
        </w:r>
        <w:r w:rsidR="00E57204" w:rsidRPr="00E57204">
          <w:rPr>
            <w:rFonts w:ascii="Arial" w:hAnsi="Arial" w:cs="Arial"/>
            <w:noProof/>
            <w:webHidden/>
          </w:rPr>
          <w:fldChar w:fldCharType="end"/>
        </w:r>
      </w:hyperlink>
    </w:p>
    <w:p w14:paraId="2511152E" w14:textId="77777777" w:rsidR="00E57204" w:rsidRPr="00E57204" w:rsidRDefault="00E57204" w:rsidP="00E57204">
      <w:pPr>
        <w:pStyle w:val="7Pr-textoListadeAbreviaturas"/>
        <w:rPr>
          <w:rFonts w:ascii="Arial" w:hAnsi="Arial" w:cs="Arial"/>
          <w:szCs w:val="24"/>
        </w:rPr>
        <w:sectPr w:rsidR="00E57204" w:rsidRPr="00E57204" w:rsidSect="00C75D8B">
          <w:pgSz w:w="11907" w:h="16840" w:code="9"/>
          <w:pgMar w:top="1701" w:right="1134" w:bottom="1701" w:left="1134" w:header="709" w:footer="709" w:gutter="0"/>
          <w:pgNumType w:fmt="lowerRoman"/>
          <w:cols w:space="708"/>
          <w:docGrid w:linePitch="360"/>
        </w:sectPr>
      </w:pPr>
      <w:r w:rsidRPr="00E57204">
        <w:rPr>
          <w:rFonts w:ascii="Arial" w:hAnsi="Arial" w:cs="Arial"/>
          <w:szCs w:val="24"/>
        </w:rPr>
        <w:fldChar w:fldCharType="end"/>
      </w:r>
    </w:p>
    <w:p w14:paraId="732B97DE" w14:textId="77777777" w:rsidR="00161DDE" w:rsidRPr="00E57204" w:rsidRDefault="00161DDE" w:rsidP="00296AB1">
      <w:pPr>
        <w:pStyle w:val="7Pr-textoTtulodoSumrio"/>
        <w:spacing w:after="0"/>
        <w:rPr>
          <w:rFonts w:ascii="Arial" w:hAnsi="Arial" w:cs="Arial"/>
          <w:sz w:val="24"/>
          <w:szCs w:val="24"/>
        </w:rPr>
      </w:pPr>
      <w:r w:rsidRPr="00E57204">
        <w:rPr>
          <w:rFonts w:ascii="Arial" w:hAnsi="Arial" w:cs="Arial"/>
          <w:sz w:val="24"/>
          <w:szCs w:val="24"/>
        </w:rPr>
        <w:lastRenderedPageBreak/>
        <w:t>LISTA DE TABELAS</w:t>
      </w:r>
      <w:bookmarkEnd w:id="2"/>
    </w:p>
    <w:p w14:paraId="199312B4" w14:textId="77777777" w:rsidR="00F21C44" w:rsidRPr="00E57204" w:rsidRDefault="00F21C44" w:rsidP="00296AB1">
      <w:pPr>
        <w:pStyle w:val="7Pr-textoTtulodoSumrio"/>
        <w:spacing w:after="0"/>
        <w:rPr>
          <w:rFonts w:ascii="Arial" w:hAnsi="Arial" w:cs="Arial"/>
          <w:sz w:val="24"/>
          <w:szCs w:val="24"/>
        </w:rPr>
      </w:pPr>
    </w:p>
    <w:p w14:paraId="6A6E17D5" w14:textId="77777777" w:rsidR="00161DDE" w:rsidRPr="00E57204" w:rsidRDefault="00161DDE" w:rsidP="00296AB1">
      <w:pPr>
        <w:pStyle w:val="ndicedeilustraes"/>
        <w:tabs>
          <w:tab w:val="right" w:leader="dot" w:pos="9629"/>
        </w:tabs>
        <w:rPr>
          <w:rFonts w:ascii="Arial" w:hAnsi="Arial" w:cs="Arial"/>
          <w:noProof/>
        </w:rPr>
      </w:pPr>
      <w:r w:rsidRPr="00E57204">
        <w:rPr>
          <w:rFonts w:ascii="Arial" w:hAnsi="Arial" w:cs="Arial"/>
        </w:rPr>
        <w:fldChar w:fldCharType="begin"/>
      </w:r>
      <w:r w:rsidRPr="00E57204">
        <w:rPr>
          <w:rFonts w:ascii="Arial" w:hAnsi="Arial" w:cs="Arial"/>
        </w:rPr>
        <w:instrText xml:space="preserve"> TOC \h \z \c "Tabela" </w:instrText>
      </w:r>
      <w:r w:rsidRPr="00E57204">
        <w:rPr>
          <w:rFonts w:ascii="Arial" w:hAnsi="Arial" w:cs="Arial"/>
        </w:rPr>
        <w:fldChar w:fldCharType="separate"/>
      </w:r>
      <w:hyperlink w:anchor="_Toc242601339" w:history="1">
        <w:r w:rsidRPr="00E57204">
          <w:rPr>
            <w:rStyle w:val="Hyperlink"/>
            <w:rFonts w:ascii="Arial" w:hAnsi="Arial" w:cs="Arial"/>
            <w:noProof/>
          </w:rPr>
          <w:t>Tabela 1. Exemplo de tabela</w:t>
        </w:r>
        <w:r w:rsidRPr="00E57204">
          <w:rPr>
            <w:rFonts w:ascii="Arial" w:hAnsi="Arial" w:cs="Arial"/>
            <w:noProof/>
            <w:webHidden/>
          </w:rPr>
          <w:tab/>
        </w:r>
        <w:r w:rsidRPr="00E57204">
          <w:rPr>
            <w:rFonts w:ascii="Arial" w:hAnsi="Arial" w:cs="Arial"/>
            <w:noProof/>
            <w:webHidden/>
          </w:rPr>
          <w:fldChar w:fldCharType="begin"/>
        </w:r>
        <w:r w:rsidRPr="00E57204">
          <w:rPr>
            <w:rFonts w:ascii="Arial" w:hAnsi="Arial" w:cs="Arial"/>
            <w:noProof/>
            <w:webHidden/>
          </w:rPr>
          <w:instrText xml:space="preserve"> PAGEREF _Toc242601339 \h </w:instrText>
        </w:r>
        <w:r w:rsidRPr="00E57204">
          <w:rPr>
            <w:rFonts w:ascii="Arial" w:hAnsi="Arial" w:cs="Arial"/>
            <w:noProof/>
            <w:webHidden/>
          </w:rPr>
        </w:r>
        <w:r w:rsidRPr="00E57204">
          <w:rPr>
            <w:rFonts w:ascii="Arial" w:hAnsi="Arial" w:cs="Arial"/>
            <w:noProof/>
            <w:webHidden/>
          </w:rPr>
          <w:fldChar w:fldCharType="separate"/>
        </w:r>
        <w:r w:rsidR="00CA3B71" w:rsidRPr="00E57204">
          <w:rPr>
            <w:rFonts w:ascii="Arial" w:hAnsi="Arial" w:cs="Arial"/>
            <w:noProof/>
            <w:webHidden/>
          </w:rPr>
          <w:t>23</w:t>
        </w:r>
        <w:r w:rsidRPr="00E57204">
          <w:rPr>
            <w:rFonts w:ascii="Arial" w:hAnsi="Arial" w:cs="Arial"/>
            <w:noProof/>
            <w:webHidden/>
          </w:rPr>
          <w:fldChar w:fldCharType="end"/>
        </w:r>
      </w:hyperlink>
    </w:p>
    <w:p w14:paraId="1C952DB5" w14:textId="77777777" w:rsidR="00161DDE" w:rsidRPr="00E57204" w:rsidRDefault="008C11EF" w:rsidP="00296AB1">
      <w:pPr>
        <w:pStyle w:val="ndicedeilustraes"/>
        <w:tabs>
          <w:tab w:val="right" w:leader="dot" w:pos="9629"/>
        </w:tabs>
        <w:rPr>
          <w:rFonts w:ascii="Arial" w:hAnsi="Arial" w:cs="Arial"/>
          <w:noProof/>
        </w:rPr>
      </w:pPr>
      <w:hyperlink w:anchor="_Toc242601340" w:history="1">
        <w:r w:rsidR="00161DDE" w:rsidRPr="00E57204">
          <w:rPr>
            <w:rStyle w:val="Hyperlink"/>
            <w:rFonts w:ascii="Arial" w:hAnsi="Arial" w:cs="Arial"/>
            <w:noProof/>
          </w:rPr>
          <w:t>Tabela 2. Série histórica (1997-2001) da produção de carne de frango no Brasil (em toneladas)</w:t>
        </w:r>
        <w:r w:rsidR="00161DDE" w:rsidRPr="00E57204">
          <w:rPr>
            <w:rFonts w:ascii="Arial" w:hAnsi="Arial" w:cs="Arial"/>
            <w:noProof/>
            <w:webHidden/>
          </w:rPr>
          <w:tab/>
        </w:r>
        <w:r w:rsidR="00161DDE" w:rsidRPr="00E57204">
          <w:rPr>
            <w:rFonts w:ascii="Arial" w:hAnsi="Arial" w:cs="Arial"/>
            <w:noProof/>
            <w:webHidden/>
          </w:rPr>
          <w:fldChar w:fldCharType="begin"/>
        </w:r>
        <w:r w:rsidR="00161DDE" w:rsidRPr="00E57204">
          <w:rPr>
            <w:rFonts w:ascii="Arial" w:hAnsi="Arial" w:cs="Arial"/>
            <w:noProof/>
            <w:webHidden/>
          </w:rPr>
          <w:instrText xml:space="preserve"> PAGEREF _Toc242601340 \h </w:instrText>
        </w:r>
        <w:r w:rsidR="00161DDE" w:rsidRPr="00E57204">
          <w:rPr>
            <w:rFonts w:ascii="Arial" w:hAnsi="Arial" w:cs="Arial"/>
            <w:noProof/>
            <w:webHidden/>
          </w:rPr>
        </w:r>
        <w:r w:rsidR="00161DDE" w:rsidRPr="00E57204">
          <w:rPr>
            <w:rFonts w:ascii="Arial" w:hAnsi="Arial" w:cs="Arial"/>
            <w:noProof/>
            <w:webHidden/>
          </w:rPr>
          <w:fldChar w:fldCharType="separate"/>
        </w:r>
        <w:r w:rsidR="00CA3B71" w:rsidRPr="00E57204">
          <w:rPr>
            <w:rFonts w:ascii="Arial" w:hAnsi="Arial" w:cs="Arial"/>
            <w:noProof/>
            <w:webHidden/>
          </w:rPr>
          <w:t>24</w:t>
        </w:r>
        <w:r w:rsidR="00161DDE" w:rsidRPr="00E57204">
          <w:rPr>
            <w:rFonts w:ascii="Arial" w:hAnsi="Arial" w:cs="Arial"/>
            <w:noProof/>
            <w:webHidden/>
          </w:rPr>
          <w:fldChar w:fldCharType="end"/>
        </w:r>
      </w:hyperlink>
    </w:p>
    <w:p w14:paraId="22073EBD" w14:textId="77777777" w:rsidR="00161DDE" w:rsidRPr="00E57204" w:rsidRDefault="00161DDE" w:rsidP="00296AB1">
      <w:pPr>
        <w:pStyle w:val="7Pr-textoListadeAbreviaturas"/>
        <w:rPr>
          <w:rFonts w:ascii="Arial" w:hAnsi="Arial" w:cs="Arial"/>
          <w:szCs w:val="24"/>
        </w:rPr>
        <w:sectPr w:rsidR="00161DDE" w:rsidRPr="00E57204" w:rsidSect="00C75D8B">
          <w:pgSz w:w="11907" w:h="16840" w:code="9"/>
          <w:pgMar w:top="1701" w:right="1134" w:bottom="1701" w:left="1134" w:header="709" w:footer="709" w:gutter="0"/>
          <w:pgNumType w:fmt="lowerRoman"/>
          <w:cols w:space="708"/>
          <w:docGrid w:linePitch="360"/>
        </w:sectPr>
      </w:pPr>
      <w:r w:rsidRPr="00E57204">
        <w:rPr>
          <w:rFonts w:ascii="Arial" w:hAnsi="Arial" w:cs="Arial"/>
          <w:szCs w:val="24"/>
        </w:rPr>
        <w:fldChar w:fldCharType="end"/>
      </w:r>
      <w:bookmarkStart w:id="3" w:name="_Toc68238738"/>
    </w:p>
    <w:p w14:paraId="0AFEA52A" w14:textId="77777777" w:rsidR="00161DDE" w:rsidRPr="00E57204" w:rsidRDefault="00161DDE" w:rsidP="00296AB1">
      <w:pPr>
        <w:pStyle w:val="7Pr-textoTtulodoSumrio"/>
        <w:spacing w:after="0"/>
        <w:rPr>
          <w:rFonts w:ascii="Arial" w:hAnsi="Arial" w:cs="Arial"/>
          <w:sz w:val="24"/>
          <w:szCs w:val="24"/>
        </w:rPr>
      </w:pPr>
      <w:r w:rsidRPr="00E57204">
        <w:rPr>
          <w:rFonts w:ascii="Arial" w:hAnsi="Arial" w:cs="Arial"/>
          <w:sz w:val="24"/>
          <w:szCs w:val="24"/>
        </w:rPr>
        <w:lastRenderedPageBreak/>
        <w:t>LISTA DE ABREVIATURAS E SIGLAS</w:t>
      </w:r>
    </w:p>
    <w:p w14:paraId="730DD261" w14:textId="77777777" w:rsidR="00F21C44" w:rsidRPr="00E57204" w:rsidRDefault="00F21C44" w:rsidP="00296AB1">
      <w:pPr>
        <w:pStyle w:val="7Pr-textoTtulodoSumrio"/>
        <w:spacing w:after="0"/>
        <w:rPr>
          <w:rFonts w:ascii="Arial" w:hAnsi="Arial" w:cs="Arial"/>
          <w:sz w:val="24"/>
          <w:szCs w:val="24"/>
        </w:rPr>
      </w:pPr>
    </w:p>
    <w:p w14:paraId="0DDF13F3" w14:textId="77777777" w:rsidR="00E57204" w:rsidRPr="00E57204" w:rsidRDefault="00E57204" w:rsidP="00E57204">
      <w:pPr>
        <w:pStyle w:val="7Pr-textoListadeAbreviaturas"/>
        <w:rPr>
          <w:rFonts w:ascii="Arial" w:hAnsi="Arial" w:cs="Arial"/>
          <w:szCs w:val="24"/>
        </w:rPr>
      </w:pPr>
    </w:p>
    <w:p w14:paraId="090B3439" w14:textId="77777777" w:rsidR="00E57204" w:rsidRPr="00E57204" w:rsidRDefault="00E57204" w:rsidP="00E57204">
      <w:pPr>
        <w:pStyle w:val="7Pr-textoListadeAbreviaturas"/>
        <w:rPr>
          <w:rFonts w:ascii="Arial" w:hAnsi="Arial" w:cs="Arial"/>
          <w:szCs w:val="24"/>
        </w:rPr>
      </w:pPr>
      <w:r w:rsidRPr="00E57204">
        <w:rPr>
          <w:rFonts w:ascii="Arial" w:hAnsi="Arial" w:cs="Arial"/>
          <w:szCs w:val="24"/>
        </w:rPr>
        <w:t>Ifac - Instituto Federal do Acre</w:t>
      </w:r>
    </w:p>
    <w:p w14:paraId="66130131" w14:textId="686256C6" w:rsidR="00161DDE" w:rsidRPr="00E57204" w:rsidRDefault="005776B4" w:rsidP="00296AB1">
      <w:pPr>
        <w:pStyle w:val="7Pr-textoListadeAbreviaturas"/>
        <w:rPr>
          <w:rFonts w:ascii="Arial" w:hAnsi="Arial" w:cs="Arial"/>
          <w:szCs w:val="24"/>
        </w:rPr>
      </w:pPr>
      <w:r w:rsidRPr="00E57204">
        <w:rPr>
          <w:rFonts w:ascii="Arial" w:hAnsi="Arial" w:cs="Arial"/>
          <w:szCs w:val="24"/>
        </w:rPr>
        <w:t>ProfEPT</w:t>
      </w:r>
      <w:r w:rsidR="00E57204" w:rsidRPr="00E57204">
        <w:rPr>
          <w:rFonts w:ascii="Arial" w:hAnsi="Arial" w:cs="Arial"/>
          <w:szCs w:val="24"/>
        </w:rPr>
        <w:t xml:space="preserve"> - M</w:t>
      </w:r>
      <w:r w:rsidRPr="00E57204">
        <w:rPr>
          <w:rFonts w:ascii="Arial" w:hAnsi="Arial" w:cs="Arial"/>
          <w:szCs w:val="24"/>
        </w:rPr>
        <w:t>estrado Profissional em Educação Profissional e Tecnológica.</w:t>
      </w:r>
    </w:p>
    <w:p w14:paraId="5D0AF402" w14:textId="77777777" w:rsidR="00161DDE" w:rsidRPr="00E57204" w:rsidRDefault="00161DDE" w:rsidP="00296AB1">
      <w:pPr>
        <w:pStyle w:val="7Pr-textoListadeAbreviaturas"/>
        <w:rPr>
          <w:rFonts w:ascii="Arial" w:hAnsi="Arial" w:cs="Arial"/>
          <w:szCs w:val="24"/>
        </w:rPr>
      </w:pPr>
    </w:p>
    <w:p w14:paraId="0A117F8E" w14:textId="2F725132" w:rsidR="00E57204" w:rsidRPr="00E57204" w:rsidRDefault="00E57204" w:rsidP="00E57204">
      <w:pPr>
        <w:tabs>
          <w:tab w:val="left" w:pos="1087"/>
        </w:tabs>
        <w:spacing w:before="240"/>
        <w:rPr>
          <w:rFonts w:ascii="Arial" w:hAnsi="Arial" w:cs="Arial"/>
        </w:rPr>
      </w:pPr>
      <w:r w:rsidRPr="00E57204">
        <w:rPr>
          <w:rFonts w:ascii="Arial" w:hAnsi="Arial" w:cs="Arial"/>
        </w:rPr>
        <w:t>(Consiste na relação alfabética das abreviaturas e siglas encontradas no texto</w:t>
      </w:r>
    </w:p>
    <w:p w14:paraId="144047F6" w14:textId="0115764C" w:rsidR="00161DDE" w:rsidRPr="00E57204" w:rsidRDefault="00E57204" w:rsidP="00E57204">
      <w:pPr>
        <w:tabs>
          <w:tab w:val="left" w:pos="1087"/>
        </w:tabs>
        <w:rPr>
          <w:rFonts w:ascii="Arial" w:hAnsi="Arial" w:cs="Arial"/>
        </w:rPr>
        <w:sectPr w:rsidR="00161DDE" w:rsidRPr="00E57204" w:rsidSect="00C75D8B">
          <w:pgSz w:w="11907" w:h="16840" w:code="9"/>
          <w:pgMar w:top="1701" w:right="1134" w:bottom="1701" w:left="1134" w:header="709" w:footer="709" w:gutter="0"/>
          <w:pgNumType w:fmt="lowerRoman"/>
          <w:cols w:space="708"/>
          <w:docGrid w:linePitch="360"/>
        </w:sectPr>
      </w:pPr>
      <w:r w:rsidRPr="00E57204">
        <w:rPr>
          <w:rFonts w:ascii="Arial" w:hAnsi="Arial" w:cs="Arial"/>
        </w:rPr>
        <w:tab/>
      </w:r>
    </w:p>
    <w:p w14:paraId="1222C72A" w14:textId="14CA707F" w:rsidR="00161DDE" w:rsidRDefault="00F21C44" w:rsidP="00296AB1">
      <w:pPr>
        <w:pStyle w:val="7Pr-textoTtulodoSumrio"/>
        <w:spacing w:after="0"/>
        <w:rPr>
          <w:rFonts w:ascii="Arial" w:hAnsi="Arial" w:cs="Arial"/>
          <w:sz w:val="24"/>
          <w:szCs w:val="24"/>
        </w:rPr>
      </w:pPr>
      <w:r w:rsidRPr="00E57204">
        <w:rPr>
          <w:rFonts w:ascii="Arial" w:hAnsi="Arial" w:cs="Arial"/>
          <w:sz w:val="24"/>
          <w:szCs w:val="24"/>
        </w:rPr>
        <w:lastRenderedPageBreak/>
        <w:t>LISTA DE SÍMBOLO</w:t>
      </w:r>
      <w:r w:rsidR="0061554D">
        <w:rPr>
          <w:rFonts w:ascii="Arial" w:hAnsi="Arial" w:cs="Arial"/>
          <w:sz w:val="24"/>
          <w:szCs w:val="24"/>
        </w:rPr>
        <w:t>S</w:t>
      </w:r>
    </w:p>
    <w:p w14:paraId="6B00B270" w14:textId="77777777" w:rsidR="0061554D" w:rsidRPr="00E57204" w:rsidRDefault="0061554D" w:rsidP="00296AB1">
      <w:pPr>
        <w:pStyle w:val="7Pr-textoTtulodoSumrio"/>
        <w:spacing w:after="0"/>
        <w:rPr>
          <w:rFonts w:ascii="Arial" w:hAnsi="Arial" w:cs="Arial"/>
          <w:sz w:val="24"/>
          <w:szCs w:val="24"/>
        </w:rPr>
      </w:pPr>
    </w:p>
    <w:p w14:paraId="6AD20A8C" w14:textId="77777777" w:rsidR="00F21C44" w:rsidRPr="00E57204" w:rsidRDefault="00F21C44" w:rsidP="00296AB1">
      <w:pPr>
        <w:pStyle w:val="7Pr-textoTtulodoSumrio"/>
        <w:spacing w:after="0"/>
        <w:rPr>
          <w:rFonts w:ascii="Arial" w:hAnsi="Arial" w:cs="Arial"/>
          <w:sz w:val="24"/>
          <w:szCs w:val="24"/>
        </w:rPr>
      </w:pPr>
    </w:p>
    <w:p w14:paraId="5B3F538C" w14:textId="3DDF4743" w:rsidR="00161DDE" w:rsidRPr="00E57204" w:rsidRDefault="00E57204" w:rsidP="00296AB1">
      <w:pPr>
        <w:pStyle w:val="7Pr-textoListadeAbreviaturas"/>
        <w:tabs>
          <w:tab w:val="clear" w:pos="2268"/>
          <w:tab w:val="left" w:pos="1080"/>
        </w:tabs>
        <w:ind w:left="1080" w:hanging="1080"/>
        <w:rPr>
          <w:rFonts w:ascii="Arial" w:hAnsi="Arial" w:cs="Arial"/>
          <w:szCs w:val="24"/>
        </w:rPr>
      </w:pPr>
      <w:r w:rsidRPr="00E57204">
        <w:rPr>
          <w:rFonts w:ascii="Arial" w:hAnsi="Arial" w:cs="Arial"/>
          <w:i/>
          <w:szCs w:val="24"/>
        </w:rPr>
        <w:t xml:space="preserve">K - </w:t>
      </w:r>
      <w:r w:rsidR="00161DDE" w:rsidRPr="00E57204">
        <w:rPr>
          <w:rFonts w:ascii="Arial" w:hAnsi="Arial" w:cs="Arial"/>
          <w:szCs w:val="24"/>
        </w:rPr>
        <w:t>Exemplo de símbolo</w:t>
      </w:r>
    </w:p>
    <w:p w14:paraId="27751207" w14:textId="0FCBCDC0" w:rsidR="00161DDE" w:rsidRPr="00E57204" w:rsidRDefault="00161DDE" w:rsidP="00296AB1">
      <w:pPr>
        <w:pStyle w:val="7Pr-textoListadeAbreviaturas"/>
        <w:tabs>
          <w:tab w:val="clear" w:pos="2268"/>
          <w:tab w:val="left" w:pos="1080"/>
        </w:tabs>
        <w:ind w:left="1080" w:hanging="1080"/>
        <w:rPr>
          <w:rFonts w:ascii="Arial" w:hAnsi="Arial" w:cs="Arial"/>
          <w:szCs w:val="24"/>
        </w:rPr>
      </w:pPr>
      <w:r w:rsidRPr="00E57204">
        <w:rPr>
          <w:rFonts w:ascii="Arial" w:hAnsi="Arial" w:cs="Arial"/>
          <w:i/>
          <w:szCs w:val="24"/>
        </w:rPr>
        <w:sym w:font="Symbol" w:char="F020"/>
      </w:r>
      <w:r w:rsidRPr="00E57204">
        <w:rPr>
          <w:rFonts w:ascii="Arial" w:hAnsi="Arial" w:cs="Arial"/>
          <w:i/>
          <w:szCs w:val="24"/>
        </w:rPr>
        <w:t>µ</w:t>
      </w:r>
      <w:r w:rsidR="00E57204" w:rsidRPr="00E57204">
        <w:rPr>
          <w:rFonts w:ascii="Arial" w:hAnsi="Arial" w:cs="Arial"/>
          <w:i/>
          <w:szCs w:val="24"/>
        </w:rPr>
        <w:t xml:space="preserve"> - </w:t>
      </w:r>
      <w:r w:rsidRPr="00E57204">
        <w:rPr>
          <w:rFonts w:ascii="Arial" w:hAnsi="Arial" w:cs="Arial"/>
          <w:szCs w:val="24"/>
        </w:rPr>
        <w:t>Exemplo de símbolo</w:t>
      </w:r>
    </w:p>
    <w:p w14:paraId="51416D29" w14:textId="77777777" w:rsidR="00161DDE" w:rsidRPr="00E57204" w:rsidRDefault="00161DDE" w:rsidP="00296AB1">
      <w:pPr>
        <w:pStyle w:val="7Pr-textoListadeAbreviaturas"/>
        <w:rPr>
          <w:rFonts w:ascii="Arial" w:hAnsi="Arial" w:cs="Arial"/>
          <w:szCs w:val="24"/>
        </w:rPr>
      </w:pPr>
    </w:p>
    <w:p w14:paraId="560596D5" w14:textId="77777777" w:rsidR="00161DDE" w:rsidRDefault="00161DDE" w:rsidP="00296AB1">
      <w:pPr>
        <w:pStyle w:val="7Pr-textoTtulodaListas"/>
        <w:spacing w:after="0"/>
        <w:rPr>
          <w:rFonts w:ascii="Arial" w:hAnsi="Arial" w:cs="Arial"/>
          <w:sz w:val="24"/>
          <w:szCs w:val="24"/>
        </w:rPr>
      </w:pPr>
    </w:p>
    <w:p w14:paraId="3DF85373" w14:textId="77777777" w:rsidR="0061554D" w:rsidRDefault="0061554D" w:rsidP="0061554D">
      <w:pPr>
        <w:pStyle w:val="7Pr-textoListadeAbreviaturas"/>
      </w:pPr>
    </w:p>
    <w:p w14:paraId="7AA636EB" w14:textId="77777777" w:rsidR="0061554D" w:rsidRDefault="0061554D" w:rsidP="0061554D">
      <w:pPr>
        <w:pStyle w:val="7Pr-textoListadeAbreviaturas"/>
      </w:pPr>
    </w:p>
    <w:p w14:paraId="3BFC4194" w14:textId="53CD7A7B" w:rsidR="0061554D" w:rsidRDefault="0061554D" w:rsidP="0061554D">
      <w:pPr>
        <w:pStyle w:val="7Pr-textoListadeAbreviaturas"/>
      </w:pPr>
    </w:p>
    <w:p w14:paraId="078D9D89" w14:textId="77777777" w:rsidR="0061554D" w:rsidRDefault="0061554D" w:rsidP="0061554D">
      <w:pPr>
        <w:pStyle w:val="7Pr-textoListadeAbreviaturas"/>
      </w:pPr>
    </w:p>
    <w:p w14:paraId="5EE151BB" w14:textId="77777777" w:rsidR="0061554D" w:rsidRDefault="0061554D" w:rsidP="0061554D">
      <w:pPr>
        <w:pStyle w:val="7Pr-textoListadeAbreviaturas"/>
      </w:pPr>
    </w:p>
    <w:p w14:paraId="05095F49" w14:textId="77777777" w:rsidR="0061554D" w:rsidRDefault="0061554D" w:rsidP="0061554D">
      <w:pPr>
        <w:pStyle w:val="7Pr-textoListadeAbreviaturas"/>
      </w:pPr>
    </w:p>
    <w:p w14:paraId="539919A8" w14:textId="77777777" w:rsidR="0061554D" w:rsidRDefault="0061554D" w:rsidP="0061554D">
      <w:pPr>
        <w:pStyle w:val="7Pr-textoListadeAbreviaturas"/>
      </w:pPr>
    </w:p>
    <w:p w14:paraId="337A2D54" w14:textId="77777777" w:rsidR="0061554D" w:rsidRDefault="0061554D" w:rsidP="0061554D">
      <w:pPr>
        <w:pStyle w:val="7Pr-textoListadeAbreviaturas"/>
      </w:pPr>
    </w:p>
    <w:p w14:paraId="7129CD8C" w14:textId="77777777" w:rsidR="0061554D" w:rsidRDefault="0061554D" w:rsidP="0061554D">
      <w:pPr>
        <w:pStyle w:val="7Pr-textoListadeAbreviaturas"/>
      </w:pPr>
    </w:p>
    <w:p w14:paraId="6BBF727C" w14:textId="77777777" w:rsidR="0061554D" w:rsidRDefault="0061554D" w:rsidP="0061554D">
      <w:pPr>
        <w:pStyle w:val="7Pr-textoListadeAbreviaturas"/>
      </w:pPr>
    </w:p>
    <w:p w14:paraId="2A97FE5A" w14:textId="77777777" w:rsidR="0061554D" w:rsidRDefault="0061554D" w:rsidP="0061554D">
      <w:pPr>
        <w:pStyle w:val="7Pr-textoListadeAbreviaturas"/>
      </w:pPr>
    </w:p>
    <w:p w14:paraId="24058D8D" w14:textId="77777777" w:rsidR="0061554D" w:rsidRDefault="0061554D" w:rsidP="0061554D">
      <w:pPr>
        <w:pStyle w:val="7Pr-textoListadeAbreviaturas"/>
      </w:pPr>
    </w:p>
    <w:p w14:paraId="04141F4F" w14:textId="77777777" w:rsidR="0061554D" w:rsidRDefault="0061554D" w:rsidP="0061554D">
      <w:pPr>
        <w:pStyle w:val="7Pr-textoListadeAbreviaturas"/>
      </w:pPr>
    </w:p>
    <w:p w14:paraId="1301DF50" w14:textId="77777777" w:rsidR="0061554D" w:rsidRDefault="0061554D" w:rsidP="0061554D">
      <w:pPr>
        <w:pStyle w:val="7Pr-textoListadeAbreviaturas"/>
      </w:pPr>
    </w:p>
    <w:p w14:paraId="3034967B" w14:textId="77777777" w:rsidR="0061554D" w:rsidRPr="0061554D" w:rsidRDefault="0061554D" w:rsidP="0061554D"/>
    <w:p w14:paraId="3101EB2C" w14:textId="77777777" w:rsidR="0061554D" w:rsidRPr="0061554D" w:rsidRDefault="0061554D" w:rsidP="0061554D"/>
    <w:p w14:paraId="0A59EA7D" w14:textId="77777777" w:rsidR="0061554D" w:rsidRPr="0061554D" w:rsidRDefault="0061554D" w:rsidP="0061554D"/>
    <w:p w14:paraId="3854059F" w14:textId="77777777" w:rsidR="0061554D" w:rsidRPr="0061554D" w:rsidRDefault="0061554D" w:rsidP="0061554D"/>
    <w:p w14:paraId="634408D8" w14:textId="77777777" w:rsidR="0061554D" w:rsidRPr="0061554D" w:rsidRDefault="0061554D" w:rsidP="0061554D"/>
    <w:p w14:paraId="54AF36C8" w14:textId="77777777" w:rsidR="0061554D" w:rsidRPr="0061554D" w:rsidRDefault="0061554D" w:rsidP="0061554D"/>
    <w:p w14:paraId="797730B7" w14:textId="77777777" w:rsidR="0061554D" w:rsidRPr="0061554D" w:rsidRDefault="0061554D" w:rsidP="0061554D"/>
    <w:p w14:paraId="26BD6D7E" w14:textId="77777777" w:rsidR="0061554D" w:rsidRPr="0061554D" w:rsidRDefault="0061554D" w:rsidP="0061554D"/>
    <w:p w14:paraId="42AC5C31" w14:textId="77777777" w:rsidR="0061554D" w:rsidRPr="0061554D" w:rsidRDefault="0061554D" w:rsidP="0061554D"/>
    <w:p w14:paraId="2B77CB7B" w14:textId="77777777" w:rsidR="0061554D" w:rsidRPr="0061554D" w:rsidRDefault="0061554D" w:rsidP="0061554D"/>
    <w:p w14:paraId="1CE2A1FB" w14:textId="77777777" w:rsidR="0061554D" w:rsidRPr="0061554D" w:rsidRDefault="0061554D" w:rsidP="0061554D"/>
    <w:p w14:paraId="144844FB" w14:textId="77777777" w:rsidR="0061554D" w:rsidRPr="0061554D" w:rsidRDefault="0061554D" w:rsidP="0061554D"/>
    <w:p w14:paraId="78190F3C" w14:textId="77777777" w:rsidR="0061554D" w:rsidRPr="0061554D" w:rsidRDefault="0061554D" w:rsidP="0061554D"/>
    <w:p w14:paraId="317B2A63" w14:textId="77777777" w:rsidR="0061554D" w:rsidRPr="0061554D" w:rsidRDefault="0061554D" w:rsidP="0061554D"/>
    <w:p w14:paraId="2CFE881D" w14:textId="77777777" w:rsidR="0061554D" w:rsidRPr="0061554D" w:rsidRDefault="0061554D" w:rsidP="0061554D"/>
    <w:p w14:paraId="32DC33FF" w14:textId="77777777" w:rsidR="0061554D" w:rsidRPr="0061554D" w:rsidRDefault="0061554D" w:rsidP="0061554D"/>
    <w:p w14:paraId="1F82AA64" w14:textId="77777777" w:rsidR="0061554D" w:rsidRPr="0061554D" w:rsidRDefault="0061554D" w:rsidP="0061554D"/>
    <w:p w14:paraId="1C56319D" w14:textId="77777777" w:rsidR="0061554D" w:rsidRPr="0061554D" w:rsidRDefault="0061554D" w:rsidP="0061554D"/>
    <w:p w14:paraId="495FF705" w14:textId="77777777" w:rsidR="0061554D" w:rsidRPr="0061554D" w:rsidRDefault="0061554D" w:rsidP="0061554D"/>
    <w:p w14:paraId="32584484" w14:textId="77777777" w:rsidR="0061554D" w:rsidRPr="0061554D" w:rsidRDefault="0061554D" w:rsidP="0061554D"/>
    <w:p w14:paraId="3881CB8C" w14:textId="77777777" w:rsidR="0061554D" w:rsidRPr="0061554D" w:rsidRDefault="0061554D" w:rsidP="0061554D"/>
    <w:p w14:paraId="1DABFA00" w14:textId="77777777" w:rsidR="0061554D" w:rsidRPr="0061554D" w:rsidRDefault="0061554D" w:rsidP="0061554D"/>
    <w:p w14:paraId="1D76CD82" w14:textId="77777777" w:rsidR="0061554D" w:rsidRPr="0061554D" w:rsidRDefault="0061554D" w:rsidP="0061554D"/>
    <w:p w14:paraId="0A269538" w14:textId="77777777" w:rsidR="0061554D" w:rsidRPr="0061554D" w:rsidRDefault="0061554D" w:rsidP="0061554D"/>
    <w:p w14:paraId="30D6B59F" w14:textId="77777777" w:rsidR="0061554D" w:rsidRPr="0061554D" w:rsidRDefault="0061554D" w:rsidP="0061554D"/>
    <w:p w14:paraId="4C6BC8E1" w14:textId="77777777" w:rsidR="0061554D" w:rsidRPr="0061554D" w:rsidRDefault="0061554D" w:rsidP="0061554D"/>
    <w:p w14:paraId="333A0DA4" w14:textId="77777777" w:rsidR="0061554D" w:rsidRPr="0061554D" w:rsidRDefault="0061554D" w:rsidP="0061554D"/>
    <w:p w14:paraId="4BB1F852" w14:textId="77777777" w:rsidR="0061554D" w:rsidRPr="0061554D" w:rsidRDefault="0061554D" w:rsidP="0061554D"/>
    <w:p w14:paraId="4ADBF7BF" w14:textId="694A39B5" w:rsidR="0061554D" w:rsidRDefault="0061554D" w:rsidP="0061554D">
      <w:pPr>
        <w:pStyle w:val="7Pr-textoTtulodoSumrio"/>
        <w:spacing w:after="0"/>
        <w:rPr>
          <w:rFonts w:ascii="Arial" w:hAnsi="Arial" w:cs="Arial"/>
          <w:sz w:val="24"/>
          <w:szCs w:val="24"/>
        </w:rPr>
      </w:pPr>
      <w:r>
        <w:rPr>
          <w:rFonts w:ascii="Arial" w:hAnsi="Arial" w:cs="Arial"/>
          <w:sz w:val="24"/>
          <w:szCs w:val="24"/>
        </w:rPr>
        <w:t>memorial descritivo</w:t>
      </w:r>
    </w:p>
    <w:p w14:paraId="09D65AF5" w14:textId="77777777" w:rsidR="0061554D" w:rsidRPr="0061554D" w:rsidRDefault="0061554D" w:rsidP="0061554D"/>
    <w:p w14:paraId="7096377A" w14:textId="77777777" w:rsidR="0061554D" w:rsidRPr="0061554D" w:rsidRDefault="0061554D" w:rsidP="0061554D"/>
    <w:p w14:paraId="6B47F0A3" w14:textId="77777777" w:rsidR="0061554D" w:rsidRPr="0061554D" w:rsidRDefault="0061554D" w:rsidP="0061554D"/>
    <w:p w14:paraId="0CE0A098" w14:textId="41E79241" w:rsidR="0061554D" w:rsidRDefault="0061554D" w:rsidP="0061554D"/>
    <w:p w14:paraId="3A8710CA" w14:textId="77777777" w:rsidR="0061554D" w:rsidRPr="0061554D" w:rsidRDefault="0061554D" w:rsidP="0061554D"/>
    <w:p w14:paraId="7C3503DE" w14:textId="77777777" w:rsidR="0061554D" w:rsidRPr="0061554D" w:rsidRDefault="0061554D" w:rsidP="0061554D"/>
    <w:p w14:paraId="6BE296F6" w14:textId="18E245E6" w:rsidR="0061554D" w:rsidRDefault="0061554D" w:rsidP="0061554D"/>
    <w:p w14:paraId="3BA051E9" w14:textId="7DA907E8" w:rsidR="0061554D" w:rsidRDefault="0061554D" w:rsidP="0061554D">
      <w:pPr>
        <w:tabs>
          <w:tab w:val="left" w:pos="5867"/>
        </w:tabs>
      </w:pPr>
      <w:r>
        <w:tab/>
      </w:r>
    </w:p>
    <w:p w14:paraId="58A15926" w14:textId="77777777" w:rsidR="0061554D" w:rsidRDefault="0061554D" w:rsidP="0061554D">
      <w:pPr>
        <w:tabs>
          <w:tab w:val="left" w:pos="5867"/>
        </w:tabs>
      </w:pPr>
    </w:p>
    <w:p w14:paraId="40E5E909" w14:textId="77777777" w:rsidR="0061554D" w:rsidRDefault="0061554D" w:rsidP="0061554D">
      <w:pPr>
        <w:tabs>
          <w:tab w:val="left" w:pos="5867"/>
        </w:tabs>
      </w:pPr>
    </w:p>
    <w:p w14:paraId="4F29DD21" w14:textId="77777777" w:rsidR="0061554D" w:rsidRDefault="0061554D" w:rsidP="0061554D">
      <w:pPr>
        <w:tabs>
          <w:tab w:val="left" w:pos="5867"/>
        </w:tabs>
      </w:pPr>
    </w:p>
    <w:p w14:paraId="1415132F" w14:textId="77777777" w:rsidR="0061554D" w:rsidRDefault="0061554D" w:rsidP="0061554D">
      <w:pPr>
        <w:tabs>
          <w:tab w:val="left" w:pos="5867"/>
        </w:tabs>
      </w:pPr>
    </w:p>
    <w:p w14:paraId="26DDB918" w14:textId="380D9F67" w:rsidR="0061554D" w:rsidRPr="0061554D" w:rsidRDefault="0061554D" w:rsidP="0061554D">
      <w:pPr>
        <w:tabs>
          <w:tab w:val="left" w:pos="5867"/>
        </w:tabs>
        <w:sectPr w:rsidR="0061554D" w:rsidRPr="0061554D" w:rsidSect="00C75D8B">
          <w:pgSz w:w="11907" w:h="16840" w:code="9"/>
          <w:pgMar w:top="1701" w:right="1134" w:bottom="1701" w:left="1134" w:header="709" w:footer="709" w:gutter="0"/>
          <w:pgNumType w:fmt="lowerRoman"/>
          <w:cols w:space="708"/>
          <w:docGrid w:linePitch="360"/>
        </w:sectPr>
      </w:pPr>
      <w:r>
        <w:tab/>
      </w:r>
    </w:p>
    <w:bookmarkEnd w:id="3"/>
    <w:p w14:paraId="2F785A86" w14:textId="77777777" w:rsidR="00161DDE" w:rsidRPr="00E57204" w:rsidRDefault="00161DDE" w:rsidP="00296AB1">
      <w:pPr>
        <w:pStyle w:val="7Pr-textoTtulodoSumrio"/>
        <w:spacing w:after="0"/>
        <w:rPr>
          <w:rFonts w:ascii="Arial" w:hAnsi="Arial" w:cs="Arial"/>
          <w:sz w:val="24"/>
          <w:szCs w:val="24"/>
        </w:rPr>
      </w:pPr>
      <w:r w:rsidRPr="00E57204">
        <w:rPr>
          <w:rFonts w:ascii="Arial" w:hAnsi="Arial" w:cs="Arial"/>
          <w:sz w:val="24"/>
          <w:szCs w:val="24"/>
        </w:rPr>
        <w:lastRenderedPageBreak/>
        <w:t>sumário</w:t>
      </w:r>
    </w:p>
    <w:p w14:paraId="373584CC" w14:textId="77777777" w:rsidR="005776B4" w:rsidRPr="00E57204" w:rsidRDefault="005776B4" w:rsidP="00296AB1">
      <w:pPr>
        <w:pStyle w:val="7Pr-textoListadeAbreviaturas"/>
        <w:rPr>
          <w:rFonts w:ascii="Arial" w:hAnsi="Arial" w:cs="Arial"/>
          <w:b/>
          <w:bCs/>
          <w:noProof/>
          <w:szCs w:val="24"/>
        </w:rPr>
      </w:pPr>
    </w:p>
    <w:p w14:paraId="0594E063" w14:textId="3943EFCE" w:rsidR="004A1E50" w:rsidRPr="00E57204" w:rsidRDefault="004A1E50">
      <w:pPr>
        <w:rPr>
          <w:rFonts w:ascii="Arial" w:hAnsi="Arial" w:cs="Arial"/>
        </w:rPr>
      </w:pPr>
    </w:p>
    <w:p w14:paraId="3B70E159" w14:textId="77777777" w:rsidR="004A1E50" w:rsidRPr="00E57204" w:rsidRDefault="004A1E50" w:rsidP="00296AB1">
      <w:pPr>
        <w:pStyle w:val="7Pr-textoListadeAbreviaturas"/>
        <w:rPr>
          <w:rFonts w:ascii="Arial" w:hAnsi="Arial" w:cs="Arial"/>
          <w:szCs w:val="24"/>
        </w:rPr>
        <w:sectPr w:rsidR="004A1E50" w:rsidRPr="00E57204" w:rsidSect="00C75D8B">
          <w:pgSz w:w="11907" w:h="16840" w:code="9"/>
          <w:pgMar w:top="1701" w:right="1134" w:bottom="1701" w:left="1134" w:header="709" w:footer="709" w:gutter="0"/>
          <w:pgNumType w:fmt="lowerRoman"/>
          <w:cols w:space="708"/>
          <w:docGrid w:linePitch="360"/>
        </w:sectPr>
      </w:pPr>
    </w:p>
    <w:p w14:paraId="7481F3B0" w14:textId="77777777" w:rsidR="00161DDE" w:rsidRPr="00E57204" w:rsidRDefault="00161DDE" w:rsidP="00296AB1">
      <w:pPr>
        <w:pStyle w:val="Ttulo1"/>
        <w:spacing w:before="0" w:after="0"/>
        <w:rPr>
          <w:szCs w:val="24"/>
        </w:rPr>
      </w:pPr>
      <w:bookmarkStart w:id="4" w:name="_Toc68238740"/>
      <w:bookmarkStart w:id="5" w:name="_Toc242601341"/>
      <w:bookmarkStart w:id="6" w:name="_Toc132974907"/>
      <w:bookmarkStart w:id="7" w:name="_Toc143176704"/>
      <w:r w:rsidRPr="00E57204">
        <w:rPr>
          <w:szCs w:val="24"/>
        </w:rPr>
        <w:lastRenderedPageBreak/>
        <w:t>INTRODUÇÃO</w:t>
      </w:r>
      <w:bookmarkEnd w:id="4"/>
      <w:bookmarkEnd w:id="5"/>
      <w:bookmarkEnd w:id="6"/>
      <w:bookmarkEnd w:id="7"/>
    </w:p>
    <w:p w14:paraId="15C011EF" w14:textId="77777777" w:rsidR="00F21C44" w:rsidRPr="00E57204" w:rsidRDefault="00F21C44" w:rsidP="00F21C44">
      <w:pPr>
        <w:rPr>
          <w:rFonts w:ascii="Arial" w:hAnsi="Arial" w:cs="Arial"/>
        </w:rPr>
      </w:pPr>
    </w:p>
    <w:p w14:paraId="2669A63D" w14:textId="72037189" w:rsidR="003E2466" w:rsidRPr="003E2466" w:rsidRDefault="003E2466" w:rsidP="003E2466">
      <w:pPr>
        <w:spacing w:line="360" w:lineRule="auto"/>
        <w:ind w:firstLine="709"/>
        <w:jc w:val="both"/>
        <w:rPr>
          <w:rFonts w:ascii="Arial" w:hAnsi="Arial" w:cs="Arial"/>
        </w:rPr>
      </w:pPr>
      <w:r w:rsidRPr="003E2466">
        <w:rPr>
          <w:rFonts w:ascii="Arial" w:hAnsi="Arial" w:cs="Arial"/>
        </w:rPr>
        <w:t xml:space="preserve">Espaçamento </w:t>
      </w:r>
      <w:r>
        <w:rPr>
          <w:rFonts w:ascii="Arial" w:hAnsi="Arial" w:cs="Arial"/>
        </w:rPr>
        <w:t xml:space="preserve">entre linhas </w:t>
      </w:r>
      <w:r w:rsidRPr="003E2466">
        <w:rPr>
          <w:rFonts w:ascii="Arial" w:hAnsi="Arial" w:cs="Arial"/>
        </w:rPr>
        <w:t>de 1,5 cm</w:t>
      </w:r>
    </w:p>
    <w:p w14:paraId="3E1B4050" w14:textId="77777777" w:rsidR="003E2466" w:rsidRPr="003E2466" w:rsidRDefault="003E2466" w:rsidP="003E2466">
      <w:pPr>
        <w:spacing w:line="360" w:lineRule="auto"/>
        <w:ind w:firstLine="709"/>
        <w:jc w:val="both"/>
        <w:rPr>
          <w:rFonts w:ascii="Arial" w:hAnsi="Arial" w:cs="Arial"/>
        </w:rPr>
      </w:pPr>
      <w:r w:rsidRPr="003E2466">
        <w:rPr>
          <w:rFonts w:ascii="Arial" w:hAnsi="Arial" w:cs="Arial"/>
        </w:rPr>
        <w:t>Primeira linha com recuo de 1,25 cm</w:t>
      </w:r>
    </w:p>
    <w:p w14:paraId="367F01D9" w14:textId="77777777" w:rsidR="003E2466" w:rsidRPr="003E2466" w:rsidRDefault="003E2466" w:rsidP="003E2466">
      <w:pPr>
        <w:spacing w:line="360" w:lineRule="auto"/>
        <w:ind w:firstLine="709"/>
        <w:jc w:val="both"/>
        <w:rPr>
          <w:rFonts w:ascii="Arial" w:hAnsi="Arial" w:cs="Arial"/>
        </w:rPr>
      </w:pPr>
      <w:r w:rsidRPr="003E2466">
        <w:rPr>
          <w:rFonts w:ascii="Arial" w:hAnsi="Arial" w:cs="Arial"/>
        </w:rPr>
        <w:t>Fonte Arial ou Times New Roman</w:t>
      </w:r>
    </w:p>
    <w:p w14:paraId="4176B1EE" w14:textId="77777777" w:rsidR="003E2466" w:rsidRPr="003E2466" w:rsidRDefault="003E2466" w:rsidP="003E2466">
      <w:pPr>
        <w:spacing w:line="360" w:lineRule="auto"/>
        <w:ind w:firstLine="709"/>
        <w:jc w:val="both"/>
        <w:rPr>
          <w:rFonts w:ascii="Arial" w:hAnsi="Arial" w:cs="Arial"/>
        </w:rPr>
      </w:pPr>
      <w:r w:rsidRPr="003E2466">
        <w:rPr>
          <w:rFonts w:ascii="Arial" w:hAnsi="Arial" w:cs="Arial"/>
        </w:rPr>
        <w:t>Evita o uso de negrito e de nota de rodapé</w:t>
      </w:r>
    </w:p>
    <w:p w14:paraId="0194D7F9" w14:textId="27CF6D13" w:rsidR="003E2466" w:rsidRPr="003E2466" w:rsidRDefault="003E2466" w:rsidP="003E2466">
      <w:pPr>
        <w:spacing w:line="360" w:lineRule="auto"/>
        <w:ind w:firstLine="709"/>
        <w:jc w:val="both"/>
        <w:rPr>
          <w:rFonts w:ascii="Arial" w:hAnsi="Arial" w:cs="Arial"/>
        </w:rPr>
      </w:pPr>
      <w:r w:rsidRPr="003E2466">
        <w:rPr>
          <w:rFonts w:ascii="Arial" w:hAnsi="Arial" w:cs="Arial"/>
        </w:rPr>
        <w:t>O objetivo principal da introdução é situar o leitor no contexto da pesquisa e produto desenvolvidos. O leitor deverá perceber claramente o que foi analisado, como e por que, as limitações encontradas, o alcance da investigação e suas bases teóricas gerais. Ela tem, acima de tudo, um caráter didático de apresentar o que foi investigado, levando-se em conta o leitor a que se destina e a finalidade do trabalho.</w:t>
      </w:r>
    </w:p>
    <w:p w14:paraId="462E1D22" w14:textId="77777777" w:rsidR="003E2466" w:rsidRPr="003E2466" w:rsidRDefault="003E2466" w:rsidP="003E2466">
      <w:pPr>
        <w:spacing w:line="360" w:lineRule="auto"/>
        <w:ind w:firstLine="709"/>
        <w:jc w:val="both"/>
        <w:rPr>
          <w:rFonts w:ascii="Arial" w:hAnsi="Arial" w:cs="Arial"/>
        </w:rPr>
      </w:pPr>
      <w:r w:rsidRPr="003E2466">
        <w:rPr>
          <w:rFonts w:ascii="Arial" w:hAnsi="Arial" w:cs="Arial"/>
        </w:rPr>
        <w:t>A introdução deve estabelecer de forma sucinta e clara as relações, vínculos entre capítulos, demonstrando a unidade e coerência da dissertação como um todo. Inclui as relações do trabalho com tema abordado, com embasamento teórico, citações bibliográficas. Entretanto, não deve sobrepor ou substituir as revisões bibliográficas inerentes ao artigo e ao produto.</w:t>
      </w:r>
    </w:p>
    <w:p w14:paraId="59119457" w14:textId="3AAD2DBB" w:rsidR="003E2466" w:rsidRPr="003E2466" w:rsidRDefault="003E2466" w:rsidP="003E2466">
      <w:pPr>
        <w:spacing w:line="360" w:lineRule="auto"/>
        <w:ind w:firstLine="709"/>
        <w:jc w:val="both"/>
        <w:rPr>
          <w:rFonts w:ascii="Arial" w:hAnsi="Arial" w:cs="Arial"/>
        </w:rPr>
      </w:pPr>
      <w:r w:rsidRPr="003E2466">
        <w:rPr>
          <w:rFonts w:ascii="Arial" w:hAnsi="Arial" w:cs="Arial"/>
        </w:rPr>
        <w:t xml:space="preserve">Assim, na introdução </w:t>
      </w:r>
      <w:r w:rsidR="0017608C" w:rsidRPr="00FB1274">
        <w:rPr>
          <w:rFonts w:ascii="Arial" w:hAnsi="Arial" w:cs="Arial"/>
          <w:b/>
        </w:rPr>
        <w:t>é obrigatório</w:t>
      </w:r>
      <w:r w:rsidR="0017608C">
        <w:rPr>
          <w:rFonts w:ascii="Arial" w:hAnsi="Arial" w:cs="Arial"/>
        </w:rPr>
        <w:t xml:space="preserve"> conter</w:t>
      </w:r>
      <w:r w:rsidRPr="003E2466">
        <w:rPr>
          <w:rFonts w:ascii="Arial" w:hAnsi="Arial" w:cs="Arial"/>
        </w:rPr>
        <w:t xml:space="preserve">: </w:t>
      </w:r>
    </w:p>
    <w:p w14:paraId="661F3A32" w14:textId="77777777" w:rsidR="00FB1274" w:rsidRDefault="0017608C" w:rsidP="005C5F6A">
      <w:pPr>
        <w:pStyle w:val="Ttulo2"/>
        <w:numPr>
          <w:ilvl w:val="0"/>
          <w:numId w:val="6"/>
        </w:numPr>
        <w:spacing w:before="0" w:after="0" w:line="360" w:lineRule="auto"/>
        <w:rPr>
          <w:b w:val="0"/>
          <w:szCs w:val="22"/>
        </w:rPr>
      </w:pPr>
      <w:bookmarkStart w:id="8" w:name="_Toc143176705"/>
      <w:bookmarkStart w:id="9" w:name="_Toc132974911"/>
      <w:r w:rsidRPr="0017608C">
        <w:rPr>
          <w:b w:val="0"/>
          <w:szCs w:val="22"/>
        </w:rPr>
        <w:t>Contextualização</w:t>
      </w:r>
      <w:bookmarkEnd w:id="8"/>
      <w:r w:rsidRPr="0017608C">
        <w:rPr>
          <w:b w:val="0"/>
          <w:szCs w:val="22"/>
        </w:rPr>
        <w:t xml:space="preserve">: </w:t>
      </w:r>
      <w:bookmarkStart w:id="10" w:name="_Toc132974909"/>
      <w:r w:rsidRPr="0017608C">
        <w:rPr>
          <w:b w:val="0"/>
          <w:szCs w:val="22"/>
        </w:rPr>
        <w:t xml:space="preserve"> serve para estabelecer a importância e a relevância do problema de pesquisa, destacar a lacuna de conhecimento que o estudo pretende preencher e delinear as questões centrais que serão abordadas ao longo do trabalho. Ela fornece o pano de fundo necessário para que os leitores compreendam por que o tópico é digno de investigação e como se encaixa dentro do campo de estudo mais amplo</w:t>
      </w:r>
      <w:bookmarkStart w:id="11" w:name="_Toc143176706"/>
      <w:r w:rsidRPr="0017608C">
        <w:rPr>
          <w:b w:val="0"/>
          <w:szCs w:val="22"/>
        </w:rPr>
        <w:t>;</w:t>
      </w:r>
    </w:p>
    <w:p w14:paraId="75CF36A9" w14:textId="77777777" w:rsidR="00FB1274" w:rsidRDefault="0017608C" w:rsidP="005C5F6A">
      <w:pPr>
        <w:pStyle w:val="Ttulo2"/>
        <w:numPr>
          <w:ilvl w:val="0"/>
          <w:numId w:val="6"/>
        </w:numPr>
        <w:spacing w:before="0" w:after="0" w:line="360" w:lineRule="auto"/>
        <w:rPr>
          <w:b w:val="0"/>
          <w:szCs w:val="22"/>
        </w:rPr>
      </w:pPr>
      <w:r w:rsidRPr="0017608C">
        <w:rPr>
          <w:b w:val="0"/>
          <w:szCs w:val="22"/>
        </w:rPr>
        <w:t>Fundamen</w:t>
      </w:r>
      <w:r w:rsidRPr="00FB1274">
        <w:rPr>
          <w:b w:val="0"/>
          <w:szCs w:val="22"/>
        </w:rPr>
        <w:t>tação teórica</w:t>
      </w:r>
      <w:bookmarkEnd w:id="11"/>
      <w:r w:rsidRPr="00FB1274">
        <w:rPr>
          <w:b w:val="0"/>
          <w:szCs w:val="22"/>
        </w:rPr>
        <w:t xml:space="preserve">: também conhecida como revisão bibliográfica, é a parte da pesquisa que explora e sintetiza o conhecimento existente sobre o tema, usando fontes acadêmicas como artigos, livros e estudos anteriores. Ela fornece a base teórica e conceitual para contextualizar, explicar e embasar o problema de pesquisa, as hipóteses e as questões a serem investigadas; </w:t>
      </w:r>
      <w:bookmarkStart w:id="12" w:name="_Toc143176707"/>
      <w:bookmarkEnd w:id="10"/>
    </w:p>
    <w:p w14:paraId="4CA09FBD" w14:textId="2970ED54" w:rsidR="00FB1274" w:rsidRDefault="0017608C" w:rsidP="005C5F6A">
      <w:pPr>
        <w:pStyle w:val="Ttulo2"/>
        <w:numPr>
          <w:ilvl w:val="0"/>
          <w:numId w:val="6"/>
        </w:numPr>
        <w:spacing w:before="0" w:after="0" w:line="360" w:lineRule="auto"/>
        <w:rPr>
          <w:b w:val="0"/>
          <w:szCs w:val="22"/>
        </w:rPr>
      </w:pPr>
      <w:r w:rsidRPr="00FB1274">
        <w:rPr>
          <w:b w:val="0"/>
          <w:szCs w:val="22"/>
        </w:rPr>
        <w:t>Problema de Pesquisa</w:t>
      </w:r>
      <w:bookmarkEnd w:id="12"/>
      <w:r w:rsidRPr="00FB1274">
        <w:rPr>
          <w:b w:val="0"/>
          <w:szCs w:val="22"/>
        </w:rPr>
        <w:t xml:space="preserve">: é uma questão central e específica que orienta toda a investigação acadêmica ou científica. Ele representa o foco principal do estudo e define o que o pesquisador está buscando entender, analisar ou solucionar. O </w:t>
      </w:r>
      <w:r w:rsidRPr="00FB1274">
        <w:rPr>
          <w:b w:val="0"/>
          <w:szCs w:val="22"/>
        </w:rPr>
        <w:lastRenderedPageBreak/>
        <w:t>problema de pesquisa é a base sobre a qual a pesquisa é construída e as respostas a ele formam o cerne dos resu</w:t>
      </w:r>
      <w:r w:rsidR="00FB1274" w:rsidRPr="00FB1274">
        <w:rPr>
          <w:b w:val="0"/>
          <w:szCs w:val="22"/>
        </w:rPr>
        <w:t xml:space="preserve">ltados e conclusões do trabalho; </w:t>
      </w:r>
      <w:bookmarkStart w:id="13" w:name="_Toc143176708"/>
    </w:p>
    <w:p w14:paraId="5959AD54" w14:textId="491CED7A" w:rsidR="0017608C" w:rsidRDefault="0017608C" w:rsidP="005C5F6A">
      <w:pPr>
        <w:pStyle w:val="Ttulo2"/>
        <w:numPr>
          <w:ilvl w:val="0"/>
          <w:numId w:val="6"/>
        </w:numPr>
        <w:spacing w:before="0" w:after="0" w:line="360" w:lineRule="auto"/>
        <w:rPr>
          <w:b w:val="0"/>
          <w:szCs w:val="22"/>
        </w:rPr>
      </w:pPr>
      <w:r w:rsidRPr="00FB1274">
        <w:rPr>
          <w:b w:val="0"/>
          <w:szCs w:val="22"/>
        </w:rPr>
        <w:t>Objetivos</w:t>
      </w:r>
      <w:bookmarkEnd w:id="13"/>
      <w:r w:rsidR="00FB1274" w:rsidRPr="00FB1274">
        <w:rPr>
          <w:b w:val="0"/>
          <w:szCs w:val="22"/>
        </w:rPr>
        <w:t xml:space="preserve">: </w:t>
      </w:r>
      <w:r w:rsidRPr="00FB1274">
        <w:rPr>
          <w:b w:val="0"/>
          <w:szCs w:val="22"/>
        </w:rPr>
        <w:t>é uma declaração clara e concisa que descreve o que o pesquisador pretende alcançar por meio da investigação. Existem dois tipos principais de objetivos em uma pesquisa: objetivos gerais e objetivos específicos.</w:t>
      </w:r>
      <w:r w:rsidR="00FB1274" w:rsidRPr="00FB1274">
        <w:rPr>
          <w:b w:val="0"/>
          <w:szCs w:val="22"/>
        </w:rPr>
        <w:t xml:space="preserve"> </w:t>
      </w:r>
      <w:r w:rsidRPr="00FB1274">
        <w:rPr>
          <w:b w:val="0"/>
          <w:szCs w:val="22"/>
        </w:rPr>
        <w:t>O objetivo geral é uma declaração ampla que define o propósito geral da pesquisa. Ele abrange o resultado geral que você espera alcançar ao final do estudo. O objetivo geral deve estar alinhado com o problema de pesquisa e com a relevância do tema. Geralmente, é formulado de maneira mais abstrata e conceitual.</w:t>
      </w:r>
      <w:r w:rsidR="00FB1274" w:rsidRPr="00FB1274">
        <w:rPr>
          <w:b w:val="0"/>
          <w:szCs w:val="22"/>
        </w:rPr>
        <w:t xml:space="preserve"> </w:t>
      </w:r>
      <w:r w:rsidRPr="00FB1274">
        <w:rPr>
          <w:b w:val="0"/>
          <w:szCs w:val="22"/>
        </w:rPr>
        <w:t>Os objetivos específicos são declarações mais detalhadas e concretas que descrevem etapas ou submetas que precisam ser cumpridas para atingir o objetivo geral.</w:t>
      </w:r>
    </w:p>
    <w:p w14:paraId="15648F5A" w14:textId="77777777" w:rsidR="00FB1274" w:rsidRPr="00FB1274" w:rsidRDefault="00FB1274" w:rsidP="00FB1274">
      <w:pPr>
        <w:rPr>
          <w:rFonts w:ascii="Arial" w:hAnsi="Arial" w:cs="Arial"/>
        </w:rPr>
      </w:pPr>
    </w:p>
    <w:p w14:paraId="4DDC33A8" w14:textId="77777777" w:rsidR="00FB1274" w:rsidRPr="00FB1274" w:rsidRDefault="00FB1274" w:rsidP="00FB1274">
      <w:pPr>
        <w:rPr>
          <w:rFonts w:ascii="Arial" w:hAnsi="Arial" w:cs="Arial"/>
        </w:rPr>
      </w:pPr>
    </w:p>
    <w:p w14:paraId="13B68435" w14:textId="48469FB4" w:rsidR="00FB1274" w:rsidRDefault="00FB1274" w:rsidP="00FB1274">
      <w:pPr>
        <w:ind w:firstLine="709"/>
        <w:jc w:val="both"/>
        <w:rPr>
          <w:rFonts w:ascii="Arial" w:hAnsi="Arial" w:cs="Arial"/>
        </w:rPr>
      </w:pPr>
      <w:r w:rsidRPr="00FB1274">
        <w:rPr>
          <w:rFonts w:ascii="Arial" w:hAnsi="Arial" w:cs="Arial"/>
        </w:rPr>
        <w:t>A introdução deve ser escrita em um único texto</w:t>
      </w:r>
      <w:r>
        <w:rPr>
          <w:rFonts w:ascii="Arial" w:hAnsi="Arial" w:cs="Arial"/>
        </w:rPr>
        <w:t>, sem divisão em unidades e subunidades.</w:t>
      </w:r>
    </w:p>
    <w:p w14:paraId="5869AAFC" w14:textId="77777777" w:rsidR="00FB1274" w:rsidRPr="00FB1274" w:rsidRDefault="00FB1274" w:rsidP="00FB1274">
      <w:pPr>
        <w:ind w:firstLine="709"/>
        <w:jc w:val="both"/>
        <w:rPr>
          <w:rFonts w:ascii="Arial" w:hAnsi="Arial" w:cs="Arial"/>
        </w:rPr>
      </w:pPr>
    </w:p>
    <w:p w14:paraId="1409A033" w14:textId="77777777" w:rsidR="00D316AD" w:rsidRPr="00E57204" w:rsidRDefault="00D316AD" w:rsidP="00D316AD">
      <w:pPr>
        <w:rPr>
          <w:rFonts w:ascii="Arial" w:hAnsi="Arial" w:cs="Arial"/>
        </w:rPr>
      </w:pPr>
    </w:p>
    <w:p w14:paraId="50537F7F" w14:textId="77777777" w:rsidR="00161DDE" w:rsidRPr="00E57204" w:rsidRDefault="00F65CF3" w:rsidP="00296AB1">
      <w:pPr>
        <w:pStyle w:val="Ttulo1"/>
        <w:spacing w:before="0" w:after="0"/>
        <w:rPr>
          <w:szCs w:val="24"/>
        </w:rPr>
      </w:pPr>
      <w:bookmarkStart w:id="14" w:name="_Toc143176711"/>
      <w:bookmarkEnd w:id="9"/>
      <w:r w:rsidRPr="00E57204">
        <w:rPr>
          <w:szCs w:val="24"/>
        </w:rPr>
        <w:t>METODOLOGIA</w:t>
      </w:r>
      <w:bookmarkEnd w:id="14"/>
    </w:p>
    <w:p w14:paraId="01BD7F73" w14:textId="77777777" w:rsidR="00D043DA" w:rsidRDefault="00D043DA" w:rsidP="00D043DA">
      <w:pPr>
        <w:spacing w:line="360" w:lineRule="auto"/>
        <w:rPr>
          <w:rFonts w:ascii="Arial" w:hAnsi="Arial" w:cs="Arial"/>
        </w:rPr>
      </w:pPr>
    </w:p>
    <w:p w14:paraId="64E4A3BC" w14:textId="7CBA6BBB" w:rsidR="006E6EF1" w:rsidRPr="006E6EF1" w:rsidRDefault="006E6EF1" w:rsidP="006E6EF1">
      <w:pPr>
        <w:spacing w:before="100" w:beforeAutospacing="1" w:after="100" w:afterAutospacing="1" w:line="360" w:lineRule="auto"/>
        <w:jc w:val="both"/>
        <w:rPr>
          <w:rFonts w:ascii="Arial" w:hAnsi="Arial" w:cs="Arial"/>
        </w:rPr>
      </w:pPr>
      <w:r w:rsidRPr="006E6EF1">
        <w:rPr>
          <w:rFonts w:ascii="Arial" w:hAnsi="Arial" w:cs="Arial"/>
          <w:b/>
        </w:rPr>
        <w:t>Observação:</w:t>
      </w:r>
      <w:r>
        <w:rPr>
          <w:rFonts w:ascii="Arial" w:hAnsi="Arial" w:cs="Arial"/>
        </w:rPr>
        <w:t xml:space="preserve"> a discussão sobre metodologia pode ser diluída na introdução ou apresentada em formato de capítulo, conforme decisão do orientador. </w:t>
      </w:r>
    </w:p>
    <w:p w14:paraId="1B7CF72D" w14:textId="347B2C82" w:rsidR="00D043DA" w:rsidRPr="006E6EF1" w:rsidRDefault="002A1F7C" w:rsidP="00D043DA">
      <w:pPr>
        <w:spacing w:line="360" w:lineRule="auto"/>
        <w:ind w:firstLine="709"/>
        <w:jc w:val="both"/>
        <w:rPr>
          <w:rFonts w:ascii="Arial" w:hAnsi="Arial" w:cs="Arial"/>
        </w:rPr>
      </w:pPr>
      <w:r w:rsidRPr="006E6EF1">
        <w:rPr>
          <w:rFonts w:ascii="Arial" w:hAnsi="Arial" w:cs="Arial"/>
        </w:rPr>
        <w:t>A</w:t>
      </w:r>
      <w:r w:rsidR="006E6EF1">
        <w:rPr>
          <w:rFonts w:ascii="Arial" w:hAnsi="Arial" w:cs="Arial"/>
        </w:rPr>
        <w:t xml:space="preserve"> metodologia a</w:t>
      </w:r>
      <w:r w:rsidRPr="006E6EF1">
        <w:rPr>
          <w:rFonts w:ascii="Arial" w:hAnsi="Arial" w:cs="Arial"/>
        </w:rPr>
        <w:t>presenta</w:t>
      </w:r>
      <w:r w:rsidR="00D043DA" w:rsidRPr="006E6EF1">
        <w:rPr>
          <w:rFonts w:ascii="Arial" w:hAnsi="Arial" w:cs="Arial"/>
        </w:rPr>
        <w:t xml:space="preserve"> aspectos inerentes à pesquisa utilizada, bem como as etapas, instrumentos, local de investigação, sujeitos envolvidos, enfim todos os procedimentos empregados ao longo do trabalho a fim de permitir ao leitor uma compreensão inequívoca, desde o problema de pesquisa até os resultados obtidos. Assim, são </w:t>
      </w:r>
      <w:r w:rsidR="00D043DA" w:rsidRPr="006E6EF1">
        <w:rPr>
          <w:rFonts w:ascii="Arial" w:hAnsi="Arial" w:cs="Arial"/>
          <w:b/>
        </w:rPr>
        <w:t>elementos obrigatórios</w:t>
      </w:r>
      <w:r w:rsidR="00D043DA" w:rsidRPr="006E6EF1">
        <w:rPr>
          <w:rFonts w:ascii="Arial" w:hAnsi="Arial" w:cs="Arial"/>
        </w:rPr>
        <w:t xml:space="preserve">: </w:t>
      </w:r>
    </w:p>
    <w:p w14:paraId="0D1CF535" w14:textId="2FECECE8" w:rsidR="006E6EF1" w:rsidRPr="006E6EF1" w:rsidRDefault="00D043DA" w:rsidP="005C5F6A">
      <w:pPr>
        <w:pStyle w:val="PargrafodaLista"/>
        <w:numPr>
          <w:ilvl w:val="0"/>
          <w:numId w:val="7"/>
        </w:numPr>
        <w:spacing w:before="100" w:beforeAutospacing="1" w:after="100" w:afterAutospacing="1" w:line="360" w:lineRule="auto"/>
        <w:jc w:val="both"/>
        <w:rPr>
          <w:rFonts w:ascii="Arial" w:hAnsi="Arial" w:cs="Arial"/>
          <w:b w:val="0"/>
        </w:rPr>
      </w:pPr>
      <w:r w:rsidRPr="006E6EF1">
        <w:rPr>
          <w:rFonts w:ascii="Arial" w:hAnsi="Arial" w:cs="Arial"/>
          <w:b w:val="0"/>
        </w:rPr>
        <w:t xml:space="preserve">O método de pesquisa: </w:t>
      </w:r>
      <w:r w:rsidR="007914AB" w:rsidRPr="006E6EF1">
        <w:rPr>
          <w:rFonts w:ascii="Arial" w:hAnsi="Arial" w:cs="Arial"/>
          <w:b w:val="0"/>
        </w:rPr>
        <w:t xml:space="preserve"> considera o fato de o pensamento obedecer a certos princípios internos. Esses princípios são a identidade, a razão, a não-contradição e a exclusão. Dos princípios dependem o conhecimento da verdade e exclusão do que não foi comprovado. </w:t>
      </w:r>
      <w:r w:rsidRPr="006E6EF1">
        <w:rPr>
          <w:rFonts w:ascii="Arial" w:hAnsi="Arial" w:cs="Arial"/>
          <w:b w:val="0"/>
        </w:rPr>
        <w:t>A</w:t>
      </w:r>
      <w:r w:rsidR="007914AB" w:rsidRPr="006E6EF1">
        <w:rPr>
          <w:rFonts w:ascii="Arial" w:hAnsi="Arial" w:cs="Arial"/>
          <w:b w:val="0"/>
          <w:bCs/>
        </w:rPr>
        <w:t>ssim, apresente as bases lógicas da investigação (</w:t>
      </w:r>
      <w:r w:rsidR="007914AB" w:rsidRPr="006E6EF1">
        <w:rPr>
          <w:rFonts w:ascii="Arial" w:hAnsi="Arial" w:cs="Arial"/>
          <w:b w:val="0"/>
          <w:bCs/>
          <w:iCs/>
        </w:rPr>
        <w:t>dedutivo, indutivo, hipotético-dedutivo, dialético, fenomenológico</w:t>
      </w:r>
      <w:r w:rsidR="007914AB" w:rsidRPr="006E6EF1">
        <w:rPr>
          <w:rFonts w:ascii="Arial" w:hAnsi="Arial" w:cs="Arial"/>
          <w:b w:val="0"/>
        </w:rPr>
        <w:t>)</w:t>
      </w:r>
      <w:r w:rsidR="007914AB" w:rsidRPr="006E6EF1">
        <w:rPr>
          <w:rFonts w:ascii="Arial" w:hAnsi="Arial" w:cs="Arial"/>
          <w:b w:val="0"/>
          <w:bCs/>
        </w:rPr>
        <w:t xml:space="preserve"> e indique o Quadro de Referência (</w:t>
      </w:r>
      <w:r w:rsidR="007914AB" w:rsidRPr="006E6EF1">
        <w:rPr>
          <w:rFonts w:ascii="Arial" w:hAnsi="Arial" w:cs="Arial"/>
          <w:b w:val="0"/>
          <w:bCs/>
          <w:iCs/>
        </w:rPr>
        <w:t xml:space="preserve">Funcionalismo, Estruturalismo, hermenêutica, Materialismo histórico, </w:t>
      </w:r>
      <w:r w:rsidR="007914AB" w:rsidRPr="006E6EF1">
        <w:rPr>
          <w:rFonts w:ascii="Arial" w:hAnsi="Arial" w:cs="Arial"/>
          <w:b w:val="0"/>
          <w:bCs/>
          <w:iCs/>
        </w:rPr>
        <w:lastRenderedPageBreak/>
        <w:t>Interacionismo simbólico, Etnometodologia, Social-construtivismo, Histórico Crítico</w:t>
      </w:r>
      <w:r w:rsidR="007914AB" w:rsidRPr="006E6EF1">
        <w:rPr>
          <w:rFonts w:ascii="Arial" w:hAnsi="Arial" w:cs="Arial"/>
          <w:b w:val="0"/>
          <w:bCs/>
        </w:rPr>
        <w:t xml:space="preserve">). (GIL, A. C. </w:t>
      </w:r>
      <w:r w:rsidR="007914AB" w:rsidRPr="006E6EF1">
        <w:rPr>
          <w:rFonts w:ascii="Arial" w:hAnsi="Arial" w:cs="Arial"/>
          <w:b w:val="0"/>
        </w:rPr>
        <w:t>Métodos e técnicas da pesquisa social</w:t>
      </w:r>
      <w:r w:rsidR="007914AB" w:rsidRPr="006E6EF1">
        <w:rPr>
          <w:rFonts w:ascii="Arial" w:hAnsi="Arial" w:cs="Arial"/>
          <w:b w:val="0"/>
          <w:bCs/>
        </w:rPr>
        <w:t>. 6. ed. São Paulo: Atlas, 2008)</w:t>
      </w:r>
    </w:p>
    <w:p w14:paraId="76D3A9BE" w14:textId="77777777" w:rsidR="006E6EF1" w:rsidRPr="006E6EF1" w:rsidRDefault="006E6EF1" w:rsidP="006E6EF1"/>
    <w:p w14:paraId="2F4943F2" w14:textId="28C05D9A" w:rsidR="007914AB" w:rsidRPr="006E6EF1" w:rsidRDefault="007914AB" w:rsidP="006E6EF1">
      <w:pPr>
        <w:ind w:firstLine="709"/>
      </w:pPr>
    </w:p>
    <w:p w14:paraId="78111A73" w14:textId="10118BC1" w:rsidR="007914AB" w:rsidRPr="006E6EF1" w:rsidRDefault="00D043DA" w:rsidP="005C5F6A">
      <w:pPr>
        <w:pStyle w:val="PargrafodaLista"/>
        <w:numPr>
          <w:ilvl w:val="0"/>
          <w:numId w:val="7"/>
        </w:numPr>
        <w:spacing w:before="100" w:beforeAutospacing="1" w:after="100" w:afterAutospacing="1" w:line="360" w:lineRule="auto"/>
        <w:rPr>
          <w:rFonts w:ascii="Arial" w:hAnsi="Arial" w:cs="Arial"/>
          <w:b w:val="0"/>
        </w:rPr>
      </w:pPr>
      <w:r w:rsidRPr="006E6EF1">
        <w:rPr>
          <w:rFonts w:ascii="Arial" w:hAnsi="Arial" w:cs="Arial"/>
          <w:b w:val="0"/>
        </w:rPr>
        <w:t>Tipos de pesquisa: n</w:t>
      </w:r>
      <w:r w:rsidR="007914AB" w:rsidRPr="006E6EF1">
        <w:rPr>
          <w:rFonts w:ascii="Arial" w:hAnsi="Arial" w:cs="Arial"/>
          <w:b w:val="0"/>
        </w:rPr>
        <w:t>esta etapa, você deverá observar e classificar sua pesquisa segundo o tipo e seus objetivos. Descreva detalhadamente como se caracteriza sua pesquisa:</w:t>
      </w:r>
    </w:p>
    <w:p w14:paraId="2248D352" w14:textId="77777777" w:rsidR="002A1F7C" w:rsidRPr="006E6EF1" w:rsidRDefault="00D043DA" w:rsidP="005C5F6A">
      <w:pPr>
        <w:pStyle w:val="PargrafodaLista"/>
        <w:numPr>
          <w:ilvl w:val="0"/>
          <w:numId w:val="8"/>
        </w:numPr>
        <w:pBdr>
          <w:top w:val="nil"/>
          <w:left w:val="nil"/>
          <w:bottom w:val="nil"/>
          <w:right w:val="nil"/>
          <w:between w:val="nil"/>
        </w:pBdr>
        <w:spacing w:before="100" w:beforeAutospacing="1" w:after="100" w:afterAutospacing="1" w:line="360" w:lineRule="auto"/>
        <w:jc w:val="both"/>
        <w:rPr>
          <w:rFonts w:ascii="Arial" w:hAnsi="Arial" w:cs="Arial"/>
          <w:b w:val="0"/>
        </w:rPr>
      </w:pPr>
      <w:r w:rsidRPr="006E6EF1">
        <w:rPr>
          <w:rFonts w:ascii="Arial" w:hAnsi="Arial" w:cs="Arial"/>
          <w:b w:val="0"/>
          <w:szCs w:val="24"/>
        </w:rPr>
        <w:t>Quanto a natureza: se fu</w:t>
      </w:r>
      <w:r w:rsidR="007914AB" w:rsidRPr="006E6EF1">
        <w:rPr>
          <w:rFonts w:ascii="Arial" w:hAnsi="Arial" w:cs="Arial"/>
          <w:b w:val="0"/>
          <w:iCs/>
        </w:rPr>
        <w:t>ndamental</w:t>
      </w:r>
      <w:r w:rsidRPr="006E6EF1">
        <w:rPr>
          <w:rFonts w:ascii="Arial" w:hAnsi="Arial" w:cs="Arial"/>
          <w:b w:val="0"/>
        </w:rPr>
        <w:t xml:space="preserve"> (</w:t>
      </w:r>
      <w:r w:rsidR="007914AB" w:rsidRPr="006E6EF1">
        <w:rPr>
          <w:rFonts w:ascii="Arial" w:hAnsi="Arial" w:cs="Arial"/>
          <w:b w:val="0"/>
        </w:rPr>
        <w:t>aquela que busca conhecimento</w:t>
      </w:r>
      <w:r w:rsidRPr="006E6EF1">
        <w:rPr>
          <w:rFonts w:ascii="Arial" w:hAnsi="Arial" w:cs="Arial"/>
          <w:b w:val="0"/>
        </w:rPr>
        <w:t>) ou a</w:t>
      </w:r>
      <w:r w:rsidR="007914AB" w:rsidRPr="006E6EF1">
        <w:rPr>
          <w:rFonts w:ascii="Arial" w:hAnsi="Arial" w:cs="Arial"/>
          <w:b w:val="0"/>
          <w:iCs/>
        </w:rPr>
        <w:t>plicada</w:t>
      </w:r>
      <w:r w:rsidRPr="006E6EF1">
        <w:rPr>
          <w:rFonts w:ascii="Arial" w:hAnsi="Arial" w:cs="Arial"/>
          <w:b w:val="0"/>
        </w:rPr>
        <w:t xml:space="preserve"> (</w:t>
      </w:r>
      <w:r w:rsidR="007914AB" w:rsidRPr="006E6EF1">
        <w:rPr>
          <w:rFonts w:ascii="Arial" w:hAnsi="Arial" w:cs="Arial"/>
          <w:b w:val="0"/>
        </w:rPr>
        <w:t>aquela que</w:t>
      </w:r>
      <w:r w:rsidRPr="006E6EF1">
        <w:rPr>
          <w:rFonts w:ascii="Arial" w:hAnsi="Arial" w:cs="Arial"/>
          <w:b w:val="0"/>
        </w:rPr>
        <w:t xml:space="preserve"> realiza intervenções eventuais);</w:t>
      </w:r>
    </w:p>
    <w:p w14:paraId="3D311C98" w14:textId="5A1B323A" w:rsidR="002A1F7C" w:rsidRPr="006E6EF1" w:rsidRDefault="002A1F7C" w:rsidP="005C5F6A">
      <w:pPr>
        <w:pStyle w:val="PargrafodaLista"/>
        <w:numPr>
          <w:ilvl w:val="0"/>
          <w:numId w:val="8"/>
        </w:numPr>
        <w:pBdr>
          <w:top w:val="nil"/>
          <w:left w:val="nil"/>
          <w:bottom w:val="nil"/>
          <w:right w:val="nil"/>
          <w:between w:val="nil"/>
        </w:pBdr>
        <w:spacing w:before="100" w:beforeAutospacing="1" w:after="100" w:afterAutospacing="1" w:line="360" w:lineRule="auto"/>
        <w:jc w:val="both"/>
        <w:rPr>
          <w:rFonts w:ascii="Arial" w:hAnsi="Arial" w:cs="Arial"/>
          <w:b w:val="0"/>
        </w:rPr>
      </w:pPr>
      <w:r w:rsidRPr="006E6EF1">
        <w:rPr>
          <w:rFonts w:ascii="Arial" w:hAnsi="Arial" w:cs="Arial"/>
          <w:b w:val="0"/>
          <w:szCs w:val="24"/>
        </w:rPr>
        <w:t>Quanto às f</w:t>
      </w:r>
      <w:r w:rsidR="007914AB" w:rsidRPr="006E6EF1">
        <w:rPr>
          <w:rFonts w:ascii="Arial" w:hAnsi="Arial" w:cs="Arial"/>
          <w:b w:val="0"/>
          <w:szCs w:val="24"/>
        </w:rPr>
        <w:t xml:space="preserve">ontes de </w:t>
      </w:r>
      <w:r w:rsidRPr="006E6EF1">
        <w:rPr>
          <w:rFonts w:ascii="Arial" w:hAnsi="Arial" w:cs="Arial"/>
          <w:b w:val="0"/>
          <w:szCs w:val="24"/>
        </w:rPr>
        <w:t>i</w:t>
      </w:r>
      <w:r w:rsidR="007914AB" w:rsidRPr="006E6EF1">
        <w:rPr>
          <w:rFonts w:ascii="Arial" w:hAnsi="Arial" w:cs="Arial"/>
          <w:b w:val="0"/>
          <w:szCs w:val="24"/>
        </w:rPr>
        <w:t xml:space="preserve">nformação: </w:t>
      </w:r>
      <w:r w:rsidR="00D043DA" w:rsidRPr="006E6EF1">
        <w:rPr>
          <w:rFonts w:ascii="Arial" w:hAnsi="Arial" w:cs="Arial"/>
          <w:b w:val="0"/>
          <w:szCs w:val="24"/>
        </w:rPr>
        <w:t xml:space="preserve"> se </w:t>
      </w:r>
      <w:r w:rsidRPr="006E6EF1">
        <w:rPr>
          <w:rFonts w:ascii="Arial" w:hAnsi="Arial" w:cs="Arial"/>
          <w:b w:val="0"/>
          <w:bCs/>
          <w:iCs/>
        </w:rPr>
        <w:t>d</w:t>
      </w:r>
      <w:r w:rsidR="007914AB" w:rsidRPr="006E6EF1">
        <w:rPr>
          <w:rFonts w:ascii="Arial" w:hAnsi="Arial" w:cs="Arial"/>
          <w:b w:val="0"/>
          <w:bCs/>
          <w:iCs/>
        </w:rPr>
        <w:t>ocumental</w:t>
      </w:r>
      <w:r w:rsidRPr="006E6EF1">
        <w:rPr>
          <w:rFonts w:ascii="Arial" w:hAnsi="Arial" w:cs="Arial"/>
          <w:b w:val="0"/>
        </w:rPr>
        <w:t xml:space="preserve">, </w:t>
      </w:r>
      <w:r w:rsidR="00D043DA" w:rsidRPr="006E6EF1">
        <w:rPr>
          <w:rFonts w:ascii="Arial" w:hAnsi="Arial" w:cs="Arial"/>
          <w:b w:val="0"/>
        </w:rPr>
        <w:t>b</w:t>
      </w:r>
      <w:r w:rsidR="007914AB" w:rsidRPr="006E6EF1">
        <w:rPr>
          <w:rFonts w:ascii="Arial" w:hAnsi="Arial" w:cs="Arial"/>
          <w:b w:val="0"/>
          <w:bCs/>
          <w:iCs/>
        </w:rPr>
        <w:t>ibliográfica</w:t>
      </w:r>
      <w:r w:rsidR="00D043DA" w:rsidRPr="006E6EF1">
        <w:rPr>
          <w:rFonts w:ascii="Arial" w:hAnsi="Arial" w:cs="Arial"/>
          <w:b w:val="0"/>
        </w:rPr>
        <w:t>, e</w:t>
      </w:r>
      <w:r w:rsidR="007914AB" w:rsidRPr="006E6EF1">
        <w:rPr>
          <w:rFonts w:ascii="Arial" w:hAnsi="Arial" w:cs="Arial"/>
          <w:b w:val="0"/>
          <w:iCs/>
        </w:rPr>
        <w:t>mpírica</w:t>
      </w:r>
      <w:r w:rsidR="007914AB" w:rsidRPr="006E6EF1">
        <w:rPr>
          <w:rFonts w:ascii="Arial" w:hAnsi="Arial" w:cs="Arial"/>
          <w:b w:val="0"/>
        </w:rPr>
        <w:t xml:space="preserve"> </w:t>
      </w:r>
      <w:r w:rsidR="00D043DA" w:rsidRPr="006E6EF1">
        <w:rPr>
          <w:rFonts w:ascii="Arial" w:hAnsi="Arial" w:cs="Arial"/>
          <w:b w:val="0"/>
        </w:rPr>
        <w:t>ou l</w:t>
      </w:r>
      <w:r w:rsidR="007914AB" w:rsidRPr="006E6EF1">
        <w:rPr>
          <w:rFonts w:ascii="Arial" w:hAnsi="Arial" w:cs="Arial"/>
          <w:b w:val="0"/>
          <w:iCs/>
        </w:rPr>
        <w:t>aboratorial</w:t>
      </w:r>
      <w:r w:rsidRPr="006E6EF1">
        <w:rPr>
          <w:rFonts w:ascii="Arial" w:hAnsi="Arial" w:cs="Arial"/>
          <w:b w:val="0"/>
          <w:iCs/>
        </w:rPr>
        <w:t>;</w:t>
      </w:r>
    </w:p>
    <w:p w14:paraId="3F19D020" w14:textId="6284E8AB" w:rsidR="002A1F7C" w:rsidRPr="006E6EF1" w:rsidRDefault="007914AB" w:rsidP="005C5F6A">
      <w:pPr>
        <w:pStyle w:val="PargrafodaLista"/>
        <w:numPr>
          <w:ilvl w:val="0"/>
          <w:numId w:val="8"/>
        </w:numPr>
        <w:pBdr>
          <w:top w:val="nil"/>
          <w:left w:val="nil"/>
          <w:bottom w:val="nil"/>
          <w:right w:val="nil"/>
          <w:between w:val="nil"/>
        </w:pBdr>
        <w:spacing w:before="100" w:beforeAutospacing="1" w:after="100" w:afterAutospacing="1" w:line="360" w:lineRule="auto"/>
        <w:jc w:val="both"/>
        <w:rPr>
          <w:rFonts w:ascii="Arial" w:hAnsi="Arial" w:cs="Arial"/>
          <w:b w:val="0"/>
          <w:bCs/>
          <w:szCs w:val="24"/>
        </w:rPr>
      </w:pPr>
      <w:r w:rsidRPr="006E6EF1">
        <w:rPr>
          <w:rFonts w:ascii="Arial" w:hAnsi="Arial" w:cs="Arial"/>
          <w:b w:val="0"/>
        </w:rPr>
        <w:t xml:space="preserve">Quanto aos </w:t>
      </w:r>
      <w:r w:rsidR="00133948" w:rsidRPr="006E6EF1">
        <w:rPr>
          <w:rFonts w:ascii="Arial" w:hAnsi="Arial" w:cs="Arial"/>
          <w:b w:val="0"/>
        </w:rPr>
        <w:t>o</w:t>
      </w:r>
      <w:r w:rsidRPr="006E6EF1">
        <w:rPr>
          <w:rFonts w:ascii="Arial" w:hAnsi="Arial" w:cs="Arial"/>
          <w:b w:val="0"/>
        </w:rPr>
        <w:t xml:space="preserve">bjetivos: </w:t>
      </w:r>
      <w:r w:rsidR="002A1F7C" w:rsidRPr="006E6EF1">
        <w:rPr>
          <w:rFonts w:ascii="Arial" w:hAnsi="Arial" w:cs="Arial"/>
          <w:b w:val="0"/>
        </w:rPr>
        <w:t xml:space="preserve"> se d</w:t>
      </w:r>
      <w:r w:rsidRPr="006E6EF1">
        <w:rPr>
          <w:rFonts w:ascii="Arial" w:hAnsi="Arial" w:cs="Arial"/>
          <w:b w:val="0"/>
          <w:bCs/>
          <w:iCs/>
        </w:rPr>
        <w:t>escritiva</w:t>
      </w:r>
      <w:r w:rsidR="002A1F7C" w:rsidRPr="006E6EF1">
        <w:rPr>
          <w:rFonts w:ascii="Arial" w:hAnsi="Arial" w:cs="Arial"/>
          <w:b w:val="0"/>
          <w:bCs/>
          <w:iCs/>
        </w:rPr>
        <w:t>, explicativa, ca</w:t>
      </w:r>
      <w:r w:rsidRPr="006E6EF1">
        <w:rPr>
          <w:rFonts w:ascii="Arial" w:hAnsi="Arial" w:cs="Arial"/>
          <w:b w:val="0"/>
          <w:bCs/>
        </w:rPr>
        <w:t>usal</w:t>
      </w:r>
      <w:r w:rsidR="002A1F7C" w:rsidRPr="006E6EF1">
        <w:rPr>
          <w:rFonts w:ascii="Arial" w:hAnsi="Arial" w:cs="Arial"/>
          <w:b w:val="0"/>
          <w:bCs/>
        </w:rPr>
        <w:t>, c</w:t>
      </w:r>
      <w:r w:rsidRPr="006E6EF1">
        <w:rPr>
          <w:rFonts w:ascii="Arial" w:hAnsi="Arial" w:cs="Arial"/>
          <w:b w:val="0"/>
          <w:bCs/>
        </w:rPr>
        <w:t>ondicional</w:t>
      </w:r>
      <w:r w:rsidR="002A1F7C" w:rsidRPr="006E6EF1">
        <w:rPr>
          <w:rFonts w:ascii="Arial" w:hAnsi="Arial" w:cs="Arial"/>
          <w:b w:val="0"/>
        </w:rPr>
        <w:t xml:space="preserve">, </w:t>
      </w:r>
      <w:r w:rsidR="00133948" w:rsidRPr="006E6EF1">
        <w:rPr>
          <w:rFonts w:ascii="Arial" w:hAnsi="Arial" w:cs="Arial"/>
          <w:b w:val="0"/>
          <w:bCs/>
        </w:rPr>
        <w:t>e</w:t>
      </w:r>
      <w:r w:rsidRPr="006E6EF1">
        <w:rPr>
          <w:rFonts w:ascii="Arial" w:hAnsi="Arial" w:cs="Arial"/>
          <w:b w:val="0"/>
          <w:bCs/>
        </w:rPr>
        <w:t>xperimenta</w:t>
      </w:r>
      <w:r w:rsidR="002A1F7C" w:rsidRPr="006E6EF1">
        <w:rPr>
          <w:rFonts w:ascii="Arial" w:hAnsi="Arial" w:cs="Arial"/>
          <w:b w:val="0"/>
          <w:bCs/>
        </w:rPr>
        <w:t>l ou exploratória (Gil, 2008, p.41)</w:t>
      </w:r>
      <w:r w:rsidR="00133948" w:rsidRPr="006E6EF1">
        <w:rPr>
          <w:rFonts w:ascii="Arial" w:hAnsi="Arial" w:cs="Arial"/>
          <w:b w:val="0"/>
          <w:bCs/>
        </w:rPr>
        <w:t>;</w:t>
      </w:r>
      <w:r w:rsidR="002A1F7C" w:rsidRPr="006E6EF1">
        <w:rPr>
          <w:rFonts w:ascii="Arial" w:hAnsi="Arial" w:cs="Arial"/>
          <w:b w:val="0"/>
          <w:bCs/>
        </w:rPr>
        <w:t xml:space="preserve"> </w:t>
      </w:r>
      <w:r w:rsidRPr="006E6EF1">
        <w:rPr>
          <w:rFonts w:ascii="Arial" w:hAnsi="Arial" w:cs="Arial"/>
          <w:b w:val="0"/>
          <w:bCs/>
        </w:rPr>
        <w:t xml:space="preserve"> </w:t>
      </w:r>
    </w:p>
    <w:p w14:paraId="23D618F7" w14:textId="7C1DA83F" w:rsidR="007914AB" w:rsidRPr="006E6EF1" w:rsidRDefault="007914AB" w:rsidP="005C5F6A">
      <w:pPr>
        <w:pStyle w:val="PargrafodaLista"/>
        <w:numPr>
          <w:ilvl w:val="0"/>
          <w:numId w:val="8"/>
        </w:numPr>
        <w:pBdr>
          <w:top w:val="nil"/>
          <w:left w:val="nil"/>
          <w:bottom w:val="nil"/>
          <w:right w:val="nil"/>
          <w:between w:val="nil"/>
        </w:pBdr>
        <w:spacing w:before="100" w:beforeAutospacing="1" w:after="100" w:afterAutospacing="1" w:line="360" w:lineRule="auto"/>
        <w:jc w:val="both"/>
        <w:rPr>
          <w:rFonts w:ascii="Arial" w:hAnsi="Arial" w:cs="Arial"/>
          <w:b w:val="0"/>
          <w:bCs/>
        </w:rPr>
      </w:pPr>
      <w:r w:rsidRPr="006E6EF1">
        <w:rPr>
          <w:rFonts w:ascii="Arial" w:hAnsi="Arial" w:cs="Arial"/>
          <w:b w:val="0"/>
        </w:rPr>
        <w:t xml:space="preserve">Quanto aos </w:t>
      </w:r>
      <w:r w:rsidR="00133948" w:rsidRPr="006E6EF1">
        <w:rPr>
          <w:rFonts w:ascii="Arial" w:hAnsi="Arial" w:cs="Arial"/>
          <w:b w:val="0"/>
        </w:rPr>
        <w:t>m</w:t>
      </w:r>
      <w:r w:rsidRPr="006E6EF1">
        <w:rPr>
          <w:rFonts w:ascii="Arial" w:hAnsi="Arial" w:cs="Arial"/>
          <w:b w:val="0"/>
        </w:rPr>
        <w:t xml:space="preserve">odos ou </w:t>
      </w:r>
      <w:r w:rsidR="00133948" w:rsidRPr="006E6EF1">
        <w:rPr>
          <w:rFonts w:ascii="Arial" w:hAnsi="Arial" w:cs="Arial"/>
          <w:b w:val="0"/>
        </w:rPr>
        <w:t>p</w:t>
      </w:r>
      <w:r w:rsidRPr="006E6EF1">
        <w:rPr>
          <w:rFonts w:ascii="Arial" w:hAnsi="Arial" w:cs="Arial"/>
          <w:b w:val="0"/>
        </w:rPr>
        <w:t xml:space="preserve">rocedimentos: se </w:t>
      </w:r>
      <w:r w:rsidRPr="006E6EF1">
        <w:rPr>
          <w:rFonts w:ascii="Arial" w:hAnsi="Arial" w:cs="Arial"/>
          <w:b w:val="0"/>
          <w:bCs/>
        </w:rPr>
        <w:t xml:space="preserve">Etnográfica, </w:t>
      </w:r>
      <w:bookmarkStart w:id="15" w:name="30j0zll" w:colFirst="0" w:colLast="0"/>
      <w:bookmarkStart w:id="16" w:name="3znysh7" w:colFirst="0" w:colLast="0"/>
      <w:bookmarkStart w:id="17" w:name="2et92p0" w:colFirst="0" w:colLast="0"/>
      <w:bookmarkEnd w:id="15"/>
      <w:bookmarkEnd w:id="16"/>
      <w:bookmarkEnd w:id="17"/>
      <w:r w:rsidRPr="006E6EF1">
        <w:rPr>
          <w:rFonts w:ascii="Arial" w:hAnsi="Arial" w:cs="Arial"/>
          <w:b w:val="0"/>
          <w:bCs/>
        </w:rPr>
        <w:t>Estudo de Caso, História de Vida, Pesquisa-ação,</w:t>
      </w:r>
      <w:r w:rsidR="00133948" w:rsidRPr="006E6EF1">
        <w:rPr>
          <w:rFonts w:ascii="Arial" w:hAnsi="Arial" w:cs="Arial"/>
          <w:b w:val="0"/>
          <w:bCs/>
        </w:rPr>
        <w:t xml:space="preserve"> </w:t>
      </w:r>
      <w:proofErr w:type="spellStart"/>
      <w:r w:rsidR="00133948" w:rsidRPr="006E6EF1">
        <w:rPr>
          <w:rFonts w:ascii="Arial" w:hAnsi="Arial" w:cs="Arial"/>
          <w:b w:val="0"/>
          <w:bCs/>
        </w:rPr>
        <w:t>etc</w:t>
      </w:r>
      <w:proofErr w:type="spellEnd"/>
      <w:r w:rsidR="00133948" w:rsidRPr="006E6EF1">
        <w:rPr>
          <w:rFonts w:ascii="Arial" w:hAnsi="Arial" w:cs="Arial"/>
          <w:b w:val="0"/>
          <w:bCs/>
        </w:rPr>
        <w:t>;</w:t>
      </w:r>
    </w:p>
    <w:p w14:paraId="221023FB" w14:textId="51E80E22" w:rsidR="007914AB" w:rsidRPr="006E6EF1" w:rsidRDefault="007914AB" w:rsidP="005C5F6A">
      <w:pPr>
        <w:pStyle w:val="PargrafodaLista"/>
        <w:numPr>
          <w:ilvl w:val="0"/>
          <w:numId w:val="8"/>
        </w:numPr>
        <w:pBdr>
          <w:top w:val="nil"/>
          <w:left w:val="nil"/>
          <w:bottom w:val="nil"/>
          <w:right w:val="nil"/>
          <w:between w:val="nil"/>
        </w:pBdr>
        <w:spacing w:before="100" w:beforeAutospacing="1" w:after="100" w:afterAutospacing="1" w:line="360" w:lineRule="auto"/>
        <w:jc w:val="both"/>
        <w:rPr>
          <w:rFonts w:ascii="Arial" w:hAnsi="Arial" w:cs="Arial"/>
          <w:b w:val="0"/>
          <w:bCs/>
          <w:i/>
          <w:iCs/>
        </w:rPr>
      </w:pPr>
      <w:r w:rsidRPr="006E6EF1">
        <w:rPr>
          <w:rFonts w:ascii="Arial" w:hAnsi="Arial" w:cs="Arial"/>
          <w:b w:val="0"/>
        </w:rPr>
        <w:t xml:space="preserve">Quanto à </w:t>
      </w:r>
      <w:r w:rsidR="00133948" w:rsidRPr="006E6EF1">
        <w:rPr>
          <w:rFonts w:ascii="Arial" w:hAnsi="Arial" w:cs="Arial"/>
          <w:b w:val="0"/>
        </w:rPr>
        <w:t>a</w:t>
      </w:r>
      <w:r w:rsidRPr="006E6EF1">
        <w:rPr>
          <w:rFonts w:ascii="Arial" w:hAnsi="Arial" w:cs="Arial"/>
          <w:b w:val="0"/>
        </w:rPr>
        <w:t xml:space="preserve">bordagem: </w:t>
      </w:r>
      <w:r w:rsidR="002A1F7C" w:rsidRPr="006E6EF1">
        <w:rPr>
          <w:rFonts w:ascii="Arial" w:hAnsi="Arial" w:cs="Arial"/>
          <w:b w:val="0"/>
        </w:rPr>
        <w:t>qualitativa ou q</w:t>
      </w:r>
      <w:r w:rsidRPr="006E6EF1">
        <w:rPr>
          <w:rFonts w:ascii="Arial" w:hAnsi="Arial" w:cs="Arial"/>
          <w:b w:val="0"/>
          <w:bCs/>
          <w:iCs/>
        </w:rPr>
        <w:t>uantitativa</w:t>
      </w:r>
      <w:r w:rsidR="00133948" w:rsidRPr="006E6EF1">
        <w:rPr>
          <w:rFonts w:ascii="Arial" w:hAnsi="Arial" w:cs="Arial"/>
          <w:b w:val="0"/>
          <w:bCs/>
          <w:iCs/>
        </w:rPr>
        <w:t>;</w:t>
      </w:r>
    </w:p>
    <w:p w14:paraId="45559700" w14:textId="77777777" w:rsidR="006E6EF1" w:rsidRPr="006E6EF1" w:rsidRDefault="006E6EF1" w:rsidP="006E6EF1">
      <w:pPr>
        <w:pStyle w:val="PargrafodaLista"/>
        <w:pBdr>
          <w:top w:val="nil"/>
          <w:left w:val="nil"/>
          <w:bottom w:val="nil"/>
          <w:right w:val="nil"/>
          <w:between w:val="nil"/>
        </w:pBdr>
        <w:spacing w:before="100" w:beforeAutospacing="1" w:after="100" w:afterAutospacing="1" w:line="360" w:lineRule="auto"/>
        <w:jc w:val="both"/>
        <w:rPr>
          <w:rFonts w:ascii="Arial" w:hAnsi="Arial" w:cs="Arial"/>
          <w:b w:val="0"/>
          <w:bCs/>
          <w:i/>
          <w:iCs/>
        </w:rPr>
      </w:pPr>
    </w:p>
    <w:p w14:paraId="2231EA6A" w14:textId="69B44F5D" w:rsidR="00133948" w:rsidRPr="006E6EF1" w:rsidRDefault="00133948" w:rsidP="005C5F6A">
      <w:pPr>
        <w:pStyle w:val="PargrafodaLista"/>
        <w:numPr>
          <w:ilvl w:val="0"/>
          <w:numId w:val="7"/>
        </w:numPr>
        <w:spacing w:before="100" w:beforeAutospacing="1" w:after="100" w:afterAutospacing="1" w:line="360" w:lineRule="auto"/>
        <w:jc w:val="both"/>
        <w:rPr>
          <w:rFonts w:ascii="Arial" w:hAnsi="Arial" w:cs="Arial"/>
          <w:b w:val="0"/>
        </w:rPr>
      </w:pPr>
      <w:r w:rsidRPr="006E6EF1">
        <w:rPr>
          <w:rFonts w:ascii="Arial" w:hAnsi="Arial" w:cs="Arial"/>
          <w:b w:val="0"/>
        </w:rPr>
        <w:t xml:space="preserve">Campo e sujeitos da pesquisa: </w:t>
      </w:r>
      <w:r w:rsidR="007914AB" w:rsidRPr="006E6EF1">
        <w:rPr>
          <w:rFonts w:ascii="Arial" w:hAnsi="Arial" w:cs="Arial"/>
          <w:b w:val="0"/>
        </w:rPr>
        <w:t>é o lugar onde foi realizada a pesquisa e os sujeitos são todos os participantes.</w:t>
      </w:r>
      <w:r w:rsidRPr="006E6EF1">
        <w:rPr>
          <w:rFonts w:ascii="Arial" w:hAnsi="Arial" w:cs="Arial"/>
          <w:b w:val="0"/>
        </w:rPr>
        <w:t xml:space="preserve"> Deve detalhar g</w:t>
      </w:r>
      <w:r w:rsidR="007914AB" w:rsidRPr="006E6EF1">
        <w:rPr>
          <w:rFonts w:ascii="Arial" w:hAnsi="Arial" w:cs="Arial"/>
          <w:b w:val="0"/>
        </w:rPr>
        <w:t>rupos em que foram divididos os participantes da pesquisa</w:t>
      </w:r>
      <w:r w:rsidRPr="006E6EF1">
        <w:rPr>
          <w:rFonts w:ascii="Arial" w:hAnsi="Arial" w:cs="Arial"/>
          <w:b w:val="0"/>
        </w:rPr>
        <w:t>, a p</w:t>
      </w:r>
      <w:r w:rsidR="007914AB" w:rsidRPr="006E6EF1">
        <w:rPr>
          <w:rFonts w:ascii="Arial" w:hAnsi="Arial" w:cs="Arial"/>
          <w:b w:val="0"/>
        </w:rPr>
        <w:t>opulação e amostra</w:t>
      </w:r>
      <w:r w:rsidRPr="006E6EF1">
        <w:rPr>
          <w:rFonts w:ascii="Arial" w:hAnsi="Arial" w:cs="Arial"/>
          <w:b w:val="0"/>
        </w:rPr>
        <w:t>, c</w:t>
      </w:r>
      <w:r w:rsidR="007914AB" w:rsidRPr="006E6EF1">
        <w:rPr>
          <w:rFonts w:ascii="Arial" w:hAnsi="Arial" w:cs="Arial"/>
          <w:b w:val="0"/>
        </w:rPr>
        <w:t>ritérios de inclusão e exclusão</w:t>
      </w:r>
      <w:r w:rsidRPr="006E6EF1">
        <w:rPr>
          <w:rFonts w:ascii="Arial" w:hAnsi="Arial" w:cs="Arial"/>
          <w:b w:val="0"/>
        </w:rPr>
        <w:t>, se for o caso, informações sobre registro em comitê de ética.</w:t>
      </w:r>
    </w:p>
    <w:p w14:paraId="2EFCF1CB" w14:textId="3B03F22D" w:rsidR="006E6EF1" w:rsidRPr="006E6EF1" w:rsidRDefault="007914AB" w:rsidP="005C5F6A">
      <w:pPr>
        <w:pStyle w:val="PargrafodaLista"/>
        <w:numPr>
          <w:ilvl w:val="0"/>
          <w:numId w:val="7"/>
        </w:numPr>
        <w:spacing w:before="100" w:beforeAutospacing="1" w:after="100" w:afterAutospacing="1" w:line="360" w:lineRule="auto"/>
        <w:jc w:val="both"/>
        <w:rPr>
          <w:rFonts w:ascii="Arial" w:hAnsi="Arial" w:cs="Arial"/>
          <w:b w:val="0"/>
        </w:rPr>
      </w:pPr>
      <w:r w:rsidRPr="006E6EF1">
        <w:rPr>
          <w:rFonts w:ascii="Arial" w:hAnsi="Arial" w:cs="Arial"/>
          <w:b w:val="0"/>
        </w:rPr>
        <w:t>Té</w:t>
      </w:r>
      <w:r w:rsidR="00133948" w:rsidRPr="006E6EF1">
        <w:rPr>
          <w:rFonts w:ascii="Arial" w:hAnsi="Arial" w:cs="Arial"/>
          <w:b w:val="0"/>
        </w:rPr>
        <w:t xml:space="preserve">cnicas e instrumentos de coleta: </w:t>
      </w:r>
      <w:r w:rsidR="006E6EF1" w:rsidRPr="006E6EF1">
        <w:rPr>
          <w:rFonts w:ascii="Arial" w:hAnsi="Arial" w:cs="Arial"/>
          <w:b w:val="0"/>
        </w:rPr>
        <w:t>v</w:t>
      </w:r>
      <w:r w:rsidRPr="006E6EF1">
        <w:rPr>
          <w:rFonts w:ascii="Arial" w:hAnsi="Arial" w:cs="Arial"/>
          <w:b w:val="0"/>
        </w:rPr>
        <w:t>ocê deve informar o que fez para coletar os dados: entrevista, questionários, observação, sessões profundas, grupo focal, roda de conversa, histórias de vida, documentos, registros, materiais e artefatos, dentre outros</w:t>
      </w:r>
      <w:r w:rsidR="00133948" w:rsidRPr="006E6EF1">
        <w:rPr>
          <w:rFonts w:ascii="Arial" w:hAnsi="Arial" w:cs="Arial"/>
          <w:b w:val="0"/>
        </w:rPr>
        <w:t xml:space="preserve">; </w:t>
      </w:r>
    </w:p>
    <w:p w14:paraId="18ADF48B" w14:textId="6562BA71" w:rsidR="007914AB" w:rsidRDefault="007914AB" w:rsidP="005C5F6A">
      <w:pPr>
        <w:pStyle w:val="PargrafodaLista"/>
        <w:numPr>
          <w:ilvl w:val="0"/>
          <w:numId w:val="7"/>
        </w:numPr>
        <w:spacing w:before="100" w:beforeAutospacing="1" w:after="100" w:afterAutospacing="1" w:line="360" w:lineRule="auto"/>
        <w:jc w:val="both"/>
        <w:rPr>
          <w:rFonts w:ascii="Arial" w:hAnsi="Arial" w:cs="Arial"/>
          <w:b w:val="0"/>
        </w:rPr>
      </w:pPr>
      <w:r w:rsidRPr="006E6EF1">
        <w:rPr>
          <w:rFonts w:ascii="Arial" w:hAnsi="Arial" w:cs="Arial"/>
          <w:b w:val="0"/>
        </w:rPr>
        <w:t>Técnicas e instrumentos de análise de dados</w:t>
      </w:r>
      <w:r w:rsidR="006E6EF1" w:rsidRPr="006E6EF1">
        <w:rPr>
          <w:rFonts w:ascii="Arial" w:hAnsi="Arial" w:cs="Arial"/>
          <w:b w:val="0"/>
        </w:rPr>
        <w:t>: d</w:t>
      </w:r>
      <w:r w:rsidRPr="006E6EF1">
        <w:rPr>
          <w:rFonts w:ascii="Arial" w:hAnsi="Arial" w:cs="Arial"/>
          <w:b w:val="0"/>
        </w:rPr>
        <w:t>escreva como analisou e tabulou os dados. Caso use software, quais as técnicas; se fará análise textuais, quais tipos; estatística</w:t>
      </w:r>
      <w:r w:rsidR="006E6EF1" w:rsidRPr="006E6EF1">
        <w:rPr>
          <w:rFonts w:ascii="Arial" w:hAnsi="Arial" w:cs="Arial"/>
          <w:b w:val="0"/>
        </w:rPr>
        <w:t>.</w:t>
      </w:r>
    </w:p>
    <w:p w14:paraId="746742E7" w14:textId="77777777" w:rsidR="006E6EF1" w:rsidRDefault="006E6EF1" w:rsidP="006E6EF1">
      <w:pPr>
        <w:pStyle w:val="PargrafodaLista"/>
        <w:spacing w:before="100" w:beforeAutospacing="1" w:after="100" w:afterAutospacing="1" w:line="360" w:lineRule="auto"/>
        <w:jc w:val="both"/>
        <w:rPr>
          <w:rFonts w:ascii="Arial" w:hAnsi="Arial" w:cs="Arial"/>
          <w:b w:val="0"/>
        </w:rPr>
      </w:pPr>
    </w:p>
    <w:p w14:paraId="387E834A" w14:textId="77777777" w:rsidR="006E6EF1" w:rsidRDefault="006E6EF1" w:rsidP="006E6EF1">
      <w:pPr>
        <w:pStyle w:val="PargrafodaLista"/>
        <w:spacing w:before="100" w:beforeAutospacing="1" w:after="100" w:afterAutospacing="1" w:line="360" w:lineRule="auto"/>
        <w:jc w:val="both"/>
        <w:rPr>
          <w:rFonts w:ascii="Arial" w:hAnsi="Arial" w:cs="Arial"/>
          <w:b w:val="0"/>
        </w:rPr>
      </w:pPr>
    </w:p>
    <w:p w14:paraId="0672BDBB" w14:textId="77777777" w:rsidR="006E6EF1" w:rsidRDefault="006E6EF1" w:rsidP="006E6EF1">
      <w:pPr>
        <w:pStyle w:val="PargrafodaLista"/>
        <w:spacing w:before="100" w:beforeAutospacing="1" w:after="100" w:afterAutospacing="1" w:line="360" w:lineRule="auto"/>
        <w:jc w:val="both"/>
        <w:rPr>
          <w:rFonts w:ascii="Arial" w:hAnsi="Arial" w:cs="Arial"/>
          <w:b w:val="0"/>
        </w:rPr>
      </w:pPr>
    </w:p>
    <w:p w14:paraId="4E9F0A6A" w14:textId="77777777" w:rsidR="000F02F6" w:rsidRPr="000F02F6" w:rsidRDefault="006E6EF1" w:rsidP="000F02F6">
      <w:pPr>
        <w:pStyle w:val="Ttulo1"/>
      </w:pPr>
      <w:bookmarkStart w:id="18" w:name="_Toc132974915"/>
      <w:bookmarkStart w:id="19" w:name="_Toc143176715"/>
      <w:r>
        <w:rPr>
          <w:szCs w:val="24"/>
        </w:rPr>
        <w:lastRenderedPageBreak/>
        <w:t>FUNDAMENTAÇÃO TEÓRICA</w:t>
      </w:r>
      <w:bookmarkEnd w:id="18"/>
      <w:bookmarkEnd w:id="19"/>
    </w:p>
    <w:p w14:paraId="678CAD10" w14:textId="36AF72A6" w:rsidR="00325D52" w:rsidRPr="000F02F6" w:rsidRDefault="000F02F6" w:rsidP="000F02F6">
      <w:pPr>
        <w:pStyle w:val="Ttulo1"/>
        <w:numPr>
          <w:ilvl w:val="0"/>
          <w:numId w:val="0"/>
        </w:numPr>
        <w:spacing w:line="360" w:lineRule="auto"/>
        <w:ind w:firstLine="709"/>
        <w:jc w:val="both"/>
        <w:rPr>
          <w:b w:val="0"/>
        </w:rPr>
      </w:pPr>
      <w:r>
        <w:rPr>
          <w:b w:val="0"/>
        </w:rPr>
        <w:t xml:space="preserve">A fundamentação teórica é apresentada na forma de </w:t>
      </w:r>
      <w:r w:rsidR="005323FC" w:rsidRPr="000F02F6">
        <w:rPr>
          <w:b w:val="0"/>
        </w:rPr>
        <w:t>capítulo</w:t>
      </w:r>
      <w:r w:rsidRPr="000F02F6">
        <w:rPr>
          <w:b w:val="0"/>
        </w:rPr>
        <w:t>s</w:t>
      </w:r>
      <w:r>
        <w:rPr>
          <w:b w:val="0"/>
        </w:rPr>
        <w:t>, considerando os objetivos específicos propostos no projeto</w:t>
      </w:r>
      <w:r w:rsidR="00F65CF3" w:rsidRPr="000F02F6">
        <w:rPr>
          <w:b w:val="0"/>
        </w:rPr>
        <w:t xml:space="preserve">. </w:t>
      </w:r>
      <w:bookmarkStart w:id="20" w:name="_Toc242601376"/>
      <w:bookmarkStart w:id="21" w:name="_Toc132974938"/>
      <w:r>
        <w:rPr>
          <w:b w:val="0"/>
        </w:rPr>
        <w:t xml:space="preserve">Em cada capítulo </w:t>
      </w:r>
      <w:r w:rsidRPr="000F02F6">
        <w:t xml:space="preserve">deverão </w:t>
      </w:r>
      <w:r>
        <w:rPr>
          <w:b w:val="0"/>
        </w:rPr>
        <w:t xml:space="preserve">ser apresentados resultados e discussões. </w:t>
      </w:r>
    </w:p>
    <w:p w14:paraId="1AD8277D" w14:textId="6C857862" w:rsidR="00325D52" w:rsidRPr="00E57204" w:rsidRDefault="000F4A13" w:rsidP="000F02F6">
      <w:pPr>
        <w:spacing w:line="360" w:lineRule="auto"/>
        <w:ind w:firstLine="851"/>
        <w:jc w:val="both"/>
        <w:rPr>
          <w:rFonts w:ascii="Arial" w:hAnsi="Arial" w:cs="Arial"/>
        </w:rPr>
      </w:pPr>
      <w:r>
        <w:rPr>
          <w:rFonts w:ascii="Arial" w:hAnsi="Arial" w:cs="Arial"/>
        </w:rPr>
        <w:t>No</w:t>
      </w:r>
      <w:r w:rsidR="00325D52" w:rsidRPr="000F02F6">
        <w:rPr>
          <w:rFonts w:ascii="Arial" w:hAnsi="Arial" w:cs="Arial"/>
        </w:rPr>
        <w:t>s "Resultados</w:t>
      </w:r>
      <w:r>
        <w:rPr>
          <w:rFonts w:ascii="Arial" w:hAnsi="Arial" w:cs="Arial"/>
        </w:rPr>
        <w:t xml:space="preserve">” serão apresentados de forma objetiva e </w:t>
      </w:r>
      <w:r w:rsidRPr="000F02F6">
        <w:rPr>
          <w:rFonts w:ascii="Arial" w:hAnsi="Arial" w:cs="Arial"/>
        </w:rPr>
        <w:t>organizada</w:t>
      </w:r>
      <w:r w:rsidR="00325D52" w:rsidRPr="000F02F6">
        <w:rPr>
          <w:rFonts w:ascii="Arial" w:hAnsi="Arial" w:cs="Arial"/>
        </w:rPr>
        <w:t xml:space="preserve"> os dados coletados durante a pesquisa.</w:t>
      </w:r>
    </w:p>
    <w:p w14:paraId="716FB6BB" w14:textId="57682C3B" w:rsidR="00325D52" w:rsidRPr="00E57204" w:rsidRDefault="00325D52" w:rsidP="00325D52">
      <w:pPr>
        <w:spacing w:line="360" w:lineRule="auto"/>
        <w:ind w:firstLine="851"/>
        <w:jc w:val="both"/>
        <w:rPr>
          <w:rFonts w:ascii="Arial" w:hAnsi="Arial" w:cs="Arial"/>
        </w:rPr>
      </w:pPr>
      <w:r w:rsidRPr="00E57204">
        <w:rPr>
          <w:rFonts w:ascii="Arial" w:hAnsi="Arial" w:cs="Arial"/>
        </w:rPr>
        <w:t>A “Discussão” é o espaço onde os pesquisadores interpretam, analisam e contextualizam os achados. Aqui, você explora o significado e as implicações dos resultados à luz dos objetivos da pesquisa e da literatura existente. A discussão permite que você vá além dos resultados brutos e ajude os leitores a entenderem a relevância dos achados.</w:t>
      </w:r>
      <w:r w:rsidR="000F4A13">
        <w:rPr>
          <w:rFonts w:ascii="Arial" w:hAnsi="Arial" w:cs="Arial"/>
        </w:rPr>
        <w:t xml:space="preserve"> </w:t>
      </w:r>
    </w:p>
    <w:p w14:paraId="65C21958" w14:textId="77777777" w:rsidR="004A1E50" w:rsidRDefault="004A1E50" w:rsidP="00325D52">
      <w:pPr>
        <w:spacing w:line="360" w:lineRule="auto"/>
        <w:ind w:firstLine="851"/>
        <w:jc w:val="both"/>
        <w:rPr>
          <w:rFonts w:ascii="Arial" w:hAnsi="Arial" w:cs="Arial"/>
        </w:rPr>
      </w:pPr>
      <w:r w:rsidRPr="00E57204">
        <w:rPr>
          <w:rFonts w:ascii="Arial" w:hAnsi="Arial" w:cs="Arial"/>
        </w:rPr>
        <w:t xml:space="preserve">Você poderá criar subtítulos se julgar necessário, seguindo a sequência de numeração “3.1”; 3.2”, para cada subtítulo. </w:t>
      </w:r>
    </w:p>
    <w:p w14:paraId="62533715" w14:textId="77777777" w:rsidR="00161DDE" w:rsidRDefault="00161DDE" w:rsidP="004A1E50">
      <w:pPr>
        <w:pStyle w:val="Ttulo1"/>
        <w:rPr>
          <w:szCs w:val="24"/>
        </w:rPr>
      </w:pPr>
      <w:bookmarkStart w:id="22" w:name="_Toc143176716"/>
      <w:r w:rsidRPr="00E57204">
        <w:rPr>
          <w:szCs w:val="24"/>
        </w:rPr>
        <w:t>CONCLUSÕES</w:t>
      </w:r>
      <w:bookmarkEnd w:id="20"/>
      <w:bookmarkEnd w:id="21"/>
      <w:bookmarkEnd w:id="22"/>
    </w:p>
    <w:p w14:paraId="115ED40C" w14:textId="77777777" w:rsidR="000F4A13" w:rsidRPr="000F4A13" w:rsidRDefault="000F4A13" w:rsidP="000F4A13"/>
    <w:p w14:paraId="2D7512F9" w14:textId="77777777" w:rsidR="00507DA9" w:rsidRDefault="00161DDE" w:rsidP="00296AB1">
      <w:pPr>
        <w:pStyle w:val="1CorpodeTexto"/>
        <w:spacing w:before="0" w:after="0"/>
        <w:rPr>
          <w:rFonts w:ascii="Arial" w:hAnsi="Arial" w:cs="Arial"/>
          <w:szCs w:val="24"/>
        </w:rPr>
      </w:pPr>
      <w:r w:rsidRPr="00E57204">
        <w:rPr>
          <w:rFonts w:ascii="Arial" w:hAnsi="Arial" w:cs="Arial"/>
          <w:szCs w:val="24"/>
        </w:rPr>
        <w:t>Este capítulo deve apresentar uma síntese sobre o trabalho desenvolvido, realizando uma análise a respeito do cumprimento dos objetivos estabelecidos e da verificação da hipótese de pesquisa inicial. Cada objetivo deve ser analisado, identificando-se o grau de atendimento (parcial ou integral), os problemas encontrados e as soluções adotadas, e justificando o porquê do não cumprimento integral (quando for o caso). Não devem ser apresentadas justificativas baseadas em dificuldades de natureza pessoal (ex. falta de tempo).</w:t>
      </w:r>
      <w:bookmarkStart w:id="23" w:name="_Toc242601379"/>
      <w:bookmarkStart w:id="24" w:name="_Toc132974941"/>
    </w:p>
    <w:p w14:paraId="7DF97EE3" w14:textId="77777777" w:rsidR="000F4A13" w:rsidRPr="00E57204" w:rsidRDefault="000F4A13" w:rsidP="00296AB1">
      <w:pPr>
        <w:pStyle w:val="1CorpodeTexto"/>
        <w:spacing w:before="0" w:after="0"/>
        <w:rPr>
          <w:rFonts w:ascii="Arial" w:hAnsi="Arial" w:cs="Arial"/>
          <w:szCs w:val="24"/>
        </w:rPr>
      </w:pPr>
    </w:p>
    <w:p w14:paraId="7F6594F9" w14:textId="77777777" w:rsidR="00161DDE" w:rsidRPr="00E57204" w:rsidRDefault="00161DDE" w:rsidP="004A1E50">
      <w:pPr>
        <w:pStyle w:val="Ttulo1"/>
        <w:rPr>
          <w:szCs w:val="24"/>
        </w:rPr>
      </w:pPr>
      <w:bookmarkStart w:id="25" w:name="_Toc143176717"/>
      <w:r w:rsidRPr="00E57204">
        <w:rPr>
          <w:szCs w:val="24"/>
        </w:rPr>
        <w:t>REFERÊNCIAS</w:t>
      </w:r>
      <w:bookmarkEnd w:id="23"/>
      <w:bookmarkEnd w:id="24"/>
      <w:bookmarkEnd w:id="25"/>
    </w:p>
    <w:p w14:paraId="77110F56" w14:textId="77777777" w:rsidR="004A1E50" w:rsidRDefault="004A1E50" w:rsidP="004A1E50">
      <w:pPr>
        <w:spacing w:line="360" w:lineRule="auto"/>
        <w:ind w:firstLine="851"/>
        <w:jc w:val="both"/>
        <w:rPr>
          <w:rFonts w:ascii="Arial" w:hAnsi="Arial" w:cs="Arial"/>
        </w:rPr>
      </w:pPr>
      <w:r w:rsidRPr="00E57204">
        <w:rPr>
          <w:rFonts w:ascii="Arial" w:hAnsi="Arial" w:cs="Arial"/>
        </w:rPr>
        <w:t>Referência bibliográfica é uma citação detalhada e padronizada de uma fonte de informação utilizada em um trabalho acadêmico, pesquisa, artigo, livro ou qualquer outro tipo de produção escrita. Essas referências servem para dar crédito ao autor original, permitir que os leitores possam localizar e consultar as fontes mencionadas e também para sustentar os argumentos e afirmações feitas no trabalho.</w:t>
      </w:r>
    </w:p>
    <w:p w14:paraId="7E3FCF6D" w14:textId="77777777" w:rsidR="000F4A13" w:rsidRDefault="000F4A13" w:rsidP="000F4A13">
      <w:pPr>
        <w:spacing w:line="360" w:lineRule="auto"/>
        <w:ind w:firstLine="709"/>
        <w:rPr>
          <w:rFonts w:ascii="Arial" w:hAnsi="Arial" w:cs="Arial"/>
        </w:rPr>
      </w:pPr>
      <w:r w:rsidRPr="000F4A13">
        <w:rPr>
          <w:rFonts w:ascii="Arial" w:hAnsi="Arial" w:cs="Arial"/>
        </w:rPr>
        <w:t>Alinhar texto à esquerda</w:t>
      </w:r>
      <w:r>
        <w:rPr>
          <w:rFonts w:ascii="Arial" w:hAnsi="Arial" w:cs="Arial"/>
        </w:rPr>
        <w:t xml:space="preserve"> e fazer e</w:t>
      </w:r>
      <w:r w:rsidRPr="000F4A13">
        <w:rPr>
          <w:rFonts w:ascii="Arial" w:hAnsi="Arial" w:cs="Arial"/>
        </w:rPr>
        <w:t xml:space="preserve">spaçamento passa a ser de 1,0 cm com </w:t>
      </w:r>
      <w:r>
        <w:rPr>
          <w:rFonts w:ascii="Arial" w:hAnsi="Arial" w:cs="Arial"/>
        </w:rPr>
        <w:t>e</w:t>
      </w:r>
      <w:r w:rsidRPr="000F4A13">
        <w:rPr>
          <w:rFonts w:ascii="Arial" w:hAnsi="Arial" w:cs="Arial"/>
        </w:rPr>
        <w:t>ntrelinha de 1,0 cm em branco</w:t>
      </w:r>
      <w:r>
        <w:rPr>
          <w:rFonts w:ascii="Arial" w:hAnsi="Arial" w:cs="Arial"/>
        </w:rPr>
        <w:t xml:space="preserve">. </w:t>
      </w:r>
    </w:p>
    <w:p w14:paraId="0BD789DC" w14:textId="43CBF382" w:rsidR="000F4A13" w:rsidRDefault="000F4A13" w:rsidP="000F4A13">
      <w:pPr>
        <w:spacing w:line="360" w:lineRule="auto"/>
        <w:ind w:firstLine="709"/>
        <w:rPr>
          <w:rFonts w:cs="Arial"/>
          <w:b/>
          <w:bCs/>
          <w:color w:val="000000"/>
        </w:rPr>
      </w:pPr>
      <w:r>
        <w:rPr>
          <w:rFonts w:ascii="Arial" w:hAnsi="Arial" w:cs="Arial"/>
        </w:rPr>
        <w:lastRenderedPageBreak/>
        <w:t xml:space="preserve">Formas de citação e referência </w:t>
      </w:r>
      <w:r w:rsidRPr="000F4A13">
        <w:rPr>
          <w:rFonts w:ascii="Arial" w:hAnsi="Arial" w:cs="Arial"/>
        </w:rPr>
        <w:t>conforme a ABNT;</w:t>
      </w:r>
      <w:bookmarkStart w:id="26" w:name="__RefHeading___Toc401172564"/>
      <w:bookmarkEnd w:id="26"/>
    </w:p>
    <w:p w14:paraId="26A60AE5" w14:textId="77777777" w:rsidR="000F4A13" w:rsidRDefault="000F4A13" w:rsidP="004A1E50">
      <w:pPr>
        <w:spacing w:line="360" w:lineRule="auto"/>
        <w:ind w:firstLine="851"/>
        <w:jc w:val="both"/>
        <w:rPr>
          <w:rFonts w:ascii="Arial" w:hAnsi="Arial" w:cs="Arial"/>
        </w:rPr>
      </w:pPr>
    </w:p>
    <w:p w14:paraId="02498F68" w14:textId="77777777" w:rsidR="000F4A13" w:rsidRDefault="000F4A13" w:rsidP="004A1E50">
      <w:pPr>
        <w:spacing w:line="360" w:lineRule="auto"/>
        <w:ind w:firstLine="851"/>
        <w:jc w:val="both"/>
        <w:rPr>
          <w:rFonts w:ascii="Arial" w:hAnsi="Arial" w:cs="Arial"/>
        </w:rPr>
      </w:pPr>
    </w:p>
    <w:p w14:paraId="5B0F3FB4" w14:textId="77777777" w:rsidR="000F4A13" w:rsidRDefault="000F4A13" w:rsidP="004A1E50">
      <w:pPr>
        <w:spacing w:line="360" w:lineRule="auto"/>
        <w:ind w:firstLine="851"/>
        <w:jc w:val="both"/>
        <w:rPr>
          <w:rFonts w:ascii="Arial" w:hAnsi="Arial" w:cs="Arial"/>
        </w:rPr>
      </w:pPr>
    </w:p>
    <w:p w14:paraId="621BDAA9" w14:textId="77777777" w:rsidR="000F4A13" w:rsidRDefault="000F4A13" w:rsidP="004A1E50">
      <w:pPr>
        <w:spacing w:line="360" w:lineRule="auto"/>
        <w:ind w:firstLine="851"/>
        <w:jc w:val="both"/>
        <w:rPr>
          <w:rFonts w:ascii="Arial" w:hAnsi="Arial" w:cs="Arial"/>
        </w:rPr>
      </w:pPr>
    </w:p>
    <w:p w14:paraId="6EC4F87B" w14:textId="77777777" w:rsidR="000F4A13" w:rsidRDefault="000F4A13" w:rsidP="004A1E50">
      <w:pPr>
        <w:spacing w:line="360" w:lineRule="auto"/>
        <w:ind w:firstLine="851"/>
        <w:jc w:val="both"/>
        <w:rPr>
          <w:rFonts w:ascii="Arial" w:hAnsi="Arial" w:cs="Arial"/>
        </w:rPr>
      </w:pPr>
    </w:p>
    <w:p w14:paraId="16236E59" w14:textId="77777777" w:rsidR="000F4A13" w:rsidRDefault="000F4A13" w:rsidP="004A1E50">
      <w:pPr>
        <w:spacing w:line="360" w:lineRule="auto"/>
        <w:ind w:firstLine="851"/>
        <w:jc w:val="both"/>
        <w:rPr>
          <w:rFonts w:ascii="Arial" w:hAnsi="Arial" w:cs="Arial"/>
        </w:rPr>
      </w:pPr>
    </w:p>
    <w:p w14:paraId="466F783E" w14:textId="77777777" w:rsidR="000F4A13" w:rsidRDefault="000F4A13" w:rsidP="004A1E50">
      <w:pPr>
        <w:spacing w:line="360" w:lineRule="auto"/>
        <w:ind w:firstLine="851"/>
        <w:jc w:val="both"/>
        <w:rPr>
          <w:rFonts w:ascii="Arial" w:hAnsi="Arial" w:cs="Arial"/>
        </w:rPr>
      </w:pPr>
    </w:p>
    <w:p w14:paraId="7A1669F6" w14:textId="77777777" w:rsidR="000F4A13" w:rsidRDefault="000F4A13" w:rsidP="004A1E50">
      <w:pPr>
        <w:spacing w:line="360" w:lineRule="auto"/>
        <w:ind w:firstLine="851"/>
        <w:jc w:val="both"/>
        <w:rPr>
          <w:rFonts w:ascii="Arial" w:hAnsi="Arial" w:cs="Arial"/>
        </w:rPr>
      </w:pPr>
    </w:p>
    <w:p w14:paraId="4D3C39C5" w14:textId="77777777" w:rsidR="000F4A13" w:rsidRDefault="000F4A13" w:rsidP="004A1E50">
      <w:pPr>
        <w:spacing w:line="360" w:lineRule="auto"/>
        <w:ind w:firstLine="851"/>
        <w:jc w:val="both"/>
        <w:rPr>
          <w:rFonts w:ascii="Arial" w:hAnsi="Arial" w:cs="Arial"/>
        </w:rPr>
      </w:pPr>
    </w:p>
    <w:p w14:paraId="7B655CD0" w14:textId="77777777" w:rsidR="000F4A13" w:rsidRDefault="000F4A13" w:rsidP="004A1E50">
      <w:pPr>
        <w:spacing w:line="360" w:lineRule="auto"/>
        <w:ind w:firstLine="851"/>
        <w:jc w:val="both"/>
        <w:rPr>
          <w:rFonts w:ascii="Arial" w:hAnsi="Arial" w:cs="Arial"/>
        </w:rPr>
      </w:pPr>
    </w:p>
    <w:p w14:paraId="49444FF2" w14:textId="77777777" w:rsidR="000F4A13" w:rsidRDefault="000F4A13" w:rsidP="004A1E50">
      <w:pPr>
        <w:spacing w:line="360" w:lineRule="auto"/>
        <w:ind w:firstLine="851"/>
        <w:jc w:val="both"/>
        <w:rPr>
          <w:rFonts w:ascii="Arial" w:hAnsi="Arial" w:cs="Arial"/>
        </w:rPr>
      </w:pPr>
    </w:p>
    <w:p w14:paraId="2DEFC405" w14:textId="77777777" w:rsidR="000F4A13" w:rsidRDefault="000F4A13" w:rsidP="004A1E50">
      <w:pPr>
        <w:spacing w:line="360" w:lineRule="auto"/>
        <w:ind w:firstLine="851"/>
        <w:jc w:val="both"/>
        <w:rPr>
          <w:rFonts w:ascii="Arial" w:hAnsi="Arial" w:cs="Arial"/>
        </w:rPr>
      </w:pPr>
    </w:p>
    <w:p w14:paraId="4D1A0DC8" w14:textId="77777777" w:rsidR="000F4A13" w:rsidRDefault="000F4A13" w:rsidP="004A1E50">
      <w:pPr>
        <w:spacing w:line="360" w:lineRule="auto"/>
        <w:ind w:firstLine="851"/>
        <w:jc w:val="both"/>
        <w:rPr>
          <w:rFonts w:ascii="Arial" w:hAnsi="Arial" w:cs="Arial"/>
        </w:rPr>
      </w:pPr>
    </w:p>
    <w:p w14:paraId="1DA4B99D" w14:textId="77777777" w:rsidR="000F4A13" w:rsidRDefault="000F4A13" w:rsidP="004A1E50">
      <w:pPr>
        <w:spacing w:line="360" w:lineRule="auto"/>
        <w:ind w:firstLine="851"/>
        <w:jc w:val="both"/>
        <w:rPr>
          <w:rFonts w:ascii="Arial" w:hAnsi="Arial" w:cs="Arial"/>
        </w:rPr>
      </w:pPr>
    </w:p>
    <w:p w14:paraId="68652B48" w14:textId="77777777" w:rsidR="000F4A13" w:rsidRDefault="000F4A13" w:rsidP="004A1E50">
      <w:pPr>
        <w:spacing w:line="360" w:lineRule="auto"/>
        <w:ind w:firstLine="851"/>
        <w:jc w:val="both"/>
        <w:rPr>
          <w:rFonts w:ascii="Arial" w:hAnsi="Arial" w:cs="Arial"/>
        </w:rPr>
      </w:pPr>
    </w:p>
    <w:p w14:paraId="5C0144C9" w14:textId="77777777" w:rsidR="000F4A13" w:rsidRDefault="000F4A13" w:rsidP="004A1E50">
      <w:pPr>
        <w:spacing w:line="360" w:lineRule="auto"/>
        <w:ind w:firstLine="851"/>
        <w:jc w:val="both"/>
        <w:rPr>
          <w:rFonts w:ascii="Arial" w:hAnsi="Arial" w:cs="Arial"/>
        </w:rPr>
      </w:pPr>
    </w:p>
    <w:p w14:paraId="0BDF4A02" w14:textId="77777777" w:rsidR="000F4A13" w:rsidRDefault="000F4A13" w:rsidP="004A1E50">
      <w:pPr>
        <w:spacing w:line="360" w:lineRule="auto"/>
        <w:ind w:firstLine="851"/>
        <w:jc w:val="both"/>
        <w:rPr>
          <w:rFonts w:ascii="Arial" w:hAnsi="Arial" w:cs="Arial"/>
        </w:rPr>
      </w:pPr>
    </w:p>
    <w:p w14:paraId="741DA09C" w14:textId="77777777" w:rsidR="000F4A13" w:rsidRDefault="000F4A13" w:rsidP="004A1E50">
      <w:pPr>
        <w:spacing w:line="360" w:lineRule="auto"/>
        <w:ind w:firstLine="851"/>
        <w:jc w:val="both"/>
        <w:rPr>
          <w:rFonts w:ascii="Arial" w:hAnsi="Arial" w:cs="Arial"/>
        </w:rPr>
      </w:pPr>
    </w:p>
    <w:p w14:paraId="59F75FF9" w14:textId="77777777" w:rsidR="000F4A13" w:rsidRDefault="000F4A13" w:rsidP="004A1E50">
      <w:pPr>
        <w:spacing w:line="360" w:lineRule="auto"/>
        <w:ind w:firstLine="851"/>
        <w:jc w:val="both"/>
        <w:rPr>
          <w:rFonts w:ascii="Arial" w:hAnsi="Arial" w:cs="Arial"/>
        </w:rPr>
      </w:pPr>
    </w:p>
    <w:p w14:paraId="04C475F9" w14:textId="77777777" w:rsidR="000F4A13" w:rsidRDefault="000F4A13" w:rsidP="004A1E50">
      <w:pPr>
        <w:spacing w:line="360" w:lineRule="auto"/>
        <w:ind w:firstLine="851"/>
        <w:jc w:val="both"/>
        <w:rPr>
          <w:rFonts w:ascii="Arial" w:hAnsi="Arial" w:cs="Arial"/>
        </w:rPr>
      </w:pPr>
    </w:p>
    <w:p w14:paraId="2DE8CCEE" w14:textId="77777777" w:rsidR="000F4A13" w:rsidRDefault="000F4A13" w:rsidP="004A1E50">
      <w:pPr>
        <w:spacing w:line="360" w:lineRule="auto"/>
        <w:ind w:firstLine="851"/>
        <w:jc w:val="both"/>
        <w:rPr>
          <w:rFonts w:ascii="Arial" w:hAnsi="Arial" w:cs="Arial"/>
        </w:rPr>
      </w:pPr>
    </w:p>
    <w:p w14:paraId="1C2A7A35" w14:textId="77777777" w:rsidR="000F4A13" w:rsidRDefault="000F4A13" w:rsidP="004A1E50">
      <w:pPr>
        <w:spacing w:line="360" w:lineRule="auto"/>
        <w:ind w:firstLine="851"/>
        <w:jc w:val="both"/>
        <w:rPr>
          <w:rFonts w:ascii="Arial" w:hAnsi="Arial" w:cs="Arial"/>
        </w:rPr>
      </w:pPr>
    </w:p>
    <w:p w14:paraId="647E1706" w14:textId="77777777" w:rsidR="000F4A13" w:rsidRDefault="000F4A13" w:rsidP="004A1E50">
      <w:pPr>
        <w:spacing w:line="360" w:lineRule="auto"/>
        <w:ind w:firstLine="851"/>
        <w:jc w:val="both"/>
        <w:rPr>
          <w:rFonts w:ascii="Arial" w:hAnsi="Arial" w:cs="Arial"/>
        </w:rPr>
      </w:pPr>
    </w:p>
    <w:p w14:paraId="5856B79E" w14:textId="77777777" w:rsidR="000F4A13" w:rsidRDefault="000F4A13" w:rsidP="004A1E50">
      <w:pPr>
        <w:spacing w:line="360" w:lineRule="auto"/>
        <w:ind w:firstLine="851"/>
        <w:jc w:val="both"/>
        <w:rPr>
          <w:rFonts w:ascii="Arial" w:hAnsi="Arial" w:cs="Arial"/>
        </w:rPr>
      </w:pPr>
    </w:p>
    <w:p w14:paraId="2F3EBE18" w14:textId="77777777" w:rsidR="000F4A13" w:rsidRDefault="000F4A13" w:rsidP="004A1E50">
      <w:pPr>
        <w:spacing w:line="360" w:lineRule="auto"/>
        <w:ind w:firstLine="851"/>
        <w:jc w:val="both"/>
        <w:rPr>
          <w:rFonts w:ascii="Arial" w:hAnsi="Arial" w:cs="Arial"/>
        </w:rPr>
      </w:pPr>
    </w:p>
    <w:p w14:paraId="7D2452A8" w14:textId="77777777" w:rsidR="000F4A13" w:rsidRDefault="000F4A13" w:rsidP="004A1E50">
      <w:pPr>
        <w:spacing w:line="360" w:lineRule="auto"/>
        <w:ind w:firstLine="851"/>
        <w:jc w:val="both"/>
        <w:rPr>
          <w:rFonts w:ascii="Arial" w:hAnsi="Arial" w:cs="Arial"/>
        </w:rPr>
      </w:pPr>
    </w:p>
    <w:p w14:paraId="451AFE77" w14:textId="77777777" w:rsidR="000F4A13" w:rsidRDefault="000F4A13" w:rsidP="004A1E50">
      <w:pPr>
        <w:spacing w:line="360" w:lineRule="auto"/>
        <w:ind w:firstLine="851"/>
        <w:jc w:val="both"/>
        <w:rPr>
          <w:rFonts w:ascii="Arial" w:hAnsi="Arial" w:cs="Arial"/>
        </w:rPr>
      </w:pPr>
    </w:p>
    <w:p w14:paraId="2056DA76" w14:textId="77777777" w:rsidR="000F4A13" w:rsidRDefault="000F4A13" w:rsidP="004A1E50">
      <w:pPr>
        <w:spacing w:line="360" w:lineRule="auto"/>
        <w:ind w:firstLine="851"/>
        <w:jc w:val="both"/>
        <w:rPr>
          <w:rFonts w:ascii="Arial" w:hAnsi="Arial" w:cs="Arial"/>
        </w:rPr>
      </w:pPr>
    </w:p>
    <w:p w14:paraId="0602A331" w14:textId="77777777" w:rsidR="000F4A13" w:rsidRDefault="000F4A13" w:rsidP="004A1E50">
      <w:pPr>
        <w:spacing w:line="360" w:lineRule="auto"/>
        <w:ind w:firstLine="851"/>
        <w:jc w:val="both"/>
        <w:rPr>
          <w:rFonts w:ascii="Arial" w:hAnsi="Arial" w:cs="Arial"/>
        </w:rPr>
      </w:pPr>
    </w:p>
    <w:p w14:paraId="7CE51EAB" w14:textId="77777777" w:rsidR="000F4A13" w:rsidRDefault="000F4A13" w:rsidP="004A1E50">
      <w:pPr>
        <w:spacing w:line="360" w:lineRule="auto"/>
        <w:ind w:firstLine="851"/>
        <w:jc w:val="both"/>
        <w:rPr>
          <w:rFonts w:ascii="Arial" w:hAnsi="Arial" w:cs="Arial"/>
        </w:rPr>
      </w:pPr>
    </w:p>
    <w:p w14:paraId="1813D72F" w14:textId="77777777" w:rsidR="000F4A13" w:rsidRDefault="000F4A13" w:rsidP="004A1E50">
      <w:pPr>
        <w:spacing w:line="360" w:lineRule="auto"/>
        <w:ind w:firstLine="851"/>
        <w:jc w:val="both"/>
        <w:rPr>
          <w:rFonts w:ascii="Arial" w:hAnsi="Arial" w:cs="Arial"/>
        </w:rPr>
      </w:pPr>
    </w:p>
    <w:p w14:paraId="1DDF958A" w14:textId="060C730A" w:rsidR="00161DDE" w:rsidRDefault="00161DDE" w:rsidP="004A1E50">
      <w:pPr>
        <w:pStyle w:val="Ttulo1"/>
        <w:rPr>
          <w:szCs w:val="24"/>
        </w:rPr>
      </w:pPr>
      <w:bookmarkStart w:id="27" w:name="_Toc175135343"/>
      <w:bookmarkStart w:id="28" w:name="_Toc242601380"/>
      <w:bookmarkStart w:id="29" w:name="_Toc132974942"/>
      <w:bookmarkStart w:id="30" w:name="_Toc143176718"/>
      <w:r w:rsidRPr="00E57204">
        <w:rPr>
          <w:szCs w:val="24"/>
        </w:rPr>
        <w:lastRenderedPageBreak/>
        <w:t>GLOSSÁRIO</w:t>
      </w:r>
      <w:bookmarkEnd w:id="27"/>
      <w:bookmarkEnd w:id="28"/>
      <w:bookmarkEnd w:id="29"/>
      <w:bookmarkEnd w:id="30"/>
    </w:p>
    <w:p w14:paraId="78CC8AF5" w14:textId="77777777" w:rsidR="000F4A13" w:rsidRPr="000F4A13" w:rsidRDefault="000F4A13" w:rsidP="000F4A13"/>
    <w:p w14:paraId="25788DB3" w14:textId="77777777" w:rsidR="00161DDE" w:rsidRPr="00E57204" w:rsidRDefault="00161DDE" w:rsidP="00296AB1">
      <w:pPr>
        <w:pStyle w:val="4Ps-textoTextodoGlossrio"/>
        <w:spacing w:after="0"/>
        <w:rPr>
          <w:rFonts w:ascii="Arial" w:hAnsi="Arial" w:cs="Arial"/>
          <w:bCs/>
          <w:szCs w:val="24"/>
        </w:rPr>
      </w:pPr>
      <w:r w:rsidRPr="00E57204">
        <w:rPr>
          <w:rFonts w:ascii="Arial" w:hAnsi="Arial" w:cs="Arial"/>
          <w:szCs w:val="24"/>
        </w:rPr>
        <w:t>Glossário</w:t>
      </w:r>
      <w:r w:rsidRPr="00E57204">
        <w:rPr>
          <w:rFonts w:ascii="Arial" w:hAnsi="Arial" w:cs="Arial"/>
          <w:szCs w:val="24"/>
        </w:rPr>
        <w:tab/>
        <w:t>Elemento opcional. Apresentam uma l</w:t>
      </w:r>
      <w:r w:rsidRPr="00E57204">
        <w:rPr>
          <w:rFonts w:ascii="Arial" w:hAnsi="Arial" w:cs="Arial"/>
          <w:bCs/>
          <w:szCs w:val="24"/>
        </w:rPr>
        <w:t>ista em ordem alfabética de expressões ou termos técnicos específicos de uma determinada área, utilizados no trabalho, seguidos de suas respectivas definições.</w:t>
      </w:r>
    </w:p>
    <w:p w14:paraId="1CE0D935" w14:textId="77777777" w:rsidR="00161DDE" w:rsidRPr="00E57204" w:rsidRDefault="00161DDE" w:rsidP="00296AB1">
      <w:pPr>
        <w:jc w:val="center"/>
        <w:rPr>
          <w:rFonts w:ascii="Arial" w:hAnsi="Arial" w:cs="Arial"/>
        </w:rPr>
      </w:pPr>
    </w:p>
    <w:p w14:paraId="78F97D2C" w14:textId="77777777" w:rsidR="00161DDE" w:rsidRPr="00E57204" w:rsidRDefault="00161DDE" w:rsidP="00296AB1">
      <w:pPr>
        <w:pStyle w:val="6AnexosTtulo"/>
        <w:spacing w:after="0"/>
        <w:rPr>
          <w:rFonts w:ascii="Arial" w:hAnsi="Arial" w:cs="Arial"/>
          <w:sz w:val="24"/>
        </w:rPr>
        <w:sectPr w:rsidR="00161DDE" w:rsidRPr="00E57204" w:rsidSect="00833983">
          <w:headerReference w:type="default" r:id="rId24"/>
          <w:footerReference w:type="default" r:id="rId25"/>
          <w:pgSz w:w="11907" w:h="16840" w:code="9"/>
          <w:pgMar w:top="1701" w:right="1134" w:bottom="1701" w:left="1134" w:header="709" w:footer="709" w:gutter="0"/>
          <w:cols w:space="708"/>
          <w:docGrid w:linePitch="360"/>
        </w:sectPr>
      </w:pPr>
    </w:p>
    <w:p w14:paraId="164406A9" w14:textId="77777777" w:rsidR="00161DDE" w:rsidRPr="00E57204" w:rsidRDefault="00161DDE" w:rsidP="004A1E50">
      <w:pPr>
        <w:pStyle w:val="Ttulo1"/>
        <w:rPr>
          <w:szCs w:val="24"/>
        </w:rPr>
      </w:pPr>
      <w:bookmarkStart w:id="31" w:name="_Toc242601381"/>
      <w:bookmarkStart w:id="32" w:name="_Toc132974943"/>
      <w:bookmarkStart w:id="33" w:name="_Toc143176719"/>
      <w:r w:rsidRPr="00E57204">
        <w:rPr>
          <w:szCs w:val="24"/>
        </w:rPr>
        <w:lastRenderedPageBreak/>
        <w:t>APÊNDICE</w:t>
      </w:r>
      <w:bookmarkEnd w:id="31"/>
      <w:bookmarkEnd w:id="32"/>
      <w:bookmarkEnd w:id="33"/>
    </w:p>
    <w:p w14:paraId="4AC036AB" w14:textId="77777777" w:rsidR="004A1E50" w:rsidRPr="00E57204" w:rsidRDefault="004A1E50" w:rsidP="004A1E50">
      <w:pPr>
        <w:rPr>
          <w:rFonts w:ascii="Arial" w:hAnsi="Arial" w:cs="Arial"/>
        </w:rPr>
      </w:pPr>
    </w:p>
    <w:p w14:paraId="4AFE1D94" w14:textId="77777777" w:rsidR="004A1E50" w:rsidRDefault="004A1E50" w:rsidP="004A1E50">
      <w:pPr>
        <w:rPr>
          <w:rFonts w:ascii="Arial" w:hAnsi="Arial" w:cs="Arial"/>
          <w:b/>
          <w:bCs/>
        </w:rPr>
      </w:pPr>
      <w:r w:rsidRPr="00E57204">
        <w:rPr>
          <w:rFonts w:ascii="Arial" w:hAnsi="Arial" w:cs="Arial"/>
          <w:b/>
          <w:bCs/>
        </w:rPr>
        <w:t>TÍTULO DO APÊNDICE</w:t>
      </w:r>
    </w:p>
    <w:p w14:paraId="636E73F8" w14:textId="77777777" w:rsidR="00B60855" w:rsidRPr="00E57204" w:rsidRDefault="00B60855" w:rsidP="004A1E50">
      <w:pPr>
        <w:rPr>
          <w:rFonts w:ascii="Arial" w:hAnsi="Arial" w:cs="Arial"/>
          <w:b/>
          <w:bCs/>
        </w:rPr>
      </w:pPr>
    </w:p>
    <w:p w14:paraId="2696526E" w14:textId="77777777" w:rsidR="00B60855" w:rsidRDefault="00161DDE" w:rsidP="00296AB1">
      <w:pPr>
        <w:pStyle w:val="1CorpodeTexto"/>
        <w:spacing w:before="0" w:after="0"/>
        <w:rPr>
          <w:rFonts w:ascii="Arial" w:hAnsi="Arial" w:cs="Arial"/>
          <w:szCs w:val="24"/>
        </w:rPr>
      </w:pPr>
      <w:r w:rsidRPr="00E57204">
        <w:rPr>
          <w:rFonts w:ascii="Arial" w:hAnsi="Arial" w:cs="Arial"/>
          <w:szCs w:val="24"/>
        </w:rPr>
        <w:t xml:space="preserve">Texto ou documento elaborado pelo autor, complementar ao seu trabalho. Um apêndice deve ser algo que, caso não seja lido, não deve atrapalhar o entendimento do trabalho apresentado. Usualmente, são informações complementares e/ou resultados de atividades recorrentes (que não precisam ser mostradas na íntegra no corpo do trabalho principal). Exemplo: </w:t>
      </w:r>
    </w:p>
    <w:p w14:paraId="11C1A058" w14:textId="71512DB2" w:rsidR="00161DDE" w:rsidRDefault="00161DDE" w:rsidP="00B60855">
      <w:pPr>
        <w:pStyle w:val="1CorpodeTexto"/>
        <w:spacing w:before="0" w:after="0"/>
        <w:ind w:firstLine="0"/>
        <w:rPr>
          <w:rFonts w:ascii="Arial" w:hAnsi="Arial" w:cs="Arial"/>
          <w:szCs w:val="24"/>
        </w:rPr>
      </w:pPr>
      <w:r w:rsidRPr="00E57204">
        <w:rPr>
          <w:rFonts w:ascii="Arial" w:hAnsi="Arial" w:cs="Arial"/>
          <w:szCs w:val="24"/>
        </w:rPr>
        <w:t>APÊN</w:t>
      </w:r>
      <w:r w:rsidR="00B60855">
        <w:rPr>
          <w:rFonts w:ascii="Arial" w:hAnsi="Arial" w:cs="Arial"/>
          <w:szCs w:val="24"/>
        </w:rPr>
        <w:t>DICE A – Roteiro de entrevista;</w:t>
      </w:r>
    </w:p>
    <w:p w14:paraId="754A023C" w14:textId="31D84588" w:rsidR="00B60855" w:rsidRDefault="00B60855" w:rsidP="00B60855">
      <w:pPr>
        <w:pStyle w:val="1CorpodeTexto"/>
        <w:spacing w:before="0" w:after="0"/>
        <w:ind w:firstLine="0"/>
        <w:rPr>
          <w:rFonts w:ascii="Arial" w:hAnsi="Arial" w:cs="Arial"/>
          <w:szCs w:val="24"/>
        </w:rPr>
      </w:pPr>
      <w:r w:rsidRPr="00E57204">
        <w:rPr>
          <w:rFonts w:ascii="Arial" w:hAnsi="Arial" w:cs="Arial"/>
          <w:szCs w:val="24"/>
        </w:rPr>
        <w:t>APÊN</w:t>
      </w:r>
      <w:r>
        <w:rPr>
          <w:rFonts w:ascii="Arial" w:hAnsi="Arial" w:cs="Arial"/>
          <w:szCs w:val="24"/>
        </w:rPr>
        <w:t>DICE B – Produto Educacional;</w:t>
      </w:r>
    </w:p>
    <w:p w14:paraId="37E55DBE" w14:textId="77777777" w:rsidR="00B60855" w:rsidRDefault="00B60855" w:rsidP="00B60855">
      <w:pPr>
        <w:pStyle w:val="1CorpodeTexto"/>
        <w:spacing w:before="0" w:after="0"/>
        <w:ind w:firstLine="0"/>
        <w:rPr>
          <w:rFonts w:ascii="Arial" w:hAnsi="Arial" w:cs="Arial"/>
          <w:szCs w:val="24"/>
        </w:rPr>
      </w:pPr>
    </w:p>
    <w:p w14:paraId="52530B8F" w14:textId="77777777" w:rsidR="00B60855" w:rsidRPr="00E57204" w:rsidRDefault="00B60855" w:rsidP="00B60855">
      <w:pPr>
        <w:pStyle w:val="1CorpodeTexto"/>
        <w:spacing w:before="0" w:after="0"/>
        <w:ind w:firstLine="0"/>
        <w:rPr>
          <w:rFonts w:ascii="Arial" w:hAnsi="Arial" w:cs="Arial"/>
          <w:szCs w:val="24"/>
        </w:rPr>
      </w:pPr>
    </w:p>
    <w:p w14:paraId="4C3100D2" w14:textId="77777777" w:rsidR="00E30F3B" w:rsidRPr="00E57204" w:rsidRDefault="00161DDE" w:rsidP="00E30F3B">
      <w:pPr>
        <w:pStyle w:val="Ttulo1"/>
        <w:rPr>
          <w:szCs w:val="24"/>
        </w:rPr>
      </w:pPr>
      <w:r w:rsidRPr="00E57204">
        <w:rPr>
          <w:szCs w:val="24"/>
        </w:rPr>
        <w:br w:type="page"/>
      </w:r>
      <w:bookmarkStart w:id="34" w:name="_Toc143176720"/>
      <w:bookmarkStart w:id="35" w:name="_Toc242601382"/>
      <w:bookmarkStart w:id="36" w:name="_Toc132974944"/>
      <w:r w:rsidR="00E30F3B" w:rsidRPr="00E57204">
        <w:rPr>
          <w:szCs w:val="24"/>
        </w:rPr>
        <w:lastRenderedPageBreak/>
        <w:t>ANEXOS</w:t>
      </w:r>
      <w:bookmarkEnd w:id="34"/>
    </w:p>
    <w:p w14:paraId="0EF9629E" w14:textId="77777777" w:rsidR="00E30F3B" w:rsidRPr="00E57204" w:rsidRDefault="00E30F3B" w:rsidP="00E30F3B">
      <w:pPr>
        <w:pStyle w:val="6AnexosTtulo"/>
        <w:numPr>
          <w:ilvl w:val="0"/>
          <w:numId w:val="0"/>
        </w:numPr>
        <w:spacing w:after="0"/>
        <w:rPr>
          <w:rFonts w:ascii="Arial" w:hAnsi="Arial" w:cs="Arial"/>
          <w:sz w:val="24"/>
        </w:rPr>
      </w:pPr>
    </w:p>
    <w:p w14:paraId="1048F136" w14:textId="77777777" w:rsidR="00161DDE" w:rsidRDefault="00161DDE" w:rsidP="00E30F3B">
      <w:pPr>
        <w:rPr>
          <w:rFonts w:ascii="Arial" w:hAnsi="Arial" w:cs="Arial"/>
          <w:b/>
          <w:bCs/>
        </w:rPr>
      </w:pPr>
      <w:r w:rsidRPr="00E57204">
        <w:rPr>
          <w:rFonts w:ascii="Arial" w:hAnsi="Arial" w:cs="Arial"/>
          <w:b/>
          <w:bCs/>
        </w:rPr>
        <w:t>TÍTULO DO ANEXO</w:t>
      </w:r>
      <w:bookmarkEnd w:id="35"/>
      <w:bookmarkEnd w:id="36"/>
    </w:p>
    <w:p w14:paraId="1F63DC52" w14:textId="77777777" w:rsidR="00B60855" w:rsidRPr="00E57204" w:rsidRDefault="00B60855" w:rsidP="00E30F3B">
      <w:pPr>
        <w:rPr>
          <w:rFonts w:ascii="Arial" w:hAnsi="Arial" w:cs="Arial"/>
          <w:b/>
          <w:bCs/>
        </w:rPr>
      </w:pPr>
    </w:p>
    <w:p w14:paraId="595A65BB" w14:textId="77777777" w:rsidR="00161DDE" w:rsidRPr="00E57204" w:rsidRDefault="00161DDE" w:rsidP="00296AB1">
      <w:pPr>
        <w:pStyle w:val="1CorpodeTexto"/>
        <w:spacing w:before="0" w:after="0"/>
        <w:rPr>
          <w:rFonts w:ascii="Arial" w:hAnsi="Arial" w:cs="Arial"/>
          <w:szCs w:val="24"/>
        </w:rPr>
      </w:pPr>
      <w:r w:rsidRPr="00E57204">
        <w:rPr>
          <w:rFonts w:ascii="Arial" w:hAnsi="Arial" w:cs="Arial"/>
          <w:szCs w:val="24"/>
        </w:rPr>
        <w:t>Texto ou documento não elaborado pelo autor do trabalho, que complementa, comprova ou ilustra o seu conteúdo. Os anexos são identificados por letras maiúsculas consecutivas, seguidas de travessão e respectivo título. Exemplo: “ANEXO B - Estrutura organizacional da empresa alfa”.</w:t>
      </w:r>
    </w:p>
    <w:sectPr w:rsidR="00161DDE" w:rsidRPr="00E57204" w:rsidSect="00166391">
      <w:headerReference w:type="even" r:id="rId26"/>
      <w:pgSz w:w="11907" w:h="16840"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219C" w14:textId="77777777" w:rsidR="008C11EF" w:rsidRDefault="008C11EF">
      <w:r>
        <w:separator/>
      </w:r>
    </w:p>
    <w:p w14:paraId="5A263AF5" w14:textId="77777777" w:rsidR="008C11EF" w:rsidRDefault="008C11EF"/>
    <w:p w14:paraId="07B0A851" w14:textId="77777777" w:rsidR="008C11EF" w:rsidRDefault="008C11EF"/>
    <w:p w14:paraId="1F35E0B4" w14:textId="77777777" w:rsidR="008C11EF" w:rsidRDefault="008C11EF"/>
  </w:endnote>
  <w:endnote w:type="continuationSeparator" w:id="0">
    <w:p w14:paraId="44A4089F" w14:textId="77777777" w:rsidR="008C11EF" w:rsidRDefault="008C11EF">
      <w:r>
        <w:continuationSeparator/>
      </w:r>
    </w:p>
    <w:p w14:paraId="63EB930D" w14:textId="77777777" w:rsidR="008C11EF" w:rsidRDefault="008C11EF"/>
    <w:p w14:paraId="5F754B03" w14:textId="77777777" w:rsidR="008C11EF" w:rsidRDefault="008C11EF"/>
    <w:p w14:paraId="31CBA482" w14:textId="77777777" w:rsidR="008C11EF" w:rsidRDefault="008C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3069" w14:textId="77777777" w:rsidR="00FB1274" w:rsidRDefault="00FB127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63EE62" w14:textId="77777777" w:rsidR="00FB1274" w:rsidRDefault="00FB127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002C" w14:textId="11C60D8C" w:rsidR="00FB1274" w:rsidRDefault="00FB1274">
    <w:pPr>
      <w:pStyle w:val="Rodap"/>
      <w:framePr w:wrap="around" w:vAnchor="text" w:hAnchor="margin" w:xAlign="center"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63FE9">
      <w:rPr>
        <w:rStyle w:val="Nmerodepgina"/>
        <w:noProof/>
      </w:rPr>
      <w:t>2</w:t>
    </w:r>
    <w:r>
      <w:rPr>
        <w:rStyle w:val="Nmerodepgina"/>
      </w:rPr>
      <w:fldChar w:fldCharType="end"/>
    </w:r>
  </w:p>
  <w:p w14:paraId="039B89A8" w14:textId="77777777" w:rsidR="00FB1274" w:rsidRDefault="00FB1274">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5DBC" w14:textId="77777777" w:rsidR="00FB1274" w:rsidRDefault="00FB127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3AD940" w14:textId="77777777" w:rsidR="00FB1274" w:rsidRDefault="00FB1274">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DD97" w14:textId="77777777" w:rsidR="00FB1274" w:rsidRDefault="00FB1274">
    <w:pPr>
      <w:pStyle w:val="Rodap"/>
      <w:framePr w:wrap="around" w:vAnchor="text" w:hAnchor="margin" w:xAlign="center"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63DEAA9" w14:textId="77777777" w:rsidR="00FB1274" w:rsidRDefault="00FB1274">
    <w:pPr>
      <w:pStyle w:val="Rodap"/>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723F" w14:textId="77777777" w:rsidR="00FB1274" w:rsidRDefault="00FB1274" w:rsidP="008339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2AB4B9" w14:textId="77777777" w:rsidR="00FB1274" w:rsidRDefault="00FB1274">
    <w:pPr>
      <w:pStyle w:val="Rodap"/>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C511" w14:textId="77777777" w:rsidR="00FB1274" w:rsidRDefault="00FB1274">
    <w:pPr>
      <w:pStyle w:val="Rodap"/>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4EE7" w14:textId="77777777" w:rsidR="00FB1274" w:rsidRDefault="00FB1274" w:rsidP="008339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84B8B4" w14:textId="77777777" w:rsidR="00FB1274" w:rsidRDefault="00FB1274">
    <w:pPr>
      <w:pStyle w:val="Rodap"/>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2FEB" w14:textId="77777777" w:rsidR="00FB1274" w:rsidRDefault="00FB1274">
    <w:pPr>
      <w:pStyle w:val="Rodap"/>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EF01" w14:textId="77777777" w:rsidR="00FB1274" w:rsidRDefault="00FB127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230C6" w14:textId="77777777" w:rsidR="008C11EF" w:rsidRDefault="008C11EF">
      <w:r>
        <w:separator/>
      </w:r>
    </w:p>
    <w:p w14:paraId="30D5F7CB" w14:textId="77777777" w:rsidR="008C11EF" w:rsidRDefault="008C11EF"/>
    <w:p w14:paraId="1B8FF4C0" w14:textId="77777777" w:rsidR="008C11EF" w:rsidRDefault="008C11EF"/>
    <w:p w14:paraId="7CAD2098" w14:textId="77777777" w:rsidR="008C11EF" w:rsidRDefault="008C11EF"/>
  </w:footnote>
  <w:footnote w:type="continuationSeparator" w:id="0">
    <w:p w14:paraId="5AFAEE91" w14:textId="77777777" w:rsidR="008C11EF" w:rsidRDefault="008C11EF">
      <w:r>
        <w:continuationSeparator/>
      </w:r>
    </w:p>
    <w:p w14:paraId="679F16BA" w14:textId="77777777" w:rsidR="008C11EF" w:rsidRDefault="008C11EF"/>
    <w:p w14:paraId="5D37C68B" w14:textId="77777777" w:rsidR="008C11EF" w:rsidRDefault="008C11EF"/>
    <w:p w14:paraId="3FC8AEB1" w14:textId="77777777" w:rsidR="008C11EF" w:rsidRDefault="008C11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369E" w14:textId="77777777" w:rsidR="00FB1274" w:rsidRDefault="00FB1274" w:rsidP="0025214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B22DDB" w14:textId="77777777" w:rsidR="00FB1274" w:rsidRDefault="00FB1274" w:rsidP="00C5534F">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DAE2" w14:textId="77777777" w:rsidR="00FB1274" w:rsidRDefault="00FB1274" w:rsidP="0025214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98C7ED" w14:textId="77777777" w:rsidR="00FB1274" w:rsidRDefault="00FB1274" w:rsidP="00C5534F">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EDF9" w14:textId="0FE8EB90" w:rsidR="00FB1274" w:rsidRDefault="00FB1274" w:rsidP="00052183">
    <w:pPr>
      <w:pStyle w:val="Cabealho"/>
      <w:ind w:right="99"/>
      <w:jc w:val="right"/>
    </w:pPr>
    <w:r>
      <w:rPr>
        <w:rStyle w:val="Nmerodepgina"/>
      </w:rPr>
      <w:fldChar w:fldCharType="begin"/>
    </w:r>
    <w:r>
      <w:rPr>
        <w:rStyle w:val="Nmerodepgina"/>
      </w:rPr>
      <w:instrText xml:space="preserve"> PAGE </w:instrText>
    </w:r>
    <w:r>
      <w:rPr>
        <w:rStyle w:val="Nmerodepgina"/>
      </w:rPr>
      <w:fldChar w:fldCharType="separate"/>
    </w:r>
    <w:r w:rsidR="00663FE9">
      <w:rPr>
        <w:rStyle w:val="Nmerodepgina"/>
        <w:noProof/>
      </w:rPr>
      <w:t>21</w:t>
    </w:r>
    <w:r>
      <w:rPr>
        <w:rStyle w:val="Nmerodepgina"/>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902E" w14:textId="77777777" w:rsidR="00FB1274" w:rsidRDefault="00FB12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6DE"/>
    <w:multiLevelType w:val="multilevel"/>
    <w:tmpl w:val="E88A9BF8"/>
    <w:lvl w:ilvl="0">
      <w:start w:val="1"/>
      <w:numFmt w:val="upperLetter"/>
      <w:pStyle w:val="6AnexosTtulo"/>
      <w:lvlText w:val="ANEXO %1   –  "/>
      <w:lvlJc w:val="left"/>
      <w:pPr>
        <w:tabs>
          <w:tab w:val="num" w:pos="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84B48F5"/>
    <w:multiLevelType w:val="multilevel"/>
    <w:tmpl w:val="865E6C4C"/>
    <w:lvl w:ilvl="0">
      <w:start w:val="1"/>
      <w:numFmt w:val="decimal"/>
      <w:pStyle w:val="3TtulodeCaptulo"/>
      <w:lvlText w:val="%1 "/>
      <w:lvlJc w:val="left"/>
      <w:pPr>
        <w:tabs>
          <w:tab w:val="num" w:pos="432"/>
        </w:tabs>
        <w:ind w:left="432" w:hanging="432"/>
      </w:pPr>
      <w:rPr>
        <w:rFonts w:cs="Times New Roman" w:hint="default"/>
      </w:rPr>
    </w:lvl>
    <w:lvl w:ilvl="1">
      <w:start w:val="1"/>
      <w:numFmt w:val="decimal"/>
      <w:pStyle w:val="3TtulodeSeo"/>
      <w:lvlText w:val="%1.%2"/>
      <w:lvlJc w:val="left"/>
      <w:pPr>
        <w:tabs>
          <w:tab w:val="num" w:pos="576"/>
        </w:tabs>
        <w:ind w:left="576" w:hanging="576"/>
      </w:pPr>
      <w:rPr>
        <w:rFonts w:cs="Times New Roman" w:hint="default"/>
      </w:rPr>
    </w:lvl>
    <w:lvl w:ilvl="2">
      <w:start w:val="1"/>
      <w:numFmt w:val="decimal"/>
      <w:pStyle w:val="3TtulodeSubseo1"/>
      <w:lvlText w:val="%1.%2.%3 "/>
      <w:lvlJc w:val="left"/>
      <w:pPr>
        <w:tabs>
          <w:tab w:val="num" w:pos="1080"/>
        </w:tabs>
        <w:ind w:left="720" w:hanging="720"/>
      </w:pPr>
      <w:rPr>
        <w:rFonts w:cs="Times New Roman" w:hint="default"/>
      </w:rPr>
    </w:lvl>
    <w:lvl w:ilvl="3">
      <w:start w:val="1"/>
      <w:numFmt w:val="decimal"/>
      <w:pStyle w:val="3TtulodeSubseo2"/>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 w15:restartNumberingAfterBreak="0">
    <w:nsid w:val="1BE31568"/>
    <w:multiLevelType w:val="hybridMultilevel"/>
    <w:tmpl w:val="EA904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DF6CD1"/>
    <w:multiLevelType w:val="hybridMultilevel"/>
    <w:tmpl w:val="615A22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2C45B1"/>
    <w:multiLevelType w:val="multilevel"/>
    <w:tmpl w:val="B6009FD8"/>
    <w:lvl w:ilvl="0">
      <w:start w:val="1"/>
      <w:numFmt w:val="decimal"/>
      <w:pStyle w:val="Ttulo1"/>
      <w:lvlText w:val="%1."/>
      <w:lvlJc w:val="left"/>
      <w:pPr>
        <w:ind w:left="720" w:hanging="360"/>
      </w:p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D050410"/>
    <w:multiLevelType w:val="hybridMultilevel"/>
    <w:tmpl w:val="F8F456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F900F72"/>
    <w:multiLevelType w:val="hybridMultilevel"/>
    <w:tmpl w:val="E922726E"/>
    <w:lvl w:ilvl="0" w:tplc="0416000F">
      <w:start w:val="1"/>
      <w:numFmt w:val="decimal"/>
      <w:pStyle w:val="1Listadeitensnumerados"/>
      <w:lvlText w:val="%1."/>
      <w:lvlJc w:val="left"/>
      <w:pPr>
        <w:tabs>
          <w:tab w:val="num" w:pos="1069"/>
        </w:tabs>
        <w:ind w:left="1069" w:hanging="360"/>
      </w:pPr>
      <w:rPr>
        <w:rFonts w:cs="Times New Roman" w:hint="default"/>
        <w:color w:val="00000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C10A7"/>
    <w:multiLevelType w:val="hybridMultilevel"/>
    <w:tmpl w:val="A5BC910E"/>
    <w:lvl w:ilvl="0" w:tplc="47E6C3CE">
      <w:start w:val="1"/>
      <w:numFmt w:val="bullet"/>
      <w:pStyle w:val="1Listadeitenscommarcadores"/>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451"/>
        </w:tabs>
        <w:ind w:left="1451" w:hanging="360"/>
      </w:pPr>
      <w:rPr>
        <w:rFonts w:ascii="Courier New" w:hAnsi="Courier New" w:hint="default"/>
      </w:rPr>
    </w:lvl>
    <w:lvl w:ilvl="2" w:tplc="04160005">
      <w:start w:val="1"/>
      <w:numFmt w:val="bullet"/>
      <w:lvlText w:val=""/>
      <w:lvlJc w:val="left"/>
      <w:pPr>
        <w:tabs>
          <w:tab w:val="num" w:pos="2171"/>
        </w:tabs>
        <w:ind w:left="2171" w:hanging="360"/>
      </w:pPr>
      <w:rPr>
        <w:rFonts w:ascii="Wingdings" w:hAnsi="Wingdings" w:hint="default"/>
      </w:rPr>
    </w:lvl>
    <w:lvl w:ilvl="3" w:tplc="04160001" w:tentative="1">
      <w:start w:val="1"/>
      <w:numFmt w:val="bullet"/>
      <w:lvlText w:val=""/>
      <w:lvlJc w:val="left"/>
      <w:pPr>
        <w:tabs>
          <w:tab w:val="num" w:pos="2891"/>
        </w:tabs>
        <w:ind w:left="2891" w:hanging="360"/>
      </w:pPr>
      <w:rPr>
        <w:rFonts w:ascii="Symbol" w:hAnsi="Symbol" w:hint="default"/>
      </w:rPr>
    </w:lvl>
    <w:lvl w:ilvl="4" w:tplc="04160003" w:tentative="1">
      <w:start w:val="1"/>
      <w:numFmt w:val="bullet"/>
      <w:lvlText w:val="o"/>
      <w:lvlJc w:val="left"/>
      <w:pPr>
        <w:tabs>
          <w:tab w:val="num" w:pos="3611"/>
        </w:tabs>
        <w:ind w:left="3611" w:hanging="360"/>
      </w:pPr>
      <w:rPr>
        <w:rFonts w:ascii="Courier New" w:hAnsi="Courier New" w:hint="default"/>
      </w:rPr>
    </w:lvl>
    <w:lvl w:ilvl="5" w:tplc="04160005" w:tentative="1">
      <w:start w:val="1"/>
      <w:numFmt w:val="bullet"/>
      <w:lvlText w:val=""/>
      <w:lvlJc w:val="left"/>
      <w:pPr>
        <w:tabs>
          <w:tab w:val="num" w:pos="4331"/>
        </w:tabs>
        <w:ind w:left="4331" w:hanging="360"/>
      </w:pPr>
      <w:rPr>
        <w:rFonts w:ascii="Wingdings" w:hAnsi="Wingdings" w:hint="default"/>
      </w:rPr>
    </w:lvl>
    <w:lvl w:ilvl="6" w:tplc="04160001" w:tentative="1">
      <w:start w:val="1"/>
      <w:numFmt w:val="bullet"/>
      <w:lvlText w:val=""/>
      <w:lvlJc w:val="left"/>
      <w:pPr>
        <w:tabs>
          <w:tab w:val="num" w:pos="5051"/>
        </w:tabs>
        <w:ind w:left="5051" w:hanging="360"/>
      </w:pPr>
      <w:rPr>
        <w:rFonts w:ascii="Symbol" w:hAnsi="Symbol" w:hint="default"/>
      </w:rPr>
    </w:lvl>
    <w:lvl w:ilvl="7" w:tplc="04160003" w:tentative="1">
      <w:start w:val="1"/>
      <w:numFmt w:val="bullet"/>
      <w:lvlText w:val="o"/>
      <w:lvlJc w:val="left"/>
      <w:pPr>
        <w:tabs>
          <w:tab w:val="num" w:pos="5771"/>
        </w:tabs>
        <w:ind w:left="5771" w:hanging="360"/>
      </w:pPr>
      <w:rPr>
        <w:rFonts w:ascii="Courier New" w:hAnsi="Courier New" w:hint="default"/>
      </w:rPr>
    </w:lvl>
    <w:lvl w:ilvl="8" w:tplc="04160005" w:tentative="1">
      <w:start w:val="1"/>
      <w:numFmt w:val="bullet"/>
      <w:lvlText w:val=""/>
      <w:lvlJc w:val="left"/>
      <w:pPr>
        <w:tabs>
          <w:tab w:val="num" w:pos="6491"/>
        </w:tabs>
        <w:ind w:left="6491" w:hanging="360"/>
      </w:pPr>
      <w:rPr>
        <w:rFonts w:ascii="Wingdings" w:hAnsi="Wingdings" w:hint="default"/>
      </w:rPr>
    </w:lvl>
  </w:abstractNum>
  <w:abstractNum w:abstractNumId="8" w15:restartNumberingAfterBreak="0">
    <w:nsid w:val="5A901FBA"/>
    <w:multiLevelType w:val="multilevel"/>
    <w:tmpl w:val="75329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3"/>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4F"/>
    <w:rsid w:val="00001DF3"/>
    <w:rsid w:val="000029A5"/>
    <w:rsid w:val="00004163"/>
    <w:rsid w:val="00011636"/>
    <w:rsid w:val="00012F62"/>
    <w:rsid w:val="00013E20"/>
    <w:rsid w:val="00033C37"/>
    <w:rsid w:val="000426DF"/>
    <w:rsid w:val="0004357D"/>
    <w:rsid w:val="00043749"/>
    <w:rsid w:val="00043BFB"/>
    <w:rsid w:val="00045AC6"/>
    <w:rsid w:val="000477FC"/>
    <w:rsid w:val="000503B0"/>
    <w:rsid w:val="00052183"/>
    <w:rsid w:val="00052294"/>
    <w:rsid w:val="000522BD"/>
    <w:rsid w:val="00053570"/>
    <w:rsid w:val="00062D4A"/>
    <w:rsid w:val="00064411"/>
    <w:rsid w:val="000647D8"/>
    <w:rsid w:val="00067E6E"/>
    <w:rsid w:val="000777E5"/>
    <w:rsid w:val="00081FD2"/>
    <w:rsid w:val="0008468B"/>
    <w:rsid w:val="00095B95"/>
    <w:rsid w:val="00096605"/>
    <w:rsid w:val="000A1DDD"/>
    <w:rsid w:val="000A21B0"/>
    <w:rsid w:val="000A2C2C"/>
    <w:rsid w:val="000A7B5D"/>
    <w:rsid w:val="000B242D"/>
    <w:rsid w:val="000B332D"/>
    <w:rsid w:val="000B4322"/>
    <w:rsid w:val="000B5514"/>
    <w:rsid w:val="000B6D99"/>
    <w:rsid w:val="000C1071"/>
    <w:rsid w:val="000D1B02"/>
    <w:rsid w:val="000D4B66"/>
    <w:rsid w:val="000E1AB2"/>
    <w:rsid w:val="000E2EC8"/>
    <w:rsid w:val="000F02F6"/>
    <w:rsid w:val="000F1FC9"/>
    <w:rsid w:val="000F4A13"/>
    <w:rsid w:val="000F5981"/>
    <w:rsid w:val="00105483"/>
    <w:rsid w:val="001059AF"/>
    <w:rsid w:val="0011490B"/>
    <w:rsid w:val="00115BBB"/>
    <w:rsid w:val="00123AA3"/>
    <w:rsid w:val="00124F86"/>
    <w:rsid w:val="00126499"/>
    <w:rsid w:val="001325E9"/>
    <w:rsid w:val="00133948"/>
    <w:rsid w:val="00134E26"/>
    <w:rsid w:val="00134EC1"/>
    <w:rsid w:val="00137D98"/>
    <w:rsid w:val="00140EFB"/>
    <w:rsid w:val="001474CA"/>
    <w:rsid w:val="00152E0A"/>
    <w:rsid w:val="00154627"/>
    <w:rsid w:val="00154EFC"/>
    <w:rsid w:val="00160E9E"/>
    <w:rsid w:val="00161DDE"/>
    <w:rsid w:val="00166391"/>
    <w:rsid w:val="00173F25"/>
    <w:rsid w:val="0017608C"/>
    <w:rsid w:val="00181457"/>
    <w:rsid w:val="00182C0E"/>
    <w:rsid w:val="001859E3"/>
    <w:rsid w:val="0019106B"/>
    <w:rsid w:val="0019519F"/>
    <w:rsid w:val="0019640E"/>
    <w:rsid w:val="001A3F5A"/>
    <w:rsid w:val="001A45D4"/>
    <w:rsid w:val="001A5AD0"/>
    <w:rsid w:val="001A6C43"/>
    <w:rsid w:val="001A798D"/>
    <w:rsid w:val="001B0098"/>
    <w:rsid w:val="001B37FC"/>
    <w:rsid w:val="001B4208"/>
    <w:rsid w:val="001B4C45"/>
    <w:rsid w:val="001C092A"/>
    <w:rsid w:val="001C204F"/>
    <w:rsid w:val="001C5683"/>
    <w:rsid w:val="001D2DC4"/>
    <w:rsid w:val="001D63E4"/>
    <w:rsid w:val="001E159E"/>
    <w:rsid w:val="001E5056"/>
    <w:rsid w:val="002063D7"/>
    <w:rsid w:val="00217704"/>
    <w:rsid w:val="00221C93"/>
    <w:rsid w:val="00231DD2"/>
    <w:rsid w:val="00241C9B"/>
    <w:rsid w:val="00245E08"/>
    <w:rsid w:val="00246366"/>
    <w:rsid w:val="002463EB"/>
    <w:rsid w:val="00252146"/>
    <w:rsid w:val="0025400F"/>
    <w:rsid w:val="0025459B"/>
    <w:rsid w:val="00264A38"/>
    <w:rsid w:val="00270B58"/>
    <w:rsid w:val="00270F88"/>
    <w:rsid w:val="00272F12"/>
    <w:rsid w:val="0028095F"/>
    <w:rsid w:val="00281F63"/>
    <w:rsid w:val="00283AD0"/>
    <w:rsid w:val="0029373A"/>
    <w:rsid w:val="00293758"/>
    <w:rsid w:val="002968E8"/>
    <w:rsid w:val="00296AB1"/>
    <w:rsid w:val="002A1F7C"/>
    <w:rsid w:val="002A223E"/>
    <w:rsid w:val="002A3AED"/>
    <w:rsid w:val="002A6A8F"/>
    <w:rsid w:val="002B0109"/>
    <w:rsid w:val="002B7291"/>
    <w:rsid w:val="002B7B27"/>
    <w:rsid w:val="002C016A"/>
    <w:rsid w:val="002C2BDC"/>
    <w:rsid w:val="002E283D"/>
    <w:rsid w:val="002E61F8"/>
    <w:rsid w:val="002F03B7"/>
    <w:rsid w:val="002F2785"/>
    <w:rsid w:val="0030022A"/>
    <w:rsid w:val="00325711"/>
    <w:rsid w:val="00325D52"/>
    <w:rsid w:val="00325D68"/>
    <w:rsid w:val="00334E39"/>
    <w:rsid w:val="003405F4"/>
    <w:rsid w:val="003461C2"/>
    <w:rsid w:val="00347322"/>
    <w:rsid w:val="00356822"/>
    <w:rsid w:val="00375B90"/>
    <w:rsid w:val="00382F4F"/>
    <w:rsid w:val="00383069"/>
    <w:rsid w:val="00383D35"/>
    <w:rsid w:val="00383EF8"/>
    <w:rsid w:val="00397AE2"/>
    <w:rsid w:val="00397E74"/>
    <w:rsid w:val="003A0E41"/>
    <w:rsid w:val="003D1844"/>
    <w:rsid w:val="003D5C8D"/>
    <w:rsid w:val="003E091F"/>
    <w:rsid w:val="003E2466"/>
    <w:rsid w:val="003E7C91"/>
    <w:rsid w:val="003F12E2"/>
    <w:rsid w:val="003F3271"/>
    <w:rsid w:val="00401C35"/>
    <w:rsid w:val="00405A5C"/>
    <w:rsid w:val="00410D17"/>
    <w:rsid w:val="004112E4"/>
    <w:rsid w:val="00432F47"/>
    <w:rsid w:val="004515A2"/>
    <w:rsid w:val="00452BEC"/>
    <w:rsid w:val="00463005"/>
    <w:rsid w:val="00472253"/>
    <w:rsid w:val="004754E6"/>
    <w:rsid w:val="00482684"/>
    <w:rsid w:val="00484E72"/>
    <w:rsid w:val="00494929"/>
    <w:rsid w:val="0049573B"/>
    <w:rsid w:val="00496603"/>
    <w:rsid w:val="004A0AC4"/>
    <w:rsid w:val="004A1A7F"/>
    <w:rsid w:val="004A1D90"/>
    <w:rsid w:val="004A1E50"/>
    <w:rsid w:val="004A26D8"/>
    <w:rsid w:val="004B0779"/>
    <w:rsid w:val="004B7E70"/>
    <w:rsid w:val="004C2F8A"/>
    <w:rsid w:val="004C35F1"/>
    <w:rsid w:val="004C3A89"/>
    <w:rsid w:val="004C4497"/>
    <w:rsid w:val="004C61CA"/>
    <w:rsid w:val="004D396E"/>
    <w:rsid w:val="004D5DDF"/>
    <w:rsid w:val="004F413A"/>
    <w:rsid w:val="004F633F"/>
    <w:rsid w:val="0050364C"/>
    <w:rsid w:val="00505300"/>
    <w:rsid w:val="00507DA9"/>
    <w:rsid w:val="00511E67"/>
    <w:rsid w:val="00522BEF"/>
    <w:rsid w:val="00525DE0"/>
    <w:rsid w:val="00526473"/>
    <w:rsid w:val="005323FC"/>
    <w:rsid w:val="00542897"/>
    <w:rsid w:val="00545E0D"/>
    <w:rsid w:val="00547DE7"/>
    <w:rsid w:val="00556C13"/>
    <w:rsid w:val="005613F8"/>
    <w:rsid w:val="00562FAE"/>
    <w:rsid w:val="00562FD8"/>
    <w:rsid w:val="005632BA"/>
    <w:rsid w:val="00563C89"/>
    <w:rsid w:val="00566CBE"/>
    <w:rsid w:val="00570A6C"/>
    <w:rsid w:val="00573AFD"/>
    <w:rsid w:val="005776B4"/>
    <w:rsid w:val="005974D7"/>
    <w:rsid w:val="005A09DC"/>
    <w:rsid w:val="005A3107"/>
    <w:rsid w:val="005B38FE"/>
    <w:rsid w:val="005C3C00"/>
    <w:rsid w:val="005C5B05"/>
    <w:rsid w:val="005C5F6A"/>
    <w:rsid w:val="005D6D0A"/>
    <w:rsid w:val="005E0FBB"/>
    <w:rsid w:val="005E3623"/>
    <w:rsid w:val="005E3D76"/>
    <w:rsid w:val="005E4B7C"/>
    <w:rsid w:val="005F12B5"/>
    <w:rsid w:val="005F2C93"/>
    <w:rsid w:val="0060196C"/>
    <w:rsid w:val="00602B0D"/>
    <w:rsid w:val="00606FA0"/>
    <w:rsid w:val="006102E6"/>
    <w:rsid w:val="006110E5"/>
    <w:rsid w:val="00614B22"/>
    <w:rsid w:val="0061554D"/>
    <w:rsid w:val="00622941"/>
    <w:rsid w:val="00625120"/>
    <w:rsid w:val="00633810"/>
    <w:rsid w:val="006403EC"/>
    <w:rsid w:val="00642E86"/>
    <w:rsid w:val="0065084F"/>
    <w:rsid w:val="006544AF"/>
    <w:rsid w:val="006570B6"/>
    <w:rsid w:val="00660F75"/>
    <w:rsid w:val="00663FE9"/>
    <w:rsid w:val="0068231A"/>
    <w:rsid w:val="00683862"/>
    <w:rsid w:val="006A36C8"/>
    <w:rsid w:val="006A4ED8"/>
    <w:rsid w:val="006A6236"/>
    <w:rsid w:val="006B68E4"/>
    <w:rsid w:val="006C0989"/>
    <w:rsid w:val="006C5477"/>
    <w:rsid w:val="006D02C6"/>
    <w:rsid w:val="006D3013"/>
    <w:rsid w:val="006D67F1"/>
    <w:rsid w:val="006D74CA"/>
    <w:rsid w:val="006E6EF1"/>
    <w:rsid w:val="006F0D94"/>
    <w:rsid w:val="006F6858"/>
    <w:rsid w:val="006F699A"/>
    <w:rsid w:val="006F6F8F"/>
    <w:rsid w:val="007032D7"/>
    <w:rsid w:val="0071490B"/>
    <w:rsid w:val="007154C3"/>
    <w:rsid w:val="007203C9"/>
    <w:rsid w:val="00730C3A"/>
    <w:rsid w:val="007343F2"/>
    <w:rsid w:val="00743B75"/>
    <w:rsid w:val="00744BF6"/>
    <w:rsid w:val="00745167"/>
    <w:rsid w:val="00755291"/>
    <w:rsid w:val="00757979"/>
    <w:rsid w:val="007707AB"/>
    <w:rsid w:val="00770E29"/>
    <w:rsid w:val="00771413"/>
    <w:rsid w:val="0078295D"/>
    <w:rsid w:val="00787540"/>
    <w:rsid w:val="007914AB"/>
    <w:rsid w:val="007940D1"/>
    <w:rsid w:val="0079520A"/>
    <w:rsid w:val="0079568D"/>
    <w:rsid w:val="007A6C97"/>
    <w:rsid w:val="007B7503"/>
    <w:rsid w:val="007C3007"/>
    <w:rsid w:val="007D103F"/>
    <w:rsid w:val="007E6017"/>
    <w:rsid w:val="007E7D0B"/>
    <w:rsid w:val="007F37CE"/>
    <w:rsid w:val="007F3E27"/>
    <w:rsid w:val="007F631C"/>
    <w:rsid w:val="007F7135"/>
    <w:rsid w:val="00800262"/>
    <w:rsid w:val="00800DF7"/>
    <w:rsid w:val="00802A9C"/>
    <w:rsid w:val="008127A3"/>
    <w:rsid w:val="00813C26"/>
    <w:rsid w:val="00833983"/>
    <w:rsid w:val="008354BE"/>
    <w:rsid w:val="00837880"/>
    <w:rsid w:val="008472EC"/>
    <w:rsid w:val="00847455"/>
    <w:rsid w:val="00852E88"/>
    <w:rsid w:val="00861D6D"/>
    <w:rsid w:val="008632DA"/>
    <w:rsid w:val="00865F2A"/>
    <w:rsid w:val="00891E51"/>
    <w:rsid w:val="00895E7F"/>
    <w:rsid w:val="008972A8"/>
    <w:rsid w:val="008B1C83"/>
    <w:rsid w:val="008C11EF"/>
    <w:rsid w:val="008C2474"/>
    <w:rsid w:val="008C707D"/>
    <w:rsid w:val="008D0E4B"/>
    <w:rsid w:val="008D0E65"/>
    <w:rsid w:val="008D211E"/>
    <w:rsid w:val="008D3930"/>
    <w:rsid w:val="008D39E2"/>
    <w:rsid w:val="008D7F7C"/>
    <w:rsid w:val="008E16A6"/>
    <w:rsid w:val="008E22CE"/>
    <w:rsid w:val="008F75C2"/>
    <w:rsid w:val="009057F9"/>
    <w:rsid w:val="00906DA5"/>
    <w:rsid w:val="00912FD8"/>
    <w:rsid w:val="00923C33"/>
    <w:rsid w:val="00933983"/>
    <w:rsid w:val="00936A1F"/>
    <w:rsid w:val="00953934"/>
    <w:rsid w:val="00954191"/>
    <w:rsid w:val="009578EA"/>
    <w:rsid w:val="00967750"/>
    <w:rsid w:val="0097275A"/>
    <w:rsid w:val="009745E7"/>
    <w:rsid w:val="00983C3E"/>
    <w:rsid w:val="00996392"/>
    <w:rsid w:val="00997598"/>
    <w:rsid w:val="009A3C29"/>
    <w:rsid w:val="009C1A38"/>
    <w:rsid w:val="009C2AB6"/>
    <w:rsid w:val="009C327B"/>
    <w:rsid w:val="009C3E6A"/>
    <w:rsid w:val="009C68A5"/>
    <w:rsid w:val="009D3935"/>
    <w:rsid w:val="009D4A7E"/>
    <w:rsid w:val="009D4FD1"/>
    <w:rsid w:val="009D5C7A"/>
    <w:rsid w:val="009D69E4"/>
    <w:rsid w:val="009E07F2"/>
    <w:rsid w:val="009E26BF"/>
    <w:rsid w:val="009E68EE"/>
    <w:rsid w:val="009F42F1"/>
    <w:rsid w:val="00A00D10"/>
    <w:rsid w:val="00A04325"/>
    <w:rsid w:val="00A11000"/>
    <w:rsid w:val="00A11AE1"/>
    <w:rsid w:val="00A269C1"/>
    <w:rsid w:val="00A42CD2"/>
    <w:rsid w:val="00A55001"/>
    <w:rsid w:val="00A615C6"/>
    <w:rsid w:val="00A61B39"/>
    <w:rsid w:val="00A61B42"/>
    <w:rsid w:val="00A67BBF"/>
    <w:rsid w:val="00A72373"/>
    <w:rsid w:val="00A9552C"/>
    <w:rsid w:val="00A960D1"/>
    <w:rsid w:val="00AA7EFE"/>
    <w:rsid w:val="00AB7DDF"/>
    <w:rsid w:val="00AB7F55"/>
    <w:rsid w:val="00AD05A1"/>
    <w:rsid w:val="00AD663F"/>
    <w:rsid w:val="00AE4B59"/>
    <w:rsid w:val="00AF0EC7"/>
    <w:rsid w:val="00AF5373"/>
    <w:rsid w:val="00B01627"/>
    <w:rsid w:val="00B11D36"/>
    <w:rsid w:val="00B12BB8"/>
    <w:rsid w:val="00B1378D"/>
    <w:rsid w:val="00B14B5B"/>
    <w:rsid w:val="00B15EC5"/>
    <w:rsid w:val="00B25605"/>
    <w:rsid w:val="00B2747C"/>
    <w:rsid w:val="00B318B4"/>
    <w:rsid w:val="00B60261"/>
    <w:rsid w:val="00B60855"/>
    <w:rsid w:val="00B65CDE"/>
    <w:rsid w:val="00B7237F"/>
    <w:rsid w:val="00B7353E"/>
    <w:rsid w:val="00B743F4"/>
    <w:rsid w:val="00B7496F"/>
    <w:rsid w:val="00B86B87"/>
    <w:rsid w:val="00B92862"/>
    <w:rsid w:val="00B95F70"/>
    <w:rsid w:val="00B97FC2"/>
    <w:rsid w:val="00BA481B"/>
    <w:rsid w:val="00BB07BD"/>
    <w:rsid w:val="00BB1968"/>
    <w:rsid w:val="00BB2D8D"/>
    <w:rsid w:val="00BB555F"/>
    <w:rsid w:val="00BB68E9"/>
    <w:rsid w:val="00BC0F9F"/>
    <w:rsid w:val="00BC10DC"/>
    <w:rsid w:val="00BC520F"/>
    <w:rsid w:val="00BC6E5B"/>
    <w:rsid w:val="00BD0444"/>
    <w:rsid w:val="00BD162E"/>
    <w:rsid w:val="00BD365A"/>
    <w:rsid w:val="00BE10BA"/>
    <w:rsid w:val="00C0570D"/>
    <w:rsid w:val="00C05D70"/>
    <w:rsid w:val="00C06760"/>
    <w:rsid w:val="00C15C5E"/>
    <w:rsid w:val="00C22BEA"/>
    <w:rsid w:val="00C34265"/>
    <w:rsid w:val="00C421BD"/>
    <w:rsid w:val="00C43812"/>
    <w:rsid w:val="00C472A2"/>
    <w:rsid w:val="00C51B1E"/>
    <w:rsid w:val="00C54A2A"/>
    <w:rsid w:val="00C54E97"/>
    <w:rsid w:val="00C5534F"/>
    <w:rsid w:val="00C64F75"/>
    <w:rsid w:val="00C66D85"/>
    <w:rsid w:val="00C70051"/>
    <w:rsid w:val="00C75D8B"/>
    <w:rsid w:val="00C771A2"/>
    <w:rsid w:val="00C775DE"/>
    <w:rsid w:val="00C87D9D"/>
    <w:rsid w:val="00C94386"/>
    <w:rsid w:val="00C95C8A"/>
    <w:rsid w:val="00CA09AB"/>
    <w:rsid w:val="00CA10C8"/>
    <w:rsid w:val="00CA3A4A"/>
    <w:rsid w:val="00CA3B71"/>
    <w:rsid w:val="00CA62EF"/>
    <w:rsid w:val="00CA6C71"/>
    <w:rsid w:val="00CB523C"/>
    <w:rsid w:val="00CB75BA"/>
    <w:rsid w:val="00CC4DA2"/>
    <w:rsid w:val="00CD682A"/>
    <w:rsid w:val="00CF7206"/>
    <w:rsid w:val="00D043DA"/>
    <w:rsid w:val="00D05982"/>
    <w:rsid w:val="00D07922"/>
    <w:rsid w:val="00D07ABA"/>
    <w:rsid w:val="00D221AA"/>
    <w:rsid w:val="00D22E07"/>
    <w:rsid w:val="00D2493B"/>
    <w:rsid w:val="00D316AD"/>
    <w:rsid w:val="00D4073D"/>
    <w:rsid w:val="00D42661"/>
    <w:rsid w:val="00D47841"/>
    <w:rsid w:val="00D5290E"/>
    <w:rsid w:val="00D53391"/>
    <w:rsid w:val="00D67DC3"/>
    <w:rsid w:val="00D73409"/>
    <w:rsid w:val="00D80C81"/>
    <w:rsid w:val="00D8778B"/>
    <w:rsid w:val="00D94BD8"/>
    <w:rsid w:val="00DA3E08"/>
    <w:rsid w:val="00DB26F6"/>
    <w:rsid w:val="00DC1F5D"/>
    <w:rsid w:val="00DC4FFF"/>
    <w:rsid w:val="00DD16DA"/>
    <w:rsid w:val="00DD27BE"/>
    <w:rsid w:val="00DE5D18"/>
    <w:rsid w:val="00DE617F"/>
    <w:rsid w:val="00DE6D70"/>
    <w:rsid w:val="00DF4D69"/>
    <w:rsid w:val="00E06280"/>
    <w:rsid w:val="00E10A17"/>
    <w:rsid w:val="00E25A6A"/>
    <w:rsid w:val="00E30F3B"/>
    <w:rsid w:val="00E356F8"/>
    <w:rsid w:val="00E46920"/>
    <w:rsid w:val="00E5600B"/>
    <w:rsid w:val="00E57204"/>
    <w:rsid w:val="00E635C2"/>
    <w:rsid w:val="00E638C1"/>
    <w:rsid w:val="00E64845"/>
    <w:rsid w:val="00E67017"/>
    <w:rsid w:val="00E67CB2"/>
    <w:rsid w:val="00E710D2"/>
    <w:rsid w:val="00E719C9"/>
    <w:rsid w:val="00E8661E"/>
    <w:rsid w:val="00E91D2D"/>
    <w:rsid w:val="00E95206"/>
    <w:rsid w:val="00E95E2A"/>
    <w:rsid w:val="00EA0D0D"/>
    <w:rsid w:val="00EA178E"/>
    <w:rsid w:val="00EA3A0A"/>
    <w:rsid w:val="00EA7DFF"/>
    <w:rsid w:val="00EB492E"/>
    <w:rsid w:val="00EB5394"/>
    <w:rsid w:val="00EC1AC5"/>
    <w:rsid w:val="00EC47C2"/>
    <w:rsid w:val="00ED28DA"/>
    <w:rsid w:val="00EE3E7C"/>
    <w:rsid w:val="00EE77B0"/>
    <w:rsid w:val="00EF00A8"/>
    <w:rsid w:val="00EF1F59"/>
    <w:rsid w:val="00EF2DF9"/>
    <w:rsid w:val="00EF6B03"/>
    <w:rsid w:val="00F040E4"/>
    <w:rsid w:val="00F04737"/>
    <w:rsid w:val="00F0774E"/>
    <w:rsid w:val="00F127EE"/>
    <w:rsid w:val="00F133D3"/>
    <w:rsid w:val="00F16270"/>
    <w:rsid w:val="00F21C44"/>
    <w:rsid w:val="00F22132"/>
    <w:rsid w:val="00F4070F"/>
    <w:rsid w:val="00F438F9"/>
    <w:rsid w:val="00F5523D"/>
    <w:rsid w:val="00F56211"/>
    <w:rsid w:val="00F5798B"/>
    <w:rsid w:val="00F628DC"/>
    <w:rsid w:val="00F64879"/>
    <w:rsid w:val="00F65CF3"/>
    <w:rsid w:val="00F66F6F"/>
    <w:rsid w:val="00F71DC1"/>
    <w:rsid w:val="00F73E71"/>
    <w:rsid w:val="00F8090A"/>
    <w:rsid w:val="00F85178"/>
    <w:rsid w:val="00F909A4"/>
    <w:rsid w:val="00F9116A"/>
    <w:rsid w:val="00F93B95"/>
    <w:rsid w:val="00F960BD"/>
    <w:rsid w:val="00F97E44"/>
    <w:rsid w:val="00FA0D68"/>
    <w:rsid w:val="00FA2080"/>
    <w:rsid w:val="00FA442E"/>
    <w:rsid w:val="00FA443E"/>
    <w:rsid w:val="00FA55E3"/>
    <w:rsid w:val="00FB082E"/>
    <w:rsid w:val="00FB1274"/>
    <w:rsid w:val="00FB330D"/>
    <w:rsid w:val="00FB6E6B"/>
    <w:rsid w:val="00FC0B38"/>
    <w:rsid w:val="00FC6932"/>
    <w:rsid w:val="00FD03FB"/>
    <w:rsid w:val="00FD157A"/>
    <w:rsid w:val="00FD6295"/>
    <w:rsid w:val="00FE0EBC"/>
    <w:rsid w:val="00FE255C"/>
    <w:rsid w:val="00FE430F"/>
    <w:rsid w:val="00FE5851"/>
    <w:rsid w:val="00FF5708"/>
    <w:rsid w:val="00FF6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7CAC9"/>
  <w15:docId w15:val="{714D3ED9-354E-4296-B6FB-7D05122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62E"/>
    <w:rPr>
      <w:sz w:val="24"/>
      <w:szCs w:val="24"/>
    </w:rPr>
  </w:style>
  <w:style w:type="paragraph" w:styleId="Ttulo1">
    <w:name w:val="heading 1"/>
    <w:basedOn w:val="Normal"/>
    <w:next w:val="Normal"/>
    <w:link w:val="Ttulo1Char"/>
    <w:qFormat/>
    <w:rsid w:val="00E30F3B"/>
    <w:pPr>
      <w:keepNext/>
      <w:numPr>
        <w:numId w:val="5"/>
      </w:numPr>
      <w:spacing w:before="240" w:after="60"/>
      <w:ind w:left="360"/>
      <w:outlineLvl w:val="0"/>
    </w:pPr>
    <w:rPr>
      <w:rFonts w:ascii="Arial" w:hAnsi="Arial" w:cs="Arial"/>
      <w:b/>
      <w:bCs/>
      <w:kern w:val="32"/>
      <w:szCs w:val="32"/>
    </w:rPr>
  </w:style>
  <w:style w:type="paragraph" w:styleId="Ttulo2">
    <w:name w:val="heading 2"/>
    <w:basedOn w:val="Normal"/>
    <w:next w:val="Normal"/>
    <w:link w:val="Ttulo2Char"/>
    <w:qFormat/>
    <w:rsid w:val="003E091F"/>
    <w:pPr>
      <w:keepNext/>
      <w:spacing w:before="240" w:after="60"/>
      <w:jc w:val="both"/>
      <w:outlineLvl w:val="1"/>
    </w:pPr>
    <w:rPr>
      <w:rFonts w:ascii="Arial" w:hAnsi="Arial" w:cs="Arial"/>
      <w:b/>
      <w:bCs/>
      <w:iCs/>
      <w:szCs w:val="28"/>
    </w:rPr>
  </w:style>
  <w:style w:type="paragraph" w:styleId="Ttulo3">
    <w:name w:val="heading 3"/>
    <w:basedOn w:val="Normal"/>
    <w:next w:val="Normal"/>
    <w:link w:val="Ttulo3Char"/>
    <w:qFormat/>
    <w:rsid w:val="00296AB1"/>
    <w:pPr>
      <w:keepNext/>
      <w:spacing w:after="120"/>
      <w:outlineLvl w:val="2"/>
    </w:pPr>
    <w:rPr>
      <w:rFonts w:ascii="Arial" w:hAnsi="Arial" w:cs="Arial"/>
      <w:b/>
      <w:bCs/>
      <w:sz w:val="22"/>
      <w:szCs w:val="26"/>
    </w:rPr>
  </w:style>
  <w:style w:type="paragraph" w:styleId="Ttulo4">
    <w:name w:val="heading 4"/>
    <w:basedOn w:val="Normal"/>
    <w:next w:val="Normal"/>
    <w:link w:val="Ttulo4Char"/>
    <w:qFormat/>
    <w:rsid w:val="00BD162E"/>
    <w:pPr>
      <w:keepNext/>
      <w:spacing w:before="240" w:after="60"/>
      <w:outlineLvl w:val="3"/>
    </w:pPr>
    <w:rPr>
      <w:b/>
      <w:bCs/>
      <w:sz w:val="28"/>
      <w:szCs w:val="28"/>
    </w:rPr>
  </w:style>
  <w:style w:type="paragraph" w:styleId="Ttulo5">
    <w:name w:val="heading 5"/>
    <w:basedOn w:val="Normal"/>
    <w:next w:val="Normal"/>
    <w:link w:val="Ttulo5Char"/>
    <w:qFormat/>
    <w:rsid w:val="00BD162E"/>
    <w:pPr>
      <w:spacing w:before="240" w:after="60"/>
      <w:outlineLvl w:val="4"/>
    </w:pPr>
    <w:rPr>
      <w:b/>
      <w:bCs/>
      <w:i/>
      <w:iCs/>
      <w:sz w:val="26"/>
      <w:szCs w:val="26"/>
    </w:rPr>
  </w:style>
  <w:style w:type="paragraph" w:styleId="Ttulo6">
    <w:name w:val="heading 6"/>
    <w:basedOn w:val="Normal"/>
    <w:next w:val="Normal"/>
    <w:link w:val="Ttulo6Char"/>
    <w:qFormat/>
    <w:rsid w:val="00BD162E"/>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BD162E"/>
    <w:pPr>
      <w:numPr>
        <w:ilvl w:val="6"/>
        <w:numId w:val="1"/>
      </w:numPr>
      <w:spacing w:before="240" w:after="60"/>
      <w:outlineLvl w:val="6"/>
    </w:pPr>
  </w:style>
  <w:style w:type="paragraph" w:styleId="Ttulo8">
    <w:name w:val="heading 8"/>
    <w:basedOn w:val="Normal"/>
    <w:next w:val="Normal"/>
    <w:link w:val="Ttulo8Char"/>
    <w:qFormat/>
    <w:rsid w:val="00BD162E"/>
    <w:pPr>
      <w:numPr>
        <w:ilvl w:val="7"/>
        <w:numId w:val="1"/>
      </w:numPr>
      <w:spacing w:before="240" w:after="60"/>
      <w:outlineLvl w:val="7"/>
    </w:pPr>
    <w:rPr>
      <w:i/>
      <w:iCs/>
    </w:rPr>
  </w:style>
  <w:style w:type="paragraph" w:styleId="Ttulo9">
    <w:name w:val="heading 9"/>
    <w:basedOn w:val="Normal"/>
    <w:next w:val="Normal"/>
    <w:link w:val="Ttulo9Char"/>
    <w:qFormat/>
    <w:rsid w:val="00BD162E"/>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E30F3B"/>
    <w:rPr>
      <w:rFonts w:ascii="Arial" w:hAnsi="Arial" w:cs="Arial"/>
      <w:b/>
      <w:bCs/>
      <w:kern w:val="32"/>
      <w:sz w:val="24"/>
      <w:szCs w:val="32"/>
    </w:rPr>
  </w:style>
  <w:style w:type="character" w:customStyle="1" w:styleId="Ttulo2Char">
    <w:name w:val="Título 2 Char"/>
    <w:link w:val="Ttulo2"/>
    <w:locked/>
    <w:rsid w:val="003E091F"/>
    <w:rPr>
      <w:rFonts w:ascii="Arial" w:hAnsi="Arial" w:cs="Arial"/>
      <w:b/>
      <w:bCs/>
      <w:iCs/>
      <w:sz w:val="24"/>
      <w:szCs w:val="28"/>
    </w:rPr>
  </w:style>
  <w:style w:type="character" w:customStyle="1" w:styleId="Ttulo3Char">
    <w:name w:val="Título 3 Char"/>
    <w:link w:val="Ttulo3"/>
    <w:locked/>
    <w:rsid w:val="00296AB1"/>
    <w:rPr>
      <w:rFonts w:ascii="Arial" w:hAnsi="Arial" w:cs="Arial"/>
      <w:b/>
      <w:bCs/>
      <w:sz w:val="22"/>
      <w:szCs w:val="26"/>
    </w:rPr>
  </w:style>
  <w:style w:type="character" w:customStyle="1" w:styleId="Ttulo4Char">
    <w:name w:val="Título 4 Char"/>
    <w:link w:val="Ttulo4"/>
    <w:qFormat/>
    <w:locked/>
    <w:rPr>
      <w:rFonts w:ascii="Calibri" w:hAnsi="Calibri" w:cs="Times New Roman"/>
      <w:b/>
      <w:bCs/>
      <w:sz w:val="28"/>
      <w:szCs w:val="28"/>
    </w:rPr>
  </w:style>
  <w:style w:type="character" w:customStyle="1" w:styleId="Ttulo5Char">
    <w:name w:val="Título 5 Char"/>
    <w:link w:val="Ttulo5"/>
    <w:semiHidden/>
    <w:locked/>
    <w:rPr>
      <w:rFonts w:ascii="Calibri" w:hAnsi="Calibri" w:cs="Times New Roman"/>
      <w:b/>
      <w:bCs/>
      <w:i/>
      <w:iCs/>
      <w:sz w:val="26"/>
      <w:szCs w:val="26"/>
    </w:rPr>
  </w:style>
  <w:style w:type="character" w:customStyle="1" w:styleId="Ttulo6Char">
    <w:name w:val="Título 6 Char"/>
    <w:link w:val="Ttulo6"/>
    <w:locked/>
    <w:rPr>
      <w:b/>
      <w:bCs/>
      <w:sz w:val="22"/>
      <w:szCs w:val="22"/>
    </w:rPr>
  </w:style>
  <w:style w:type="character" w:customStyle="1" w:styleId="Ttulo7Char">
    <w:name w:val="Título 7 Char"/>
    <w:link w:val="Ttulo7"/>
    <w:locked/>
    <w:rPr>
      <w:sz w:val="24"/>
      <w:szCs w:val="24"/>
    </w:rPr>
  </w:style>
  <w:style w:type="character" w:customStyle="1" w:styleId="Ttulo8Char">
    <w:name w:val="Título 8 Char"/>
    <w:link w:val="Ttulo8"/>
    <w:locked/>
    <w:rPr>
      <w:i/>
      <w:iCs/>
      <w:sz w:val="24"/>
      <w:szCs w:val="24"/>
    </w:rPr>
  </w:style>
  <w:style w:type="character" w:customStyle="1" w:styleId="Ttulo9Char">
    <w:name w:val="Título 9 Char"/>
    <w:link w:val="Ttulo9"/>
    <w:locked/>
    <w:rPr>
      <w:rFonts w:ascii="Arial" w:hAnsi="Arial" w:cs="Arial"/>
      <w:sz w:val="22"/>
      <w:szCs w:val="22"/>
    </w:rPr>
  </w:style>
  <w:style w:type="paragraph" w:styleId="Rodap">
    <w:name w:val="footer"/>
    <w:basedOn w:val="Normal"/>
    <w:link w:val="RodapChar"/>
    <w:rsid w:val="00BD162E"/>
    <w:pPr>
      <w:tabs>
        <w:tab w:val="center" w:pos="4320"/>
        <w:tab w:val="right" w:pos="8640"/>
      </w:tabs>
    </w:pPr>
  </w:style>
  <w:style w:type="character" w:customStyle="1" w:styleId="RodapChar">
    <w:name w:val="Rodapé Char"/>
    <w:link w:val="Rodap"/>
    <w:semiHidden/>
    <w:locked/>
    <w:rPr>
      <w:rFonts w:cs="Times New Roman"/>
      <w:sz w:val="24"/>
      <w:szCs w:val="24"/>
    </w:rPr>
  </w:style>
  <w:style w:type="paragraph" w:customStyle="1" w:styleId="7Pr-textoIdentificaodoCurso">
    <w:name w:val="7. Pré-texto: Identificação do Curso"/>
    <w:rsid w:val="00BD162E"/>
    <w:pPr>
      <w:jc w:val="center"/>
    </w:pPr>
    <w:rPr>
      <w:b/>
      <w:sz w:val="28"/>
    </w:rPr>
  </w:style>
  <w:style w:type="paragraph" w:customStyle="1" w:styleId="7Pr-textoTtulodoTrabalho">
    <w:name w:val="7. Pré-texto: Título do Trabalho"/>
    <w:rsid w:val="00BD162E"/>
    <w:pPr>
      <w:jc w:val="center"/>
    </w:pPr>
    <w:rPr>
      <w:b/>
      <w:caps/>
      <w:sz w:val="28"/>
    </w:rPr>
  </w:style>
  <w:style w:type="paragraph" w:customStyle="1" w:styleId="7Pr-textoTextodaCapa">
    <w:name w:val="7. Pré-texto: Texto da Capa"/>
    <w:rsid w:val="00BD162E"/>
    <w:pPr>
      <w:jc w:val="center"/>
    </w:pPr>
    <w:rPr>
      <w:sz w:val="28"/>
    </w:rPr>
  </w:style>
  <w:style w:type="paragraph" w:customStyle="1" w:styleId="7Pr-textoTextodeApresentao">
    <w:name w:val="7. Pré-texto: Texto de Apresentação"/>
    <w:basedOn w:val="7Pr-textoTextodaCapa"/>
    <w:rsid w:val="00BD162E"/>
    <w:pPr>
      <w:ind w:left="4859" w:firstLine="1134"/>
      <w:jc w:val="both"/>
    </w:pPr>
  </w:style>
  <w:style w:type="paragraph" w:styleId="Recuodecorpodetexto3">
    <w:name w:val="Body Text Indent 3"/>
    <w:basedOn w:val="Normal"/>
    <w:link w:val="Recuodecorpodetexto3Char"/>
    <w:rsid w:val="00BD162E"/>
    <w:pPr>
      <w:ind w:left="709"/>
      <w:jc w:val="both"/>
    </w:pPr>
  </w:style>
  <w:style w:type="character" w:customStyle="1" w:styleId="Recuodecorpodetexto3Char">
    <w:name w:val="Recuo de corpo de texto 3 Char"/>
    <w:link w:val="Recuodecorpodetexto3"/>
    <w:semiHidden/>
    <w:locked/>
    <w:rPr>
      <w:rFonts w:cs="Times New Roman"/>
      <w:sz w:val="16"/>
      <w:szCs w:val="16"/>
    </w:rPr>
  </w:style>
  <w:style w:type="paragraph" w:customStyle="1" w:styleId="Estilo5ApndicesTtuloNoTodasemmaisculas">
    <w:name w:val="Estilo 5. Apêndices: Título + Não Todas em maiúsculas"/>
    <w:basedOn w:val="5ApndicesTtulo"/>
    <w:rsid w:val="00967750"/>
    <w:rPr>
      <w:bCs/>
    </w:rPr>
  </w:style>
  <w:style w:type="table" w:styleId="Tabelacomgrade">
    <w:name w:val="Table Grid"/>
    <w:basedOn w:val="Tabelanormal"/>
    <w:rsid w:val="0052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BD162E"/>
    <w:rPr>
      <w:rFonts w:cs="Times New Roman"/>
    </w:rPr>
  </w:style>
  <w:style w:type="paragraph" w:styleId="Sumrio1">
    <w:name w:val="toc 1"/>
    <w:basedOn w:val="Normal"/>
    <w:next w:val="Normal"/>
    <w:autoRedefine/>
    <w:uiPriority w:val="39"/>
    <w:rsid w:val="00BD162E"/>
    <w:pPr>
      <w:tabs>
        <w:tab w:val="left" w:pos="360"/>
        <w:tab w:val="left" w:pos="1200"/>
        <w:tab w:val="right" w:leader="dot" w:pos="9628"/>
      </w:tabs>
      <w:spacing w:before="60"/>
    </w:pPr>
    <w:rPr>
      <w:b/>
      <w:bCs/>
      <w:noProof/>
      <w:sz w:val="32"/>
      <w:szCs w:val="32"/>
    </w:rPr>
  </w:style>
  <w:style w:type="paragraph" w:customStyle="1" w:styleId="7Pr-textoTtulodoSumrio">
    <w:name w:val="7. Pré-texto: Título do Sumário"/>
    <w:rsid w:val="00BD162E"/>
    <w:pPr>
      <w:spacing w:after="480"/>
      <w:jc w:val="center"/>
    </w:pPr>
    <w:rPr>
      <w:b/>
      <w:caps/>
      <w:sz w:val="32"/>
    </w:rPr>
  </w:style>
  <w:style w:type="paragraph" w:styleId="Sumrio2">
    <w:name w:val="toc 2"/>
    <w:basedOn w:val="Normal"/>
    <w:next w:val="Normal"/>
    <w:autoRedefine/>
    <w:uiPriority w:val="39"/>
    <w:rsid w:val="00BD162E"/>
    <w:pPr>
      <w:tabs>
        <w:tab w:val="left" w:pos="540"/>
        <w:tab w:val="left" w:pos="1200"/>
        <w:tab w:val="right" w:leader="dot" w:pos="9628"/>
      </w:tabs>
    </w:pPr>
    <w:rPr>
      <w:b/>
      <w:caps/>
      <w:noProof/>
      <w:sz w:val="28"/>
      <w:szCs w:val="28"/>
    </w:rPr>
  </w:style>
  <w:style w:type="paragraph" w:styleId="Sumrio3">
    <w:name w:val="toc 3"/>
    <w:basedOn w:val="Normal"/>
    <w:next w:val="Normal"/>
    <w:autoRedefine/>
    <w:uiPriority w:val="39"/>
    <w:rsid w:val="00BD162E"/>
    <w:pPr>
      <w:tabs>
        <w:tab w:val="left" w:pos="720"/>
        <w:tab w:val="right" w:leader="dot" w:pos="9628"/>
      </w:tabs>
    </w:pPr>
    <w:rPr>
      <w:b/>
      <w:noProof/>
      <w:sz w:val="28"/>
      <w:szCs w:val="28"/>
    </w:rPr>
  </w:style>
  <w:style w:type="paragraph" w:styleId="Sumrio4">
    <w:name w:val="toc 4"/>
    <w:basedOn w:val="Normal"/>
    <w:next w:val="Normal"/>
    <w:autoRedefine/>
    <w:semiHidden/>
    <w:rsid w:val="00BD162E"/>
    <w:pPr>
      <w:tabs>
        <w:tab w:val="left" w:pos="900"/>
        <w:tab w:val="right" w:leader="dot" w:pos="9628"/>
      </w:tabs>
    </w:pPr>
    <w:rPr>
      <w:noProof/>
      <w:sz w:val="28"/>
      <w:szCs w:val="28"/>
    </w:rPr>
  </w:style>
  <w:style w:type="paragraph" w:styleId="Sumrio5">
    <w:name w:val="toc 5"/>
    <w:basedOn w:val="Normal"/>
    <w:next w:val="Normal"/>
    <w:autoRedefine/>
    <w:semiHidden/>
    <w:rsid w:val="00BD162E"/>
    <w:pPr>
      <w:tabs>
        <w:tab w:val="left" w:pos="1080"/>
        <w:tab w:val="right" w:leader="dot" w:pos="9628"/>
      </w:tabs>
    </w:pPr>
    <w:rPr>
      <w:noProof/>
    </w:rPr>
  </w:style>
  <w:style w:type="paragraph" w:styleId="Sumrio6">
    <w:name w:val="toc 6"/>
    <w:basedOn w:val="Normal"/>
    <w:next w:val="Normal"/>
    <w:autoRedefine/>
    <w:semiHidden/>
    <w:rsid w:val="00BD162E"/>
    <w:pPr>
      <w:ind w:left="1200"/>
    </w:pPr>
  </w:style>
  <w:style w:type="paragraph" w:styleId="Sumrio7">
    <w:name w:val="toc 7"/>
    <w:basedOn w:val="Normal"/>
    <w:next w:val="Normal"/>
    <w:autoRedefine/>
    <w:semiHidden/>
    <w:rsid w:val="00BD162E"/>
    <w:pPr>
      <w:ind w:left="1440"/>
    </w:pPr>
  </w:style>
  <w:style w:type="paragraph" w:styleId="Sumrio8">
    <w:name w:val="toc 8"/>
    <w:basedOn w:val="Normal"/>
    <w:next w:val="Normal"/>
    <w:autoRedefine/>
    <w:semiHidden/>
    <w:rsid w:val="00BD162E"/>
    <w:pPr>
      <w:ind w:left="1680"/>
    </w:pPr>
  </w:style>
  <w:style w:type="paragraph" w:styleId="Sumrio9">
    <w:name w:val="toc 9"/>
    <w:basedOn w:val="Normal"/>
    <w:next w:val="Normal"/>
    <w:autoRedefine/>
    <w:semiHidden/>
    <w:rsid w:val="00BD162E"/>
    <w:pPr>
      <w:ind w:left="1920"/>
    </w:pPr>
  </w:style>
  <w:style w:type="character" w:styleId="Hyperlink">
    <w:name w:val="Hyperlink"/>
    <w:uiPriority w:val="99"/>
    <w:rsid w:val="00BD162E"/>
    <w:rPr>
      <w:rFonts w:cs="Times New Roman"/>
      <w:color w:val="0000FF"/>
      <w:u w:val="single"/>
    </w:rPr>
  </w:style>
  <w:style w:type="character" w:styleId="HiperlinkVisitado">
    <w:name w:val="FollowedHyperlink"/>
    <w:rsid w:val="00BD162E"/>
    <w:rPr>
      <w:rFonts w:cs="Times New Roman"/>
      <w:color w:val="800080"/>
      <w:u w:val="single"/>
    </w:rPr>
  </w:style>
  <w:style w:type="paragraph" w:customStyle="1" w:styleId="7Pr-textoListadeAbreviaturas">
    <w:name w:val="7. Pré-texto: Lista de Abreviaturas"/>
    <w:rsid w:val="00BD162E"/>
    <w:pPr>
      <w:tabs>
        <w:tab w:val="left" w:pos="2268"/>
      </w:tabs>
      <w:ind w:left="2268" w:hanging="2268"/>
      <w:jc w:val="both"/>
    </w:pPr>
    <w:rPr>
      <w:sz w:val="24"/>
    </w:rPr>
  </w:style>
  <w:style w:type="paragraph" w:customStyle="1" w:styleId="7Pr-textoTextodoResumo">
    <w:name w:val="7. Pré-texto: Texto do Resumo"/>
    <w:rsid w:val="00BD162E"/>
    <w:pPr>
      <w:jc w:val="both"/>
    </w:pPr>
    <w:rPr>
      <w:sz w:val="24"/>
    </w:rPr>
  </w:style>
  <w:style w:type="paragraph" w:customStyle="1" w:styleId="7Pr-textoTextodoAbstract">
    <w:name w:val="7. Pré-texto: Texto do Abstract"/>
    <w:basedOn w:val="7Pr-textoTextodoResumo"/>
    <w:rsid w:val="00BD162E"/>
    <w:rPr>
      <w:i/>
    </w:rPr>
  </w:style>
  <w:style w:type="paragraph" w:customStyle="1" w:styleId="3TtulodeCaptulo">
    <w:name w:val="3. Título de Capítulo"/>
    <w:basedOn w:val="7Ps-textoTtulodeRefernciaseGlossrio"/>
    <w:next w:val="1CorpodeTexto"/>
    <w:link w:val="3TtulodeCaptuloChar"/>
    <w:rsid w:val="00BD162E"/>
    <w:pPr>
      <w:numPr>
        <w:numId w:val="1"/>
      </w:numPr>
      <w:tabs>
        <w:tab w:val="left" w:pos="360"/>
      </w:tabs>
    </w:pPr>
  </w:style>
  <w:style w:type="paragraph" w:customStyle="1" w:styleId="7Ps-textoTtulodeRefernciaseGlossrio">
    <w:name w:val="7. Pós-texto: Título de Referências e Glossário"/>
    <w:next w:val="1CorpodeTexto"/>
    <w:link w:val="7Ps-textoTtulodeRefernciaseGlossrioChar"/>
    <w:rsid w:val="00BD162E"/>
    <w:pPr>
      <w:spacing w:after="600"/>
      <w:outlineLvl w:val="0"/>
    </w:pPr>
    <w:rPr>
      <w:b/>
      <w:caps/>
      <w:sz w:val="32"/>
    </w:rPr>
  </w:style>
  <w:style w:type="paragraph" w:customStyle="1" w:styleId="1CorpodeTexto">
    <w:name w:val="1. Corpo de Texto"/>
    <w:link w:val="1CorpodeTextoChar"/>
    <w:rsid w:val="000D1B02"/>
    <w:pPr>
      <w:tabs>
        <w:tab w:val="num" w:pos="0"/>
      </w:tabs>
      <w:spacing w:before="240" w:after="240" w:line="360" w:lineRule="auto"/>
      <w:ind w:firstLine="709"/>
      <w:jc w:val="both"/>
    </w:pPr>
    <w:rPr>
      <w:sz w:val="24"/>
    </w:rPr>
  </w:style>
  <w:style w:type="paragraph" w:customStyle="1" w:styleId="3TtulodeSeo">
    <w:name w:val="3. Título de Seção"/>
    <w:basedOn w:val="3TtulodeCaptulo"/>
    <w:next w:val="1CorpodeTexto"/>
    <w:link w:val="3TtulodeSeoChar"/>
    <w:rsid w:val="008F75C2"/>
    <w:pPr>
      <w:numPr>
        <w:ilvl w:val="1"/>
      </w:numPr>
      <w:tabs>
        <w:tab w:val="clear" w:pos="360"/>
        <w:tab w:val="left" w:pos="540"/>
      </w:tabs>
      <w:spacing w:before="480" w:after="0"/>
      <w:ind w:left="578" w:hanging="578"/>
      <w:outlineLvl w:val="1"/>
    </w:pPr>
    <w:rPr>
      <w:sz w:val="28"/>
    </w:rPr>
  </w:style>
  <w:style w:type="paragraph" w:customStyle="1" w:styleId="3TtulodeSubseo1">
    <w:name w:val="3. Título de Subseção 1"/>
    <w:basedOn w:val="3TtulodeSeo"/>
    <w:next w:val="1CorpodeTexto"/>
    <w:rsid w:val="008F75C2"/>
    <w:pPr>
      <w:numPr>
        <w:ilvl w:val="2"/>
      </w:numPr>
      <w:tabs>
        <w:tab w:val="num" w:pos="720"/>
      </w:tabs>
      <w:outlineLvl w:val="2"/>
    </w:pPr>
    <w:rPr>
      <w:caps w:val="0"/>
    </w:rPr>
  </w:style>
  <w:style w:type="paragraph" w:customStyle="1" w:styleId="3TtulodeSubseo2">
    <w:name w:val="3. Título de Subseção 2"/>
    <w:basedOn w:val="3TtulodeSubseo1"/>
    <w:next w:val="1CorpodeTexto"/>
    <w:rsid w:val="00BD162E"/>
    <w:pPr>
      <w:numPr>
        <w:ilvl w:val="3"/>
      </w:numPr>
      <w:tabs>
        <w:tab w:val="num" w:pos="900"/>
      </w:tabs>
      <w:outlineLvl w:val="3"/>
    </w:pPr>
    <w:rPr>
      <w:sz w:val="24"/>
    </w:rPr>
  </w:style>
  <w:style w:type="paragraph" w:customStyle="1" w:styleId="3TtulodeSubseononumerada">
    <w:name w:val="3. Título de Subseção não numerada"/>
    <w:next w:val="1CorpodeTexto"/>
    <w:rsid w:val="00B1378D"/>
    <w:pPr>
      <w:spacing w:before="480" w:after="240"/>
      <w:outlineLvl w:val="5"/>
    </w:pPr>
    <w:rPr>
      <w:b/>
      <w:sz w:val="24"/>
    </w:rPr>
  </w:style>
  <w:style w:type="paragraph" w:styleId="Legenda">
    <w:name w:val="caption"/>
    <w:aliases w:val="2. Legenda de Figuras,Tabelas e Equações"/>
    <w:basedOn w:val="Normal"/>
    <w:next w:val="2LegendaFontedeReferncia"/>
    <w:qFormat/>
    <w:rsid w:val="00BD162E"/>
    <w:pPr>
      <w:spacing w:before="120" w:after="120"/>
    </w:pPr>
    <w:rPr>
      <w:bCs/>
      <w:szCs w:val="20"/>
    </w:rPr>
  </w:style>
  <w:style w:type="paragraph" w:customStyle="1" w:styleId="2LegendaFontedeReferncia">
    <w:name w:val="2. Legenda: Fonte de Referência"/>
    <w:basedOn w:val="1CorpodeTexto"/>
    <w:next w:val="1CorpodeTexto"/>
    <w:rsid w:val="00BD162E"/>
    <w:pPr>
      <w:spacing w:before="120"/>
      <w:ind w:firstLine="0"/>
    </w:pPr>
  </w:style>
  <w:style w:type="paragraph" w:styleId="ndicedeilustraes">
    <w:name w:val="table of figures"/>
    <w:basedOn w:val="Normal"/>
    <w:next w:val="Normal"/>
    <w:semiHidden/>
    <w:rsid w:val="00BD162E"/>
    <w:pPr>
      <w:ind w:left="480" w:hanging="480"/>
    </w:pPr>
  </w:style>
  <w:style w:type="paragraph" w:customStyle="1" w:styleId="2Figura">
    <w:name w:val="2. Figura"/>
    <w:basedOn w:val="1CorpodeTexto"/>
    <w:rsid w:val="00BD162E"/>
    <w:pPr>
      <w:spacing w:before="60" w:after="60" w:line="240" w:lineRule="auto"/>
      <w:ind w:firstLine="0"/>
      <w:jc w:val="center"/>
    </w:pPr>
  </w:style>
  <w:style w:type="paragraph" w:customStyle="1" w:styleId="2Equao">
    <w:name w:val="2. Equação"/>
    <w:basedOn w:val="1CorpodeTexto"/>
    <w:next w:val="1CorpodeTexto"/>
    <w:rsid w:val="00BD162E"/>
    <w:pPr>
      <w:ind w:firstLine="0"/>
      <w:jc w:val="center"/>
    </w:pPr>
  </w:style>
  <w:style w:type="paragraph" w:customStyle="1" w:styleId="2Textodetabela">
    <w:name w:val="2. Texto de tabela"/>
    <w:basedOn w:val="1CorpodeTexto"/>
    <w:rsid w:val="00BD162E"/>
    <w:pPr>
      <w:spacing w:before="0" w:after="0" w:line="240" w:lineRule="auto"/>
      <w:ind w:firstLine="0"/>
      <w:jc w:val="left"/>
    </w:pPr>
  </w:style>
  <w:style w:type="paragraph" w:customStyle="1" w:styleId="7Pr-textoTtulodaListas">
    <w:name w:val="7. Pré-texto: Título da Listas"/>
    <w:aliases w:val="Resumo e Abstract"/>
    <w:basedOn w:val="7Ps-textoTtulodeRefernciaseGlossrio"/>
    <w:next w:val="7Pr-textoListadeAbreviaturas"/>
    <w:rsid w:val="00BD162E"/>
    <w:pPr>
      <w:jc w:val="center"/>
    </w:pPr>
  </w:style>
  <w:style w:type="paragraph" w:customStyle="1" w:styleId="1Listadeitenscommarcadores">
    <w:name w:val="1. Lista de itens com marcadores"/>
    <w:basedOn w:val="1CorpodeTexto"/>
    <w:rsid w:val="00C43812"/>
    <w:pPr>
      <w:numPr>
        <w:numId w:val="3"/>
      </w:numPr>
      <w:spacing w:before="120" w:after="120"/>
      <w:ind w:left="1077" w:hanging="357"/>
    </w:pPr>
  </w:style>
  <w:style w:type="paragraph" w:customStyle="1" w:styleId="1Listadeitensnumerados">
    <w:name w:val="1. Lista de itens numerados"/>
    <w:basedOn w:val="1Listadeitenscommarcadores"/>
    <w:rsid w:val="00BD162E"/>
    <w:pPr>
      <w:numPr>
        <w:numId w:val="2"/>
      </w:numPr>
    </w:pPr>
    <w:rPr>
      <w:color w:val="000000"/>
    </w:rPr>
  </w:style>
  <w:style w:type="paragraph" w:customStyle="1" w:styleId="1TextodeCitaoLonga">
    <w:name w:val="1. Texto de Citação Longa"/>
    <w:basedOn w:val="1CorpodeTexto"/>
    <w:next w:val="1CorpodeTexto"/>
    <w:link w:val="1TextodeCitaoLongaChar"/>
    <w:rsid w:val="00BD162E"/>
    <w:pPr>
      <w:spacing w:before="360" w:after="360" w:line="240" w:lineRule="auto"/>
      <w:ind w:left="2268" w:firstLine="0"/>
    </w:pPr>
    <w:rPr>
      <w:sz w:val="20"/>
    </w:rPr>
  </w:style>
  <w:style w:type="paragraph" w:customStyle="1" w:styleId="4Ps-textoTextodeReferncia">
    <w:name w:val="4. Pós-texto: Texto de Referência"/>
    <w:basedOn w:val="1CorpodeTexto"/>
    <w:rsid w:val="00813C26"/>
    <w:pPr>
      <w:tabs>
        <w:tab w:val="clear" w:pos="0"/>
      </w:tabs>
      <w:spacing w:line="240" w:lineRule="auto"/>
      <w:ind w:firstLine="0"/>
      <w:jc w:val="left"/>
    </w:pPr>
  </w:style>
  <w:style w:type="paragraph" w:customStyle="1" w:styleId="2Cdigofonte">
    <w:name w:val="2. Código fonte"/>
    <w:basedOn w:val="1CorpodeTexto"/>
    <w:rsid w:val="00BD162E"/>
    <w:pPr>
      <w:spacing w:before="0" w:after="0" w:line="240" w:lineRule="auto"/>
      <w:ind w:firstLine="0"/>
      <w:jc w:val="left"/>
    </w:pPr>
    <w:rPr>
      <w:rFonts w:ascii="Courier" w:hAnsi="Courier"/>
      <w:sz w:val="16"/>
    </w:rPr>
  </w:style>
  <w:style w:type="paragraph" w:styleId="Textodenotaderodap">
    <w:name w:val="footnote text"/>
    <w:basedOn w:val="Normal"/>
    <w:link w:val="TextodenotaderodapChar"/>
    <w:semiHidden/>
    <w:rsid w:val="00BD162E"/>
    <w:rPr>
      <w:sz w:val="20"/>
      <w:szCs w:val="20"/>
    </w:rPr>
  </w:style>
  <w:style w:type="character" w:customStyle="1" w:styleId="TextodenotaderodapChar">
    <w:name w:val="Texto de nota de rodapé Char"/>
    <w:link w:val="Textodenotaderodap"/>
    <w:semiHidden/>
    <w:locked/>
    <w:rPr>
      <w:rFonts w:cs="Times New Roman"/>
    </w:rPr>
  </w:style>
  <w:style w:type="character" w:styleId="Refdenotaderodap">
    <w:name w:val="footnote reference"/>
    <w:semiHidden/>
    <w:rsid w:val="00BD162E"/>
    <w:rPr>
      <w:rFonts w:cs="Times New Roman"/>
      <w:vertAlign w:val="superscript"/>
    </w:rPr>
  </w:style>
  <w:style w:type="character" w:styleId="Refdecomentrio">
    <w:name w:val="annotation reference"/>
    <w:semiHidden/>
    <w:rsid w:val="00BD162E"/>
    <w:rPr>
      <w:rFonts w:cs="Times New Roman"/>
      <w:sz w:val="16"/>
      <w:szCs w:val="16"/>
    </w:rPr>
  </w:style>
  <w:style w:type="paragraph" w:styleId="Textodecomentrio">
    <w:name w:val="annotation text"/>
    <w:basedOn w:val="Normal"/>
    <w:link w:val="TextodecomentrioChar"/>
    <w:semiHidden/>
    <w:rsid w:val="00BD162E"/>
    <w:rPr>
      <w:sz w:val="20"/>
      <w:szCs w:val="20"/>
    </w:rPr>
  </w:style>
  <w:style w:type="character" w:customStyle="1" w:styleId="TextodecomentrioChar">
    <w:name w:val="Texto de comentário Char"/>
    <w:link w:val="Textodecomentrio"/>
    <w:semiHidden/>
    <w:locked/>
    <w:rPr>
      <w:rFonts w:cs="Times New Roman"/>
    </w:rPr>
  </w:style>
  <w:style w:type="paragraph" w:customStyle="1" w:styleId="5ApndicesTtulo">
    <w:name w:val="5. Apêndices: Título"/>
    <w:basedOn w:val="Normal"/>
    <w:next w:val="1CorpodeTexto"/>
    <w:rsid w:val="00BD162E"/>
    <w:pPr>
      <w:tabs>
        <w:tab w:val="num" w:pos="0"/>
      </w:tabs>
      <w:spacing w:after="600"/>
      <w:ind w:left="431" w:hanging="431"/>
      <w:outlineLvl w:val="0"/>
    </w:pPr>
    <w:rPr>
      <w:b/>
      <w:caps/>
      <w:sz w:val="32"/>
    </w:rPr>
  </w:style>
  <w:style w:type="paragraph" w:styleId="Assuntodocomentrio">
    <w:name w:val="annotation subject"/>
    <w:basedOn w:val="Textodecomentrio"/>
    <w:next w:val="Textodecomentrio"/>
    <w:link w:val="AssuntodocomentrioChar"/>
    <w:semiHidden/>
    <w:rsid w:val="00281F63"/>
    <w:rPr>
      <w:b/>
      <w:bCs/>
    </w:rPr>
  </w:style>
  <w:style w:type="character" w:customStyle="1" w:styleId="AssuntodocomentrioChar">
    <w:name w:val="Assunto do comentário Char"/>
    <w:link w:val="Assuntodocomentrio"/>
    <w:semiHidden/>
    <w:locked/>
    <w:rPr>
      <w:rFonts w:cs="Times New Roman"/>
      <w:b/>
      <w:bCs/>
    </w:rPr>
  </w:style>
  <w:style w:type="paragraph" w:customStyle="1" w:styleId="6AnexosTtulo">
    <w:name w:val="6. Anexos: Título"/>
    <w:basedOn w:val="Normal"/>
    <w:next w:val="1CorpodeTexto"/>
    <w:rsid w:val="00967750"/>
    <w:pPr>
      <w:numPr>
        <w:numId w:val="4"/>
      </w:numPr>
      <w:spacing w:after="600"/>
      <w:ind w:left="431" w:hanging="431"/>
      <w:outlineLvl w:val="0"/>
    </w:pPr>
    <w:rPr>
      <w:b/>
      <w:bCs/>
      <w:caps/>
      <w:sz w:val="32"/>
    </w:rPr>
  </w:style>
  <w:style w:type="paragraph" w:styleId="Recuodecorpodetexto">
    <w:name w:val="Body Text Indent"/>
    <w:basedOn w:val="Normal"/>
    <w:link w:val="RecuodecorpodetextoChar"/>
    <w:rsid w:val="00BD162E"/>
    <w:pPr>
      <w:ind w:left="720" w:firstLine="698"/>
      <w:jc w:val="both"/>
    </w:pPr>
    <w:rPr>
      <w:rFonts w:ascii="Arial" w:hAnsi="Arial" w:cs="Arial"/>
      <w:sz w:val="20"/>
    </w:rPr>
  </w:style>
  <w:style w:type="character" w:customStyle="1" w:styleId="RecuodecorpodetextoChar">
    <w:name w:val="Recuo de corpo de texto Char"/>
    <w:link w:val="Recuodecorpodetexto"/>
    <w:semiHidden/>
    <w:locked/>
    <w:rPr>
      <w:rFonts w:cs="Times New Roman"/>
      <w:sz w:val="24"/>
      <w:szCs w:val="24"/>
    </w:rPr>
  </w:style>
  <w:style w:type="paragraph" w:styleId="Corpodetexto">
    <w:name w:val="Body Text"/>
    <w:basedOn w:val="Normal"/>
    <w:link w:val="CorpodetextoChar"/>
    <w:rsid w:val="00BD162E"/>
    <w:pPr>
      <w:shd w:val="clear" w:color="auto" w:fill="F3F3F3"/>
    </w:pPr>
    <w:rPr>
      <w:rFonts w:ascii="Arial" w:hAnsi="Arial" w:cs="Arial"/>
      <w:sz w:val="20"/>
    </w:rPr>
  </w:style>
  <w:style w:type="character" w:customStyle="1" w:styleId="CorpodetextoChar">
    <w:name w:val="Corpo de texto Char"/>
    <w:link w:val="Corpodetexto"/>
    <w:semiHidden/>
    <w:locked/>
    <w:rPr>
      <w:rFonts w:cs="Times New Roman"/>
      <w:sz w:val="24"/>
      <w:szCs w:val="24"/>
    </w:rPr>
  </w:style>
  <w:style w:type="paragraph" w:styleId="Corpodetexto2">
    <w:name w:val="Body Text 2"/>
    <w:basedOn w:val="Normal"/>
    <w:link w:val="Corpodetexto2Char"/>
    <w:rsid w:val="00BD162E"/>
    <w:pPr>
      <w:jc w:val="both"/>
    </w:pPr>
    <w:rPr>
      <w:rFonts w:ascii="Arial" w:hAnsi="Arial" w:cs="Arial"/>
      <w:color w:val="000000"/>
      <w:sz w:val="20"/>
    </w:rPr>
  </w:style>
  <w:style w:type="character" w:customStyle="1" w:styleId="Corpodetexto2Char">
    <w:name w:val="Corpo de texto 2 Char"/>
    <w:link w:val="Corpodetexto2"/>
    <w:semiHidden/>
    <w:locked/>
    <w:rPr>
      <w:rFonts w:cs="Times New Roman"/>
      <w:sz w:val="24"/>
      <w:szCs w:val="24"/>
    </w:rPr>
  </w:style>
  <w:style w:type="paragraph" w:styleId="Recuodecorpodetexto2">
    <w:name w:val="Body Text Indent 2"/>
    <w:basedOn w:val="Normal"/>
    <w:link w:val="Recuodecorpodetexto2Char"/>
    <w:rsid w:val="00BD162E"/>
    <w:pPr>
      <w:spacing w:line="360" w:lineRule="auto"/>
      <w:ind w:firstLine="709"/>
      <w:jc w:val="both"/>
    </w:pPr>
    <w:rPr>
      <w:color w:val="000000"/>
    </w:rPr>
  </w:style>
  <w:style w:type="character" w:customStyle="1" w:styleId="Recuodecorpodetexto2Char">
    <w:name w:val="Recuo de corpo de texto 2 Char"/>
    <w:link w:val="Recuodecorpodetexto2"/>
    <w:semiHidden/>
    <w:locked/>
    <w:rPr>
      <w:rFonts w:cs="Times New Roman"/>
      <w:sz w:val="24"/>
      <w:szCs w:val="24"/>
    </w:rPr>
  </w:style>
  <w:style w:type="paragraph" w:styleId="Corpodetexto3">
    <w:name w:val="Body Text 3"/>
    <w:basedOn w:val="Normal"/>
    <w:link w:val="Corpodetexto3Char"/>
    <w:rsid w:val="00BD162E"/>
    <w:pPr>
      <w:jc w:val="both"/>
    </w:pPr>
    <w:rPr>
      <w:rFonts w:ascii="Arial" w:hAnsi="Arial" w:cs="Arial"/>
      <w:sz w:val="20"/>
    </w:rPr>
  </w:style>
  <w:style w:type="character" w:customStyle="1" w:styleId="Corpodetexto3Char">
    <w:name w:val="Corpo de texto 3 Char"/>
    <w:link w:val="Corpodetexto3"/>
    <w:semiHidden/>
    <w:locked/>
    <w:rPr>
      <w:rFonts w:cs="Times New Roman"/>
      <w:sz w:val="16"/>
      <w:szCs w:val="16"/>
    </w:rPr>
  </w:style>
  <w:style w:type="paragraph" w:customStyle="1" w:styleId="4Ps-textoTextodoGlossrio">
    <w:name w:val="4. Pós-texto: Texto do Glossário"/>
    <w:basedOn w:val="7Pr-textoListadeAbreviaturas"/>
    <w:rsid w:val="00BD162E"/>
    <w:pPr>
      <w:spacing w:after="240"/>
    </w:pPr>
  </w:style>
  <w:style w:type="paragraph" w:styleId="Cabealho">
    <w:name w:val="header"/>
    <w:basedOn w:val="Normal"/>
    <w:link w:val="CabealhoChar"/>
    <w:rsid w:val="00BD162E"/>
    <w:pPr>
      <w:tabs>
        <w:tab w:val="center" w:pos="4419"/>
        <w:tab w:val="right" w:pos="8838"/>
      </w:tabs>
    </w:pPr>
  </w:style>
  <w:style w:type="character" w:customStyle="1" w:styleId="CabealhoChar">
    <w:name w:val="Cabeçalho Char"/>
    <w:link w:val="Cabealho"/>
    <w:semiHidden/>
    <w:locked/>
    <w:rPr>
      <w:rFonts w:cs="Times New Roman"/>
      <w:sz w:val="24"/>
      <w:szCs w:val="24"/>
    </w:rPr>
  </w:style>
  <w:style w:type="paragraph" w:styleId="Textodebalo">
    <w:name w:val="Balloon Text"/>
    <w:basedOn w:val="Normal"/>
    <w:link w:val="TextodebaloChar"/>
    <w:semiHidden/>
    <w:rsid w:val="00281F63"/>
    <w:rPr>
      <w:rFonts w:ascii="Tahoma" w:hAnsi="Tahoma" w:cs="Tahoma"/>
      <w:sz w:val="16"/>
      <w:szCs w:val="16"/>
    </w:rPr>
  </w:style>
  <w:style w:type="character" w:customStyle="1" w:styleId="TextodebaloChar">
    <w:name w:val="Texto de balão Char"/>
    <w:link w:val="Textodebalo"/>
    <w:semiHidden/>
    <w:locked/>
    <w:rPr>
      <w:rFonts w:cs="Times New Roman"/>
      <w:sz w:val="2"/>
    </w:rPr>
  </w:style>
  <w:style w:type="character" w:customStyle="1" w:styleId="1CorpodeTextoChar">
    <w:name w:val="1. Corpo de Texto Char"/>
    <w:link w:val="1CorpodeTexto"/>
    <w:locked/>
    <w:rsid w:val="00745167"/>
    <w:rPr>
      <w:rFonts w:cs="Times New Roman"/>
      <w:sz w:val="24"/>
      <w:lang w:val="pt-BR" w:eastAsia="pt-BR" w:bidi="ar-SA"/>
    </w:rPr>
  </w:style>
  <w:style w:type="character" w:customStyle="1" w:styleId="1TextodeCitaoLongaChar">
    <w:name w:val="1. Texto de Citação Longa Char"/>
    <w:basedOn w:val="1CorpodeTextoChar"/>
    <w:link w:val="1TextodeCitaoLonga"/>
    <w:locked/>
    <w:rsid w:val="00745167"/>
    <w:rPr>
      <w:rFonts w:cs="Times New Roman"/>
      <w:sz w:val="24"/>
      <w:lang w:val="pt-BR" w:eastAsia="pt-BR" w:bidi="ar-SA"/>
    </w:rPr>
  </w:style>
  <w:style w:type="character" w:styleId="Forte">
    <w:name w:val="Strong"/>
    <w:qFormat/>
    <w:rsid w:val="00397E74"/>
    <w:rPr>
      <w:rFonts w:cs="Times New Roman"/>
      <w:b/>
      <w:bCs/>
    </w:rPr>
  </w:style>
  <w:style w:type="paragraph" w:customStyle="1" w:styleId="Estilo1ListadeitenscommarcadoresAntes19cmPrimeiral">
    <w:name w:val="Estilo 1. Lista de itens com marcadores + Antes:  19 cm Primeira l..."/>
    <w:basedOn w:val="1Listadeitenscommarcadores"/>
    <w:rsid w:val="00C43812"/>
    <w:pPr>
      <w:ind w:left="1434"/>
    </w:pPr>
  </w:style>
  <w:style w:type="character" w:customStyle="1" w:styleId="7Ps-textoTtulodeRefernciaseGlossrioChar">
    <w:name w:val="7. Pós-texto: Título de Referências e Glossário Char"/>
    <w:link w:val="7Ps-textoTtulodeRefernciaseGlossrio"/>
    <w:locked/>
    <w:rsid w:val="00AD663F"/>
    <w:rPr>
      <w:rFonts w:cs="Times New Roman"/>
      <w:b/>
      <w:caps/>
      <w:sz w:val="32"/>
      <w:lang w:val="pt-BR" w:eastAsia="pt-BR" w:bidi="ar-SA"/>
    </w:rPr>
  </w:style>
  <w:style w:type="character" w:customStyle="1" w:styleId="3TtulodeCaptuloChar">
    <w:name w:val="3. Título de Capítulo Char"/>
    <w:basedOn w:val="7Ps-textoTtulodeRefernciaseGlossrioChar"/>
    <w:link w:val="3TtulodeCaptulo"/>
    <w:locked/>
    <w:rsid w:val="00AD663F"/>
    <w:rPr>
      <w:rFonts w:cs="Times New Roman"/>
      <w:b/>
      <w:caps/>
      <w:sz w:val="32"/>
      <w:lang w:val="pt-BR" w:eastAsia="pt-BR" w:bidi="ar-SA"/>
    </w:rPr>
  </w:style>
  <w:style w:type="character" w:customStyle="1" w:styleId="3TtulodeSeoChar">
    <w:name w:val="3. Título de Seção Char"/>
    <w:link w:val="3TtulodeSeo"/>
    <w:locked/>
    <w:rsid w:val="00AD663F"/>
    <w:rPr>
      <w:b/>
      <w:caps/>
      <w:sz w:val="28"/>
    </w:rPr>
  </w:style>
  <w:style w:type="paragraph" w:styleId="CabealhodoSumrio">
    <w:name w:val="TOC Heading"/>
    <w:basedOn w:val="Ttulo1"/>
    <w:next w:val="Normal"/>
    <w:uiPriority w:val="39"/>
    <w:unhideWhenUsed/>
    <w:qFormat/>
    <w:rsid w:val="005776B4"/>
    <w:pPr>
      <w:keepLines/>
      <w:spacing w:after="0" w:line="259" w:lineRule="auto"/>
      <w:outlineLvl w:val="9"/>
    </w:pPr>
    <w:rPr>
      <w:rFonts w:ascii="Calibri Light" w:hAnsi="Calibri Light" w:cs="Times New Roman"/>
      <w:b w:val="0"/>
      <w:bCs w:val="0"/>
      <w:color w:val="2F5496"/>
      <w:kern w:val="0"/>
    </w:rPr>
  </w:style>
  <w:style w:type="paragraph" w:styleId="PargrafodaLista">
    <w:name w:val="List Paragraph"/>
    <w:basedOn w:val="Normal"/>
    <w:uiPriority w:val="1"/>
    <w:qFormat/>
    <w:rsid w:val="007914AB"/>
    <w:pPr>
      <w:ind w:left="720"/>
      <w:contextualSpacing/>
    </w:pPr>
    <w:rPr>
      <w:b/>
      <w:position w:val="-4"/>
      <w:szCs w:val="20"/>
    </w:rPr>
  </w:style>
  <w:style w:type="paragraph" w:customStyle="1" w:styleId="Ttulo60">
    <w:name w:val="Título6"/>
    <w:basedOn w:val="Normal"/>
    <w:next w:val="Normal"/>
    <w:qFormat/>
    <w:rsid w:val="000F4A13"/>
    <w:pPr>
      <w:widowControl w:val="0"/>
      <w:suppressAutoHyphens/>
      <w:jc w:val="center"/>
      <w:textAlignment w:val="baseline"/>
    </w:pPr>
    <w:rPr>
      <w:rFonts w:ascii="Arial" w:hAnsi="Arial" w:cs="Arial"/>
      <w:b/>
      <w:bCs/>
      <w:kern w:val="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ferino\Dados%20de%20aplicativos\Microsoft\Modelos\TCC_Modelo_v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98F4F696E4E4449DD7BCD00DD9890A" ma:contentTypeVersion="3" ma:contentTypeDescription="Crie um novo documento." ma:contentTypeScope="" ma:versionID="5eeaab26df3efe4c54daa24618fd6061">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007815cd0abcd15449fcea5b35cf689" ns1:_="" ns2:_="">
    <xsd:import namespace="http://schemas.microsoft.com/sharepoint/v3"/>
    <xsd:import namespace="74605401-ef82-4e58-8e01-df55332c0536"/>
    <xsd:element name="properties">
      <xsd:complexType>
        <xsd:sequence>
          <xsd:element name="documentManagement">
            <xsd:complexType>
              <xsd:all>
                <xsd:element ref="ns1:PublishingStartDate" minOccurs="0"/>
                <xsd:element ref="ns1:PublishingExpirationDate" minOccurs="0"/>
                <xsd:element ref="ns2:Resumo"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10"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sumo xmlns="74605401-ef82-4e58-8e01-df55332c0536"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042F-D139-4A12-99AD-5AAE6B37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73472-DDD8-4D08-AC3D-284384B5D67F}">
  <ds:schemaRefs>
    <ds:schemaRef ds:uri="http://schemas.microsoft.com/office/2006/metadata/properties"/>
    <ds:schemaRef ds:uri="http://schemas.microsoft.com/office/infopath/2007/PartnerControls"/>
    <ds:schemaRef ds:uri="http://schemas.microsoft.com/sharepoint/v3"/>
    <ds:schemaRef ds:uri="74605401-ef82-4e58-8e01-df55332c0536"/>
  </ds:schemaRefs>
</ds:datastoreItem>
</file>

<file path=customXml/itemProps3.xml><?xml version="1.0" encoding="utf-8"?>
<ds:datastoreItem xmlns:ds="http://schemas.openxmlformats.org/officeDocument/2006/customXml" ds:itemID="{9AF1C771-8DE3-4754-AFAB-20D29E9C3BC3}">
  <ds:schemaRefs>
    <ds:schemaRef ds:uri="http://schemas.microsoft.com/sharepoint/events"/>
  </ds:schemaRefs>
</ds:datastoreItem>
</file>

<file path=customXml/itemProps4.xml><?xml version="1.0" encoding="utf-8"?>
<ds:datastoreItem xmlns:ds="http://schemas.openxmlformats.org/officeDocument/2006/customXml" ds:itemID="{44905074-8666-4C59-82B9-D0F5BB1A63A4}">
  <ds:schemaRefs>
    <ds:schemaRef ds:uri="http://schemas.microsoft.com/office/2006/metadata/longProperties"/>
  </ds:schemaRefs>
</ds:datastoreItem>
</file>

<file path=customXml/itemProps5.xml><?xml version="1.0" encoding="utf-8"?>
<ds:datastoreItem xmlns:ds="http://schemas.openxmlformats.org/officeDocument/2006/customXml" ds:itemID="{710BD413-C61A-4E32-91EF-DE915849718B}">
  <ds:schemaRefs>
    <ds:schemaRef ds:uri="http://schemas.microsoft.com/sharepoint/v3/contenttype/forms"/>
  </ds:schemaRefs>
</ds:datastoreItem>
</file>

<file path=customXml/itemProps6.xml><?xml version="1.0" encoding="utf-8"?>
<ds:datastoreItem xmlns:ds="http://schemas.openxmlformats.org/officeDocument/2006/customXml" ds:itemID="{5CAB53C8-9A54-416B-8F9E-A1DDCB47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TCC_Modelo_v3</Template>
  <TotalTime>46</TotalTime>
  <Pages>25</Pages>
  <Words>2087</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Modelo de dissertação</vt:lpstr>
    </vt:vector>
  </TitlesOfParts>
  <Manager>Cesar Albenes Zeferino</Manager>
  <Company>OFFICE 2000 - UNIVALI</Company>
  <LinksUpToDate>false</LinksUpToDate>
  <CharactersWithSpaces>13333</CharactersWithSpaces>
  <SharedDoc>false</SharedDoc>
  <HLinks>
    <vt:vector size="282" baseType="variant">
      <vt:variant>
        <vt:i4>1900605</vt:i4>
      </vt:variant>
      <vt:variant>
        <vt:i4>278</vt:i4>
      </vt:variant>
      <vt:variant>
        <vt:i4>0</vt:i4>
      </vt:variant>
      <vt:variant>
        <vt:i4>5</vt:i4>
      </vt:variant>
      <vt:variant>
        <vt:lpwstr/>
      </vt:variant>
      <vt:variant>
        <vt:lpwstr>_Toc132974944</vt:lpwstr>
      </vt:variant>
      <vt:variant>
        <vt:i4>1900605</vt:i4>
      </vt:variant>
      <vt:variant>
        <vt:i4>272</vt:i4>
      </vt:variant>
      <vt:variant>
        <vt:i4>0</vt:i4>
      </vt:variant>
      <vt:variant>
        <vt:i4>5</vt:i4>
      </vt:variant>
      <vt:variant>
        <vt:lpwstr/>
      </vt:variant>
      <vt:variant>
        <vt:lpwstr>_Toc132974943</vt:lpwstr>
      </vt:variant>
      <vt:variant>
        <vt:i4>1900605</vt:i4>
      </vt:variant>
      <vt:variant>
        <vt:i4>266</vt:i4>
      </vt:variant>
      <vt:variant>
        <vt:i4>0</vt:i4>
      </vt:variant>
      <vt:variant>
        <vt:i4>5</vt:i4>
      </vt:variant>
      <vt:variant>
        <vt:lpwstr/>
      </vt:variant>
      <vt:variant>
        <vt:lpwstr>_Toc132974942</vt:lpwstr>
      </vt:variant>
      <vt:variant>
        <vt:i4>1900605</vt:i4>
      </vt:variant>
      <vt:variant>
        <vt:i4>260</vt:i4>
      </vt:variant>
      <vt:variant>
        <vt:i4>0</vt:i4>
      </vt:variant>
      <vt:variant>
        <vt:i4>5</vt:i4>
      </vt:variant>
      <vt:variant>
        <vt:lpwstr/>
      </vt:variant>
      <vt:variant>
        <vt:lpwstr>_Toc132974941</vt:lpwstr>
      </vt:variant>
      <vt:variant>
        <vt:i4>1900605</vt:i4>
      </vt:variant>
      <vt:variant>
        <vt:i4>254</vt:i4>
      </vt:variant>
      <vt:variant>
        <vt:i4>0</vt:i4>
      </vt:variant>
      <vt:variant>
        <vt:i4>5</vt:i4>
      </vt:variant>
      <vt:variant>
        <vt:lpwstr/>
      </vt:variant>
      <vt:variant>
        <vt:lpwstr>_Toc132974940</vt:lpwstr>
      </vt:variant>
      <vt:variant>
        <vt:i4>1703997</vt:i4>
      </vt:variant>
      <vt:variant>
        <vt:i4>248</vt:i4>
      </vt:variant>
      <vt:variant>
        <vt:i4>0</vt:i4>
      </vt:variant>
      <vt:variant>
        <vt:i4>5</vt:i4>
      </vt:variant>
      <vt:variant>
        <vt:lpwstr/>
      </vt:variant>
      <vt:variant>
        <vt:lpwstr>_Toc132974939</vt:lpwstr>
      </vt:variant>
      <vt:variant>
        <vt:i4>1703997</vt:i4>
      </vt:variant>
      <vt:variant>
        <vt:i4>242</vt:i4>
      </vt:variant>
      <vt:variant>
        <vt:i4>0</vt:i4>
      </vt:variant>
      <vt:variant>
        <vt:i4>5</vt:i4>
      </vt:variant>
      <vt:variant>
        <vt:lpwstr/>
      </vt:variant>
      <vt:variant>
        <vt:lpwstr>_Toc132974938</vt:lpwstr>
      </vt:variant>
      <vt:variant>
        <vt:i4>1703997</vt:i4>
      </vt:variant>
      <vt:variant>
        <vt:i4>236</vt:i4>
      </vt:variant>
      <vt:variant>
        <vt:i4>0</vt:i4>
      </vt:variant>
      <vt:variant>
        <vt:i4>5</vt:i4>
      </vt:variant>
      <vt:variant>
        <vt:lpwstr/>
      </vt:variant>
      <vt:variant>
        <vt:lpwstr>_Toc132974937</vt:lpwstr>
      </vt:variant>
      <vt:variant>
        <vt:i4>1703997</vt:i4>
      </vt:variant>
      <vt:variant>
        <vt:i4>230</vt:i4>
      </vt:variant>
      <vt:variant>
        <vt:i4>0</vt:i4>
      </vt:variant>
      <vt:variant>
        <vt:i4>5</vt:i4>
      </vt:variant>
      <vt:variant>
        <vt:lpwstr/>
      </vt:variant>
      <vt:variant>
        <vt:lpwstr>_Toc132974936</vt:lpwstr>
      </vt:variant>
      <vt:variant>
        <vt:i4>1703997</vt:i4>
      </vt:variant>
      <vt:variant>
        <vt:i4>224</vt:i4>
      </vt:variant>
      <vt:variant>
        <vt:i4>0</vt:i4>
      </vt:variant>
      <vt:variant>
        <vt:i4>5</vt:i4>
      </vt:variant>
      <vt:variant>
        <vt:lpwstr/>
      </vt:variant>
      <vt:variant>
        <vt:lpwstr>_Toc132974935</vt:lpwstr>
      </vt:variant>
      <vt:variant>
        <vt:i4>1703997</vt:i4>
      </vt:variant>
      <vt:variant>
        <vt:i4>218</vt:i4>
      </vt:variant>
      <vt:variant>
        <vt:i4>0</vt:i4>
      </vt:variant>
      <vt:variant>
        <vt:i4>5</vt:i4>
      </vt:variant>
      <vt:variant>
        <vt:lpwstr/>
      </vt:variant>
      <vt:variant>
        <vt:lpwstr>_Toc132974934</vt:lpwstr>
      </vt:variant>
      <vt:variant>
        <vt:i4>1703997</vt:i4>
      </vt:variant>
      <vt:variant>
        <vt:i4>212</vt:i4>
      </vt:variant>
      <vt:variant>
        <vt:i4>0</vt:i4>
      </vt:variant>
      <vt:variant>
        <vt:i4>5</vt:i4>
      </vt:variant>
      <vt:variant>
        <vt:lpwstr/>
      </vt:variant>
      <vt:variant>
        <vt:lpwstr>_Toc132974933</vt:lpwstr>
      </vt:variant>
      <vt:variant>
        <vt:i4>1703997</vt:i4>
      </vt:variant>
      <vt:variant>
        <vt:i4>206</vt:i4>
      </vt:variant>
      <vt:variant>
        <vt:i4>0</vt:i4>
      </vt:variant>
      <vt:variant>
        <vt:i4>5</vt:i4>
      </vt:variant>
      <vt:variant>
        <vt:lpwstr/>
      </vt:variant>
      <vt:variant>
        <vt:lpwstr>_Toc132974932</vt:lpwstr>
      </vt:variant>
      <vt:variant>
        <vt:i4>1703997</vt:i4>
      </vt:variant>
      <vt:variant>
        <vt:i4>200</vt:i4>
      </vt:variant>
      <vt:variant>
        <vt:i4>0</vt:i4>
      </vt:variant>
      <vt:variant>
        <vt:i4>5</vt:i4>
      </vt:variant>
      <vt:variant>
        <vt:lpwstr/>
      </vt:variant>
      <vt:variant>
        <vt:lpwstr>_Toc132974931</vt:lpwstr>
      </vt:variant>
      <vt:variant>
        <vt:i4>1703997</vt:i4>
      </vt:variant>
      <vt:variant>
        <vt:i4>194</vt:i4>
      </vt:variant>
      <vt:variant>
        <vt:i4>0</vt:i4>
      </vt:variant>
      <vt:variant>
        <vt:i4>5</vt:i4>
      </vt:variant>
      <vt:variant>
        <vt:lpwstr/>
      </vt:variant>
      <vt:variant>
        <vt:lpwstr>_Toc132974930</vt:lpwstr>
      </vt:variant>
      <vt:variant>
        <vt:i4>1769533</vt:i4>
      </vt:variant>
      <vt:variant>
        <vt:i4>188</vt:i4>
      </vt:variant>
      <vt:variant>
        <vt:i4>0</vt:i4>
      </vt:variant>
      <vt:variant>
        <vt:i4>5</vt:i4>
      </vt:variant>
      <vt:variant>
        <vt:lpwstr/>
      </vt:variant>
      <vt:variant>
        <vt:lpwstr>_Toc132974929</vt:lpwstr>
      </vt:variant>
      <vt:variant>
        <vt:i4>1769533</vt:i4>
      </vt:variant>
      <vt:variant>
        <vt:i4>182</vt:i4>
      </vt:variant>
      <vt:variant>
        <vt:i4>0</vt:i4>
      </vt:variant>
      <vt:variant>
        <vt:i4>5</vt:i4>
      </vt:variant>
      <vt:variant>
        <vt:lpwstr/>
      </vt:variant>
      <vt:variant>
        <vt:lpwstr>_Toc132974928</vt:lpwstr>
      </vt:variant>
      <vt:variant>
        <vt:i4>1769533</vt:i4>
      </vt:variant>
      <vt:variant>
        <vt:i4>176</vt:i4>
      </vt:variant>
      <vt:variant>
        <vt:i4>0</vt:i4>
      </vt:variant>
      <vt:variant>
        <vt:i4>5</vt:i4>
      </vt:variant>
      <vt:variant>
        <vt:lpwstr/>
      </vt:variant>
      <vt:variant>
        <vt:lpwstr>_Toc132974927</vt:lpwstr>
      </vt:variant>
      <vt:variant>
        <vt:i4>1769533</vt:i4>
      </vt:variant>
      <vt:variant>
        <vt:i4>170</vt:i4>
      </vt:variant>
      <vt:variant>
        <vt:i4>0</vt:i4>
      </vt:variant>
      <vt:variant>
        <vt:i4>5</vt:i4>
      </vt:variant>
      <vt:variant>
        <vt:lpwstr/>
      </vt:variant>
      <vt:variant>
        <vt:lpwstr>_Toc132974926</vt:lpwstr>
      </vt:variant>
      <vt:variant>
        <vt:i4>1769533</vt:i4>
      </vt:variant>
      <vt:variant>
        <vt:i4>164</vt:i4>
      </vt:variant>
      <vt:variant>
        <vt:i4>0</vt:i4>
      </vt:variant>
      <vt:variant>
        <vt:i4>5</vt:i4>
      </vt:variant>
      <vt:variant>
        <vt:lpwstr/>
      </vt:variant>
      <vt:variant>
        <vt:lpwstr>_Toc132974925</vt:lpwstr>
      </vt:variant>
      <vt:variant>
        <vt:i4>1769533</vt:i4>
      </vt:variant>
      <vt:variant>
        <vt:i4>158</vt:i4>
      </vt:variant>
      <vt:variant>
        <vt:i4>0</vt:i4>
      </vt:variant>
      <vt:variant>
        <vt:i4>5</vt:i4>
      </vt:variant>
      <vt:variant>
        <vt:lpwstr/>
      </vt:variant>
      <vt:variant>
        <vt:lpwstr>_Toc132974924</vt:lpwstr>
      </vt:variant>
      <vt:variant>
        <vt:i4>1769533</vt:i4>
      </vt:variant>
      <vt:variant>
        <vt:i4>152</vt:i4>
      </vt:variant>
      <vt:variant>
        <vt:i4>0</vt:i4>
      </vt:variant>
      <vt:variant>
        <vt:i4>5</vt:i4>
      </vt:variant>
      <vt:variant>
        <vt:lpwstr/>
      </vt:variant>
      <vt:variant>
        <vt:lpwstr>_Toc132974923</vt:lpwstr>
      </vt:variant>
      <vt:variant>
        <vt:i4>1769533</vt:i4>
      </vt:variant>
      <vt:variant>
        <vt:i4>146</vt:i4>
      </vt:variant>
      <vt:variant>
        <vt:i4>0</vt:i4>
      </vt:variant>
      <vt:variant>
        <vt:i4>5</vt:i4>
      </vt:variant>
      <vt:variant>
        <vt:lpwstr/>
      </vt:variant>
      <vt:variant>
        <vt:lpwstr>_Toc132974922</vt:lpwstr>
      </vt:variant>
      <vt:variant>
        <vt:i4>1769533</vt:i4>
      </vt:variant>
      <vt:variant>
        <vt:i4>140</vt:i4>
      </vt:variant>
      <vt:variant>
        <vt:i4>0</vt:i4>
      </vt:variant>
      <vt:variant>
        <vt:i4>5</vt:i4>
      </vt:variant>
      <vt:variant>
        <vt:lpwstr/>
      </vt:variant>
      <vt:variant>
        <vt:lpwstr>_Toc132974921</vt:lpwstr>
      </vt:variant>
      <vt:variant>
        <vt:i4>1769533</vt:i4>
      </vt:variant>
      <vt:variant>
        <vt:i4>134</vt:i4>
      </vt:variant>
      <vt:variant>
        <vt:i4>0</vt:i4>
      </vt:variant>
      <vt:variant>
        <vt:i4>5</vt:i4>
      </vt:variant>
      <vt:variant>
        <vt:lpwstr/>
      </vt:variant>
      <vt:variant>
        <vt:lpwstr>_Toc132974920</vt:lpwstr>
      </vt:variant>
      <vt:variant>
        <vt:i4>1572925</vt:i4>
      </vt:variant>
      <vt:variant>
        <vt:i4>128</vt:i4>
      </vt:variant>
      <vt:variant>
        <vt:i4>0</vt:i4>
      </vt:variant>
      <vt:variant>
        <vt:i4>5</vt:i4>
      </vt:variant>
      <vt:variant>
        <vt:lpwstr/>
      </vt:variant>
      <vt:variant>
        <vt:lpwstr>_Toc132974919</vt:lpwstr>
      </vt:variant>
      <vt:variant>
        <vt:i4>1572925</vt:i4>
      </vt:variant>
      <vt:variant>
        <vt:i4>122</vt:i4>
      </vt:variant>
      <vt:variant>
        <vt:i4>0</vt:i4>
      </vt:variant>
      <vt:variant>
        <vt:i4>5</vt:i4>
      </vt:variant>
      <vt:variant>
        <vt:lpwstr/>
      </vt:variant>
      <vt:variant>
        <vt:lpwstr>_Toc132974918</vt:lpwstr>
      </vt:variant>
      <vt:variant>
        <vt:i4>1572925</vt:i4>
      </vt:variant>
      <vt:variant>
        <vt:i4>116</vt:i4>
      </vt:variant>
      <vt:variant>
        <vt:i4>0</vt:i4>
      </vt:variant>
      <vt:variant>
        <vt:i4>5</vt:i4>
      </vt:variant>
      <vt:variant>
        <vt:lpwstr/>
      </vt:variant>
      <vt:variant>
        <vt:lpwstr>_Toc132974917</vt:lpwstr>
      </vt:variant>
      <vt:variant>
        <vt:i4>1572925</vt:i4>
      </vt:variant>
      <vt:variant>
        <vt:i4>110</vt:i4>
      </vt:variant>
      <vt:variant>
        <vt:i4>0</vt:i4>
      </vt:variant>
      <vt:variant>
        <vt:i4>5</vt:i4>
      </vt:variant>
      <vt:variant>
        <vt:lpwstr/>
      </vt:variant>
      <vt:variant>
        <vt:lpwstr>_Toc132974916</vt:lpwstr>
      </vt:variant>
      <vt:variant>
        <vt:i4>1572925</vt:i4>
      </vt:variant>
      <vt:variant>
        <vt:i4>104</vt:i4>
      </vt:variant>
      <vt:variant>
        <vt:i4>0</vt:i4>
      </vt:variant>
      <vt:variant>
        <vt:i4>5</vt:i4>
      </vt:variant>
      <vt:variant>
        <vt:lpwstr/>
      </vt:variant>
      <vt:variant>
        <vt:lpwstr>_Toc132974915</vt:lpwstr>
      </vt:variant>
      <vt:variant>
        <vt:i4>1572925</vt:i4>
      </vt:variant>
      <vt:variant>
        <vt:i4>98</vt:i4>
      </vt:variant>
      <vt:variant>
        <vt:i4>0</vt:i4>
      </vt:variant>
      <vt:variant>
        <vt:i4>5</vt:i4>
      </vt:variant>
      <vt:variant>
        <vt:lpwstr/>
      </vt:variant>
      <vt:variant>
        <vt:lpwstr>_Toc132974914</vt:lpwstr>
      </vt:variant>
      <vt:variant>
        <vt:i4>1572925</vt:i4>
      </vt:variant>
      <vt:variant>
        <vt:i4>92</vt:i4>
      </vt:variant>
      <vt:variant>
        <vt:i4>0</vt:i4>
      </vt:variant>
      <vt:variant>
        <vt:i4>5</vt:i4>
      </vt:variant>
      <vt:variant>
        <vt:lpwstr/>
      </vt:variant>
      <vt:variant>
        <vt:lpwstr>_Toc132974913</vt:lpwstr>
      </vt:variant>
      <vt:variant>
        <vt:i4>1572925</vt:i4>
      </vt:variant>
      <vt:variant>
        <vt:i4>86</vt:i4>
      </vt:variant>
      <vt:variant>
        <vt:i4>0</vt:i4>
      </vt:variant>
      <vt:variant>
        <vt:i4>5</vt:i4>
      </vt:variant>
      <vt:variant>
        <vt:lpwstr/>
      </vt:variant>
      <vt:variant>
        <vt:lpwstr>_Toc132974912</vt:lpwstr>
      </vt:variant>
      <vt:variant>
        <vt:i4>1572925</vt:i4>
      </vt:variant>
      <vt:variant>
        <vt:i4>80</vt:i4>
      </vt:variant>
      <vt:variant>
        <vt:i4>0</vt:i4>
      </vt:variant>
      <vt:variant>
        <vt:i4>5</vt:i4>
      </vt:variant>
      <vt:variant>
        <vt:lpwstr/>
      </vt:variant>
      <vt:variant>
        <vt:lpwstr>_Toc132974911</vt:lpwstr>
      </vt:variant>
      <vt:variant>
        <vt:i4>1572925</vt:i4>
      </vt:variant>
      <vt:variant>
        <vt:i4>74</vt:i4>
      </vt:variant>
      <vt:variant>
        <vt:i4>0</vt:i4>
      </vt:variant>
      <vt:variant>
        <vt:i4>5</vt:i4>
      </vt:variant>
      <vt:variant>
        <vt:lpwstr/>
      </vt:variant>
      <vt:variant>
        <vt:lpwstr>_Toc132974910</vt:lpwstr>
      </vt:variant>
      <vt:variant>
        <vt:i4>1638461</vt:i4>
      </vt:variant>
      <vt:variant>
        <vt:i4>68</vt:i4>
      </vt:variant>
      <vt:variant>
        <vt:i4>0</vt:i4>
      </vt:variant>
      <vt:variant>
        <vt:i4>5</vt:i4>
      </vt:variant>
      <vt:variant>
        <vt:lpwstr/>
      </vt:variant>
      <vt:variant>
        <vt:lpwstr>_Toc132974909</vt:lpwstr>
      </vt:variant>
      <vt:variant>
        <vt:i4>1638461</vt:i4>
      </vt:variant>
      <vt:variant>
        <vt:i4>62</vt:i4>
      </vt:variant>
      <vt:variant>
        <vt:i4>0</vt:i4>
      </vt:variant>
      <vt:variant>
        <vt:i4>5</vt:i4>
      </vt:variant>
      <vt:variant>
        <vt:lpwstr/>
      </vt:variant>
      <vt:variant>
        <vt:lpwstr>_Toc132974908</vt:lpwstr>
      </vt:variant>
      <vt:variant>
        <vt:i4>1638461</vt:i4>
      </vt:variant>
      <vt:variant>
        <vt:i4>56</vt:i4>
      </vt:variant>
      <vt:variant>
        <vt:i4>0</vt:i4>
      </vt:variant>
      <vt:variant>
        <vt:i4>5</vt:i4>
      </vt:variant>
      <vt:variant>
        <vt:lpwstr/>
      </vt:variant>
      <vt:variant>
        <vt:lpwstr>_Toc132974907</vt:lpwstr>
      </vt:variant>
      <vt:variant>
        <vt:i4>1048627</vt:i4>
      </vt:variant>
      <vt:variant>
        <vt:i4>47</vt:i4>
      </vt:variant>
      <vt:variant>
        <vt:i4>0</vt:i4>
      </vt:variant>
      <vt:variant>
        <vt:i4>5</vt:i4>
      </vt:variant>
      <vt:variant>
        <vt:lpwstr/>
      </vt:variant>
      <vt:variant>
        <vt:lpwstr>_Toc242601340</vt:lpwstr>
      </vt:variant>
      <vt:variant>
        <vt:i4>1507379</vt:i4>
      </vt:variant>
      <vt:variant>
        <vt:i4>41</vt:i4>
      </vt:variant>
      <vt:variant>
        <vt:i4>0</vt:i4>
      </vt:variant>
      <vt:variant>
        <vt:i4>5</vt:i4>
      </vt:variant>
      <vt:variant>
        <vt:lpwstr/>
      </vt:variant>
      <vt:variant>
        <vt:lpwstr>_Toc242601339</vt:lpwstr>
      </vt:variant>
      <vt:variant>
        <vt:i4>1507379</vt:i4>
      </vt:variant>
      <vt:variant>
        <vt:i4>32</vt:i4>
      </vt:variant>
      <vt:variant>
        <vt:i4>0</vt:i4>
      </vt:variant>
      <vt:variant>
        <vt:i4>5</vt:i4>
      </vt:variant>
      <vt:variant>
        <vt:lpwstr/>
      </vt:variant>
      <vt:variant>
        <vt:lpwstr>_Toc242601338</vt:lpwstr>
      </vt:variant>
      <vt:variant>
        <vt:i4>1507379</vt:i4>
      </vt:variant>
      <vt:variant>
        <vt:i4>26</vt:i4>
      </vt:variant>
      <vt:variant>
        <vt:i4>0</vt:i4>
      </vt:variant>
      <vt:variant>
        <vt:i4>5</vt:i4>
      </vt:variant>
      <vt:variant>
        <vt:lpwstr/>
      </vt:variant>
      <vt:variant>
        <vt:lpwstr>_Toc242601337</vt:lpwstr>
      </vt:variant>
      <vt:variant>
        <vt:i4>1507379</vt:i4>
      </vt:variant>
      <vt:variant>
        <vt:i4>20</vt:i4>
      </vt:variant>
      <vt:variant>
        <vt:i4>0</vt:i4>
      </vt:variant>
      <vt:variant>
        <vt:i4>5</vt:i4>
      </vt:variant>
      <vt:variant>
        <vt:lpwstr/>
      </vt:variant>
      <vt:variant>
        <vt:lpwstr>_Toc242601336</vt:lpwstr>
      </vt:variant>
      <vt:variant>
        <vt:i4>1507379</vt:i4>
      </vt:variant>
      <vt:variant>
        <vt:i4>14</vt:i4>
      </vt:variant>
      <vt:variant>
        <vt:i4>0</vt:i4>
      </vt:variant>
      <vt:variant>
        <vt:i4>5</vt:i4>
      </vt:variant>
      <vt:variant>
        <vt:lpwstr/>
      </vt:variant>
      <vt:variant>
        <vt:lpwstr>_Toc242601335</vt:lpwstr>
      </vt:variant>
      <vt:variant>
        <vt:i4>1835059</vt:i4>
      </vt:variant>
      <vt:variant>
        <vt:i4>8</vt:i4>
      </vt:variant>
      <vt:variant>
        <vt:i4>0</vt:i4>
      </vt:variant>
      <vt:variant>
        <vt:i4>5</vt:i4>
      </vt:variant>
      <vt:variant>
        <vt:lpwstr/>
      </vt:variant>
      <vt:variant>
        <vt:lpwstr>_Toc242601384</vt:lpwstr>
      </vt:variant>
      <vt:variant>
        <vt:i4>1835059</vt:i4>
      </vt:variant>
      <vt:variant>
        <vt:i4>2</vt:i4>
      </vt:variant>
      <vt:variant>
        <vt:i4>0</vt:i4>
      </vt:variant>
      <vt:variant>
        <vt:i4>5</vt:i4>
      </vt:variant>
      <vt:variant>
        <vt:lpwstr/>
      </vt:variant>
      <vt:variant>
        <vt:lpwstr>_Toc242601383</vt:lpwstr>
      </vt:variant>
      <vt:variant>
        <vt:i4>7667769</vt:i4>
      </vt:variant>
      <vt:variant>
        <vt:i4>-1</vt:i4>
      </vt:variant>
      <vt:variant>
        <vt:i4>1029</vt:i4>
      </vt:variant>
      <vt:variant>
        <vt:i4>1</vt:i4>
      </vt:variant>
      <vt:variant>
        <vt:lpwstr>https://www.ifac.edu.br/o-ifac/comunicacao/artes-graficas/logomarcas/logo_ifac_2.png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dissertação</dc:title>
  <dc:creator>Cesar Albenes Zeferino</dc:creator>
  <cp:lastModifiedBy>Usuário do Windows</cp:lastModifiedBy>
  <cp:revision>7</cp:revision>
  <cp:lastPrinted>2009-09-14T20:28:00Z</cp:lastPrinted>
  <dcterms:created xsi:type="dcterms:W3CDTF">2023-11-08T13:15:00Z</dcterms:created>
  <dcterms:modified xsi:type="dcterms:W3CDTF">2023-12-07T14:51:00Z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Q2MPMETMKQAM-6075-17</vt:lpwstr>
  </property>
  <property fmtid="{D5CDD505-2E9C-101B-9397-08002B2CF9AE}" pid="3" name="_dlc_DocIdItemGuid">
    <vt:lpwstr>cd95092b-ed99-4178-801f-9cff8d0e1b82</vt:lpwstr>
  </property>
  <property fmtid="{D5CDD505-2E9C-101B-9397-08002B2CF9AE}" pid="4" name="_dlc_DocIdUrl">
    <vt:lpwstr>http://adminnovoportal.univali.br/pos/mestrado/mestrado-em-computacao-aplicada/formularios-e-modelos/_layouts/15/DocIdRedir.aspx?ID=Q2MPMETMKQAM-6075-17, Q2MPMETMKQAM-6075-17</vt:lpwstr>
  </property>
</Properties>
</file>